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C802B" w14:textId="77777777" w:rsidR="00F0443B" w:rsidRPr="00CB0F41" w:rsidRDefault="00F0443B" w:rsidP="00795AE9">
      <w:pPr>
        <w:pStyle w:val="Overskrift1"/>
      </w:pPr>
      <w:r>
        <w:t>Purpose of this template</w:t>
      </w:r>
    </w:p>
    <w:p w14:paraId="7FDDDE7D" w14:textId="77777777" w:rsidR="00F0443B" w:rsidRDefault="00F0443B" w:rsidP="00F0443B">
      <w:pPr>
        <w:pStyle w:val="Brdtekst"/>
      </w:pPr>
      <w:r>
        <w:t xml:space="preserve">This is a template for a </w:t>
      </w:r>
      <w:r w:rsidRPr="00BA0439">
        <w:rPr>
          <w:b/>
          <w:bCs/>
        </w:rPr>
        <w:t xml:space="preserve">UAS </w:t>
      </w:r>
      <w:r>
        <w:rPr>
          <w:b/>
          <w:bCs/>
        </w:rPr>
        <w:t>Risk assessment report</w:t>
      </w:r>
      <w:r>
        <w:t xml:space="preserve"> to be part of an application for technical approval of a military UAS in Norway.</w:t>
      </w:r>
    </w:p>
    <w:p w14:paraId="7DAD5EB0" w14:textId="77777777" w:rsidR="00F0443B" w:rsidRDefault="00F0443B" w:rsidP="00795AE9">
      <w:pPr>
        <w:pStyle w:val="Overskrift1"/>
      </w:pPr>
      <w:r>
        <w:t>Instructions to the applicant</w:t>
      </w:r>
    </w:p>
    <w:p w14:paraId="7F167ABF" w14:textId="45012321" w:rsidR="00F0443B" w:rsidRDefault="00F0443B" w:rsidP="00F0443B">
      <w:pPr>
        <w:pStyle w:val="Brdtekst"/>
        <w:numPr>
          <w:ilvl w:val="0"/>
          <w:numId w:val="28"/>
        </w:numPr>
      </w:pPr>
      <w:r w:rsidRPr="000C6629">
        <w:t xml:space="preserve">The applicant </w:t>
      </w:r>
      <w:r>
        <w:t>shall</w:t>
      </w:r>
      <w:r w:rsidRPr="000C6629">
        <w:t xml:space="preserve"> document a technical risk assessment of the UAS for which approval is sought</w:t>
      </w:r>
      <w:r>
        <w:t xml:space="preserve">. The process for the risk assessment to be followed, is described below in </w:t>
      </w:r>
      <w:r w:rsidR="00C0315A">
        <w:t xml:space="preserve">chapter </w:t>
      </w:r>
      <w:r w:rsidR="00C0315A" w:rsidRPr="00C0315A">
        <w:rPr>
          <w:b/>
          <w:bCs/>
        </w:rPr>
        <w:fldChar w:fldCharType="begin"/>
      </w:r>
      <w:r w:rsidR="00C0315A" w:rsidRPr="00C0315A">
        <w:rPr>
          <w:b/>
          <w:bCs/>
        </w:rPr>
        <w:instrText xml:space="preserve"> REF _Ref155356971 \h </w:instrText>
      </w:r>
      <w:r w:rsidR="00C0315A">
        <w:rPr>
          <w:b/>
          <w:bCs/>
        </w:rPr>
        <w:instrText xml:space="preserve"> \* MERGEFORMAT </w:instrText>
      </w:r>
      <w:r w:rsidR="00C0315A" w:rsidRPr="00C0315A">
        <w:rPr>
          <w:b/>
          <w:bCs/>
        </w:rPr>
      </w:r>
      <w:r w:rsidR="00C0315A" w:rsidRPr="00C0315A">
        <w:rPr>
          <w:b/>
          <w:bCs/>
        </w:rPr>
        <w:fldChar w:fldCharType="separate"/>
      </w:r>
      <w:r w:rsidR="004429FD" w:rsidRPr="004429FD">
        <w:rPr>
          <w:b/>
          <w:bCs/>
        </w:rPr>
        <w:t>UAS Risk assessment</w:t>
      </w:r>
      <w:r w:rsidR="00C0315A" w:rsidRPr="00C0315A">
        <w:rPr>
          <w:b/>
          <w:bCs/>
        </w:rPr>
        <w:fldChar w:fldCharType="end"/>
      </w:r>
      <w:r w:rsidR="009B7D6B" w:rsidRPr="009B7D6B">
        <w:t>.</w:t>
      </w:r>
    </w:p>
    <w:p w14:paraId="1C6FF87C" w14:textId="77777777" w:rsidR="00F0443B" w:rsidRDefault="00F0443B" w:rsidP="00F0443B">
      <w:pPr>
        <w:pStyle w:val="Brdtekst"/>
        <w:numPr>
          <w:ilvl w:val="0"/>
          <w:numId w:val="28"/>
        </w:numPr>
      </w:pPr>
      <w:r>
        <w:t xml:space="preserve">The UAS </w:t>
      </w:r>
      <w:r w:rsidRPr="00484E34">
        <w:t xml:space="preserve">Risk assessment </w:t>
      </w:r>
      <w:r>
        <w:t>report shall have a unique document reference ID according to the applicant’s (the OEM or the UAS operator) document management system.</w:t>
      </w:r>
    </w:p>
    <w:p w14:paraId="0E9C73B5" w14:textId="77777777" w:rsidR="00F0443B" w:rsidRDefault="00F0443B" w:rsidP="00F0443B">
      <w:pPr>
        <w:pStyle w:val="Brdtekst"/>
        <w:numPr>
          <w:ilvl w:val="0"/>
          <w:numId w:val="28"/>
        </w:numPr>
      </w:pPr>
      <w:r>
        <w:t xml:space="preserve">The UAS </w:t>
      </w:r>
      <w:r w:rsidRPr="00484E34">
        <w:t xml:space="preserve">Risk assessment </w:t>
      </w:r>
      <w:r>
        <w:t>report shall be attached to the MAA-NOR Form MUASTA as part of the application for technical approval of a military UAS.</w:t>
      </w:r>
      <w:r w:rsidRPr="00A71968">
        <w:t xml:space="preserve"> </w:t>
      </w:r>
      <w:r>
        <w:br/>
        <w:t>The document reference ID shall be inserted in block 5.20 of MAA-NOR Form MUASTA for the application.</w:t>
      </w:r>
    </w:p>
    <w:p w14:paraId="230FA53F" w14:textId="77777777" w:rsidR="00F0443B" w:rsidRDefault="00F0443B" w:rsidP="00795AE9">
      <w:pPr>
        <w:pStyle w:val="Overskrift1"/>
      </w:pPr>
      <w:bookmarkStart w:id="0" w:name="_Ref155356971"/>
      <w:r>
        <w:t>UAS Risk assessment</w:t>
      </w:r>
      <w:bookmarkEnd w:id="0"/>
    </w:p>
    <w:p w14:paraId="2A432819" w14:textId="77777777" w:rsidR="00F0443B" w:rsidRDefault="00F0443B" w:rsidP="00F0443B">
      <w:pPr>
        <w:pStyle w:val="Brdtekst"/>
      </w:pPr>
      <w:r>
        <w:t xml:space="preserve">The applicant’s knowledge of the design and, if available, operational data, shall be used to identify technical </w:t>
      </w:r>
      <w:r w:rsidRPr="000E4F3A">
        <w:t xml:space="preserve">hazards </w:t>
      </w:r>
      <w:r>
        <w:t>associated with the UAS.</w:t>
      </w:r>
    </w:p>
    <w:p w14:paraId="7C8A5411" w14:textId="374EB492" w:rsidR="00C73D57" w:rsidRDefault="00EE1902" w:rsidP="004E5D19">
      <w:pPr>
        <w:pStyle w:val="Brdtekst"/>
        <w:numPr>
          <w:ilvl w:val="0"/>
          <w:numId w:val="30"/>
        </w:numPr>
        <w:ind w:left="426"/>
      </w:pPr>
      <w:r>
        <w:t xml:space="preserve">List all </w:t>
      </w:r>
      <w:r w:rsidR="004E5D19">
        <w:t>identified hazards</w:t>
      </w:r>
      <w:r w:rsidR="00C318B8">
        <w:t xml:space="preserve"> </w:t>
      </w:r>
      <w:r w:rsidR="000C2254">
        <w:t>i</w:t>
      </w:r>
      <w:r w:rsidR="00C318B8">
        <w:t>n</w:t>
      </w:r>
      <w:r w:rsidR="00667A22">
        <w:t xml:space="preserve"> </w:t>
      </w:r>
      <w:r w:rsidR="00667A22" w:rsidRPr="00CF36B5">
        <w:rPr>
          <w:i/>
          <w:iCs/>
        </w:rPr>
        <w:fldChar w:fldCharType="begin"/>
      </w:r>
      <w:r w:rsidR="00667A22" w:rsidRPr="00CF36B5">
        <w:rPr>
          <w:i/>
          <w:iCs/>
        </w:rPr>
        <w:instrText xml:space="preserve"> REF _Ref155359621 \h </w:instrText>
      </w:r>
      <w:r w:rsidR="00CF36B5">
        <w:rPr>
          <w:i/>
          <w:iCs/>
        </w:rPr>
        <w:instrText xml:space="preserve"> \* MERGEFORMAT </w:instrText>
      </w:r>
      <w:r w:rsidR="00667A22" w:rsidRPr="00CF36B5">
        <w:rPr>
          <w:i/>
          <w:iCs/>
        </w:rPr>
      </w:r>
      <w:r w:rsidR="00667A22" w:rsidRPr="00CF36B5">
        <w:rPr>
          <w:i/>
          <w:iCs/>
        </w:rPr>
        <w:fldChar w:fldCharType="separate"/>
      </w:r>
      <w:r w:rsidR="00667A22" w:rsidRPr="00CF36B5">
        <w:rPr>
          <w:i/>
          <w:iCs/>
        </w:rPr>
        <w:t>Table </w:t>
      </w:r>
      <w:r w:rsidR="00667A22" w:rsidRPr="00CF36B5">
        <w:rPr>
          <w:i/>
          <w:iCs/>
          <w:noProof/>
        </w:rPr>
        <w:t>4 </w:t>
      </w:r>
      <w:r w:rsidR="00667A22" w:rsidRPr="00CF36B5">
        <w:rPr>
          <w:i/>
          <w:iCs/>
        </w:rPr>
        <w:t> Risk assessments</w:t>
      </w:r>
      <w:r w:rsidR="00667A22" w:rsidRPr="00CF36B5">
        <w:rPr>
          <w:i/>
          <w:iCs/>
        </w:rPr>
        <w:fldChar w:fldCharType="end"/>
      </w:r>
      <w:r w:rsidR="004E5D19">
        <w:t>.</w:t>
      </w:r>
      <w:r w:rsidR="004E5D19">
        <w:br/>
        <w:t xml:space="preserve">The </w:t>
      </w:r>
      <w:r w:rsidR="0093037E">
        <w:t xml:space="preserve">hazards already </w:t>
      </w:r>
      <w:r w:rsidR="004E5D19">
        <w:t>list</w:t>
      </w:r>
      <w:r w:rsidR="0093037E">
        <w:t>ed</w:t>
      </w:r>
      <w:r w:rsidR="004E5D19">
        <w:t xml:space="preserve"> </w:t>
      </w:r>
      <w:r w:rsidR="00BB1D44">
        <w:t xml:space="preserve">shall </w:t>
      </w:r>
      <w:r w:rsidR="00522226">
        <w:t xml:space="preserve">always </w:t>
      </w:r>
      <w:r w:rsidR="00C73D57">
        <w:t xml:space="preserve">be </w:t>
      </w:r>
      <w:r w:rsidR="00F54C16">
        <w:t>considered</w:t>
      </w:r>
      <w:r w:rsidR="000C2254">
        <w:t>, and t</w:t>
      </w:r>
      <w:r w:rsidR="00C318B8">
        <w:t xml:space="preserve">he applicant </w:t>
      </w:r>
      <w:r w:rsidR="00456868">
        <w:t xml:space="preserve">is </w:t>
      </w:r>
      <w:r w:rsidR="00A7456E">
        <w:t xml:space="preserve">encouraged to add hazards that are not </w:t>
      </w:r>
      <w:r w:rsidR="00835CEE">
        <w:t>list</w:t>
      </w:r>
      <w:r w:rsidR="00A7456E">
        <w:t>ed.</w:t>
      </w:r>
    </w:p>
    <w:p w14:paraId="6D660220" w14:textId="6C1BAB5F" w:rsidR="00F0443B" w:rsidRDefault="00F0443B" w:rsidP="004E5D19">
      <w:pPr>
        <w:pStyle w:val="Brdtekst"/>
        <w:numPr>
          <w:ilvl w:val="0"/>
          <w:numId w:val="30"/>
        </w:numPr>
        <w:ind w:left="426"/>
      </w:pPr>
      <w:r>
        <w:t>For each of the identified hazards:</w:t>
      </w:r>
    </w:p>
    <w:p w14:paraId="7D6C648E" w14:textId="445F9A07" w:rsidR="00F0443B" w:rsidRPr="004D7F96" w:rsidRDefault="00F0443B" w:rsidP="00F0443B">
      <w:pPr>
        <w:pStyle w:val="Brdtekst"/>
        <w:numPr>
          <w:ilvl w:val="0"/>
          <w:numId w:val="29"/>
        </w:numPr>
      </w:pPr>
      <w:r>
        <w:t xml:space="preserve">describe a </w:t>
      </w:r>
      <w:r w:rsidRPr="002F70CC">
        <w:rPr>
          <w:b/>
          <w:bCs/>
        </w:rPr>
        <w:t>Cause</w:t>
      </w:r>
      <w:r>
        <w:t xml:space="preserve"> and an </w:t>
      </w:r>
      <w:r w:rsidRPr="002F70CC">
        <w:rPr>
          <w:b/>
          <w:bCs/>
        </w:rPr>
        <w:t>Effect</w:t>
      </w:r>
      <w:r w:rsidR="00A37BCD">
        <w:t>.</w:t>
      </w:r>
    </w:p>
    <w:p w14:paraId="425AA12F" w14:textId="5D46050D" w:rsidR="00F0443B" w:rsidRDefault="00F0443B" w:rsidP="00F0443B">
      <w:pPr>
        <w:pStyle w:val="Brdtekst"/>
        <w:numPr>
          <w:ilvl w:val="0"/>
          <w:numId w:val="29"/>
        </w:numPr>
      </w:pPr>
      <w:r w:rsidRPr="00A20A6B">
        <w:t>a</w:t>
      </w:r>
      <w:r>
        <w:t xml:space="preserve">ssign a </w:t>
      </w:r>
      <w:r w:rsidRPr="003259C5">
        <w:rPr>
          <w:b/>
          <w:bCs/>
        </w:rPr>
        <w:t>Severity</w:t>
      </w:r>
      <w:r>
        <w:t xml:space="preserve"> </w:t>
      </w:r>
      <w:r w:rsidR="00A669C2">
        <w:t xml:space="preserve">category </w:t>
      </w:r>
      <w:r>
        <w:t>from</w:t>
      </w:r>
      <w:r w:rsidRPr="00F44784">
        <w:rPr>
          <w:szCs w:val="24"/>
        </w:rPr>
        <w:t xml:space="preserve"> </w:t>
      </w:r>
      <w:r w:rsidRPr="00085354">
        <w:rPr>
          <w:i/>
          <w:iCs/>
          <w:szCs w:val="24"/>
        </w:rPr>
        <w:fldChar w:fldCharType="begin"/>
      </w:r>
      <w:r w:rsidRPr="00085354">
        <w:rPr>
          <w:i/>
          <w:iCs/>
          <w:szCs w:val="24"/>
        </w:rPr>
        <w:instrText xml:space="preserve"> REF _Ref152144650 \h  \* MERGEFORMAT </w:instrText>
      </w:r>
      <w:r w:rsidRPr="00085354">
        <w:rPr>
          <w:i/>
          <w:iCs/>
          <w:szCs w:val="24"/>
        </w:rPr>
      </w:r>
      <w:r w:rsidRPr="00085354">
        <w:rPr>
          <w:i/>
          <w:iCs/>
          <w:szCs w:val="24"/>
        </w:rPr>
        <w:fldChar w:fldCharType="separate"/>
      </w:r>
      <w:r w:rsidR="001F694E" w:rsidRPr="00085354">
        <w:rPr>
          <w:i/>
          <w:iCs/>
          <w:szCs w:val="24"/>
        </w:rPr>
        <w:t>Table 2  Severity Categories</w:t>
      </w:r>
      <w:r w:rsidRPr="00085354">
        <w:rPr>
          <w:i/>
          <w:iCs/>
          <w:szCs w:val="24"/>
        </w:rPr>
        <w:fldChar w:fldCharType="end"/>
      </w:r>
      <w:r w:rsidR="00A37BCD">
        <w:rPr>
          <w:szCs w:val="24"/>
        </w:rPr>
        <w:t>.</w:t>
      </w:r>
    </w:p>
    <w:p w14:paraId="29E65CD2" w14:textId="7644F21C" w:rsidR="00F0443B" w:rsidRDefault="00F0443B" w:rsidP="00F0443B">
      <w:pPr>
        <w:pStyle w:val="Brdtekst"/>
        <w:numPr>
          <w:ilvl w:val="0"/>
          <w:numId w:val="29"/>
        </w:numPr>
      </w:pPr>
      <w:r w:rsidRPr="00A20A6B">
        <w:t>a</w:t>
      </w:r>
      <w:r>
        <w:t xml:space="preserve">ssign a </w:t>
      </w:r>
      <w:r w:rsidRPr="009627C3">
        <w:t>qualitative</w:t>
      </w:r>
      <w:r>
        <w:t xml:space="preserve"> </w:t>
      </w:r>
      <w:r w:rsidRPr="009627C3">
        <w:t>assess</w:t>
      </w:r>
      <w:r>
        <w:t xml:space="preserve">ment of the </w:t>
      </w:r>
      <w:bookmarkStart w:id="1" w:name="_Hlk155358667"/>
      <w:r w:rsidRPr="0064426C">
        <w:rPr>
          <w:b/>
          <w:bCs/>
        </w:rPr>
        <w:t>Probability</w:t>
      </w:r>
      <w:r w:rsidRPr="00791925">
        <w:t xml:space="preserve"> </w:t>
      </w:r>
      <w:bookmarkEnd w:id="1"/>
      <w:r>
        <w:t xml:space="preserve">that the </w:t>
      </w:r>
      <w:r w:rsidRPr="00791925">
        <w:t xml:space="preserve">hazard </w:t>
      </w:r>
      <w:r>
        <w:t xml:space="preserve">will occur, using </w:t>
      </w:r>
      <w:r w:rsidR="008345B4">
        <w:t>values from</w:t>
      </w:r>
      <w:r w:rsidR="004429FD">
        <w:t xml:space="preserve"> </w:t>
      </w:r>
      <w:r w:rsidR="00A37BCD" w:rsidRPr="00085354">
        <w:rPr>
          <w:i/>
          <w:iCs/>
        </w:rPr>
        <w:fldChar w:fldCharType="begin"/>
      </w:r>
      <w:r w:rsidR="00A37BCD" w:rsidRPr="00085354">
        <w:rPr>
          <w:i/>
          <w:iCs/>
        </w:rPr>
        <w:instrText xml:space="preserve"> REF _Ref155359138 \h </w:instrText>
      </w:r>
      <w:r w:rsidR="00085354">
        <w:rPr>
          <w:i/>
          <w:iCs/>
        </w:rPr>
        <w:instrText xml:space="preserve"> \* MERGEFORMAT </w:instrText>
      </w:r>
      <w:r w:rsidR="00A37BCD" w:rsidRPr="00085354">
        <w:rPr>
          <w:i/>
          <w:iCs/>
        </w:rPr>
      </w:r>
      <w:r w:rsidR="00A37BCD" w:rsidRPr="00085354">
        <w:rPr>
          <w:i/>
          <w:iCs/>
        </w:rPr>
        <w:fldChar w:fldCharType="separate"/>
      </w:r>
      <w:r w:rsidR="001F694E" w:rsidRPr="00085354">
        <w:rPr>
          <w:i/>
          <w:iCs/>
        </w:rPr>
        <w:t>Table </w:t>
      </w:r>
      <w:r w:rsidR="001F694E" w:rsidRPr="00085354">
        <w:rPr>
          <w:i/>
          <w:iCs/>
          <w:noProof/>
        </w:rPr>
        <w:t>3 </w:t>
      </w:r>
      <w:r w:rsidR="001F694E" w:rsidRPr="00085354">
        <w:rPr>
          <w:i/>
          <w:iCs/>
        </w:rPr>
        <w:t> Probability Levels</w:t>
      </w:r>
      <w:r w:rsidR="00A37BCD" w:rsidRPr="00085354">
        <w:rPr>
          <w:i/>
          <w:iCs/>
        </w:rPr>
        <w:fldChar w:fldCharType="end"/>
      </w:r>
      <w:r w:rsidR="00A37BCD">
        <w:t>.</w:t>
      </w:r>
    </w:p>
    <w:p w14:paraId="257C546A" w14:textId="4E091CF9" w:rsidR="008345B4" w:rsidRPr="008345B4" w:rsidRDefault="00E636D5" w:rsidP="008345B4">
      <w:pPr>
        <w:pStyle w:val="Brdtekst"/>
        <w:numPr>
          <w:ilvl w:val="0"/>
          <w:numId w:val="29"/>
        </w:numPr>
      </w:pPr>
      <w:r>
        <w:lastRenderedPageBreak/>
        <w:t>Enter a</w:t>
      </w:r>
      <w:r w:rsidR="00D10D98">
        <w:t>n</w:t>
      </w:r>
      <w:r>
        <w:t xml:space="preserve"> </w:t>
      </w:r>
      <w:r w:rsidR="002E3AA3">
        <w:rPr>
          <w:b/>
          <w:bCs/>
          <w:i/>
          <w:iCs/>
        </w:rPr>
        <w:t>Initial risk</w:t>
      </w:r>
      <w:r w:rsidR="002E3AA3">
        <w:t xml:space="preserve"> </w:t>
      </w:r>
      <w:r>
        <w:t xml:space="preserve">from </w:t>
      </w:r>
      <w:r w:rsidRPr="00085354">
        <w:rPr>
          <w:i/>
          <w:iCs/>
        </w:rPr>
        <w:fldChar w:fldCharType="begin"/>
      </w:r>
      <w:r w:rsidRPr="00085354">
        <w:rPr>
          <w:i/>
          <w:iCs/>
        </w:rPr>
        <w:instrText xml:space="preserve"> REF _Ref155359181 \h </w:instrText>
      </w:r>
      <w:r w:rsidR="00085354">
        <w:rPr>
          <w:i/>
          <w:iCs/>
        </w:rPr>
        <w:instrText xml:space="preserve"> \* MERGEFORMAT </w:instrText>
      </w:r>
      <w:r w:rsidRPr="00085354">
        <w:rPr>
          <w:i/>
          <w:iCs/>
        </w:rPr>
      </w:r>
      <w:r w:rsidRPr="00085354">
        <w:rPr>
          <w:i/>
          <w:iCs/>
        </w:rPr>
        <w:fldChar w:fldCharType="separate"/>
      </w:r>
      <w:r w:rsidRPr="00085354">
        <w:rPr>
          <w:i/>
          <w:iCs/>
          <w:lang w:val="en-GB"/>
        </w:rPr>
        <w:t>Table </w:t>
      </w:r>
      <w:r w:rsidRPr="00085354">
        <w:rPr>
          <w:i/>
          <w:iCs/>
          <w:noProof/>
          <w:lang w:val="en-GB"/>
        </w:rPr>
        <w:t>1</w:t>
      </w:r>
      <w:r w:rsidRPr="00085354">
        <w:rPr>
          <w:i/>
          <w:iCs/>
          <w:lang w:val="en-GB"/>
        </w:rPr>
        <w:t>  Risk level codes</w:t>
      </w:r>
      <w:r w:rsidRPr="00085354">
        <w:rPr>
          <w:i/>
          <w:iCs/>
        </w:rPr>
        <w:fldChar w:fldCharType="end"/>
      </w:r>
      <w:r>
        <w:t xml:space="preserve">, as a combination of </w:t>
      </w:r>
      <w:r w:rsidRPr="003259C5">
        <w:rPr>
          <w:b/>
          <w:bCs/>
        </w:rPr>
        <w:t>Severity</w:t>
      </w:r>
      <w:r w:rsidRPr="007D4C62">
        <w:t xml:space="preserve"> and </w:t>
      </w:r>
      <w:r w:rsidRPr="0064426C">
        <w:rPr>
          <w:b/>
          <w:bCs/>
        </w:rPr>
        <w:t>Probability</w:t>
      </w:r>
      <w:r>
        <w:t>.</w:t>
      </w:r>
    </w:p>
    <w:p w14:paraId="0583A87A" w14:textId="5496280B" w:rsidR="00F0443B" w:rsidRDefault="00691996" w:rsidP="00F0443B">
      <w:pPr>
        <w:pStyle w:val="Brdtekst"/>
        <w:numPr>
          <w:ilvl w:val="0"/>
          <w:numId w:val="29"/>
        </w:numPr>
      </w:pPr>
      <w:r>
        <w:t>D</w:t>
      </w:r>
      <w:r w:rsidR="00F0443B" w:rsidRPr="00933CEB">
        <w:t>e</w:t>
      </w:r>
      <w:r w:rsidR="00F0443B">
        <w:t xml:space="preserve">scribe </w:t>
      </w:r>
      <w:r w:rsidR="00F0443B" w:rsidRPr="00933CEB">
        <w:t>viable mitigating action</w:t>
      </w:r>
      <w:r w:rsidR="00F0443B">
        <w:t>(</w:t>
      </w:r>
      <w:r w:rsidR="00F0443B" w:rsidRPr="00933CEB">
        <w:t>s</w:t>
      </w:r>
      <w:r w:rsidR="00F0443B">
        <w:t>)</w:t>
      </w:r>
      <w:r w:rsidR="00F0443B" w:rsidRPr="00933CEB">
        <w:t xml:space="preserve"> where possible</w:t>
      </w:r>
      <w:r w:rsidR="00F0443B">
        <w:t>,</w:t>
      </w:r>
      <w:r w:rsidR="00F0443B" w:rsidRPr="00933CEB">
        <w:t xml:space="preserve"> to reduce the risk level to the lowest possible.</w:t>
      </w:r>
    </w:p>
    <w:p w14:paraId="07BE7BA0" w14:textId="4EA95F96" w:rsidR="00691996" w:rsidRPr="008345B4" w:rsidRDefault="00691996" w:rsidP="00691996">
      <w:pPr>
        <w:pStyle w:val="Brdtekst"/>
        <w:numPr>
          <w:ilvl w:val="0"/>
          <w:numId w:val="29"/>
        </w:numPr>
      </w:pPr>
      <w:r>
        <w:t xml:space="preserve">Enter a </w:t>
      </w:r>
      <w:r>
        <w:rPr>
          <w:b/>
          <w:bCs/>
          <w:i/>
          <w:iCs/>
        </w:rPr>
        <w:t>Residual risk</w:t>
      </w:r>
      <w:r>
        <w:t xml:space="preserve"> </w:t>
      </w:r>
      <w:r w:rsidR="00E636D5">
        <w:t xml:space="preserve">from </w:t>
      </w:r>
      <w:r w:rsidR="00E636D5" w:rsidRPr="00085354">
        <w:rPr>
          <w:i/>
          <w:iCs/>
        </w:rPr>
        <w:fldChar w:fldCharType="begin"/>
      </w:r>
      <w:r w:rsidR="00E636D5" w:rsidRPr="00085354">
        <w:rPr>
          <w:i/>
          <w:iCs/>
        </w:rPr>
        <w:instrText xml:space="preserve"> REF _Ref155359181 \h </w:instrText>
      </w:r>
      <w:r w:rsidR="00085354">
        <w:rPr>
          <w:i/>
          <w:iCs/>
        </w:rPr>
        <w:instrText xml:space="preserve"> \* MERGEFORMAT </w:instrText>
      </w:r>
      <w:r w:rsidR="00E636D5" w:rsidRPr="00085354">
        <w:rPr>
          <w:i/>
          <w:iCs/>
        </w:rPr>
      </w:r>
      <w:r w:rsidR="00E636D5" w:rsidRPr="00085354">
        <w:rPr>
          <w:i/>
          <w:iCs/>
        </w:rPr>
        <w:fldChar w:fldCharType="separate"/>
      </w:r>
      <w:r w:rsidR="00E636D5" w:rsidRPr="00085354">
        <w:rPr>
          <w:i/>
          <w:iCs/>
          <w:lang w:val="en-GB"/>
        </w:rPr>
        <w:t>Table </w:t>
      </w:r>
      <w:r w:rsidR="00E636D5" w:rsidRPr="00085354">
        <w:rPr>
          <w:i/>
          <w:iCs/>
          <w:noProof/>
          <w:lang w:val="en-GB"/>
        </w:rPr>
        <w:t>1</w:t>
      </w:r>
      <w:r w:rsidR="00E636D5" w:rsidRPr="00085354">
        <w:rPr>
          <w:i/>
          <w:iCs/>
          <w:lang w:val="en-GB"/>
        </w:rPr>
        <w:t>  Risk level codes</w:t>
      </w:r>
      <w:r w:rsidR="00E636D5" w:rsidRPr="00085354">
        <w:rPr>
          <w:i/>
          <w:iCs/>
        </w:rPr>
        <w:fldChar w:fldCharType="end"/>
      </w:r>
      <w:r w:rsidR="00E636D5">
        <w:t xml:space="preserve">, </w:t>
      </w:r>
      <w:r>
        <w:t xml:space="preserve">as a combination of </w:t>
      </w:r>
      <w:r w:rsidRPr="003259C5">
        <w:rPr>
          <w:b/>
          <w:bCs/>
        </w:rPr>
        <w:t>Severity</w:t>
      </w:r>
      <w:r w:rsidRPr="007D4C62">
        <w:t xml:space="preserve"> and </w:t>
      </w:r>
      <w:r w:rsidRPr="0064426C">
        <w:rPr>
          <w:b/>
          <w:bCs/>
        </w:rPr>
        <w:t>Probability</w:t>
      </w:r>
      <w: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560"/>
        <w:gridCol w:w="1559"/>
        <w:gridCol w:w="1695"/>
      </w:tblGrid>
      <w:tr w:rsidR="00F0443B" w:rsidRPr="00F7388B" w14:paraId="2C8B9AFA" w14:textId="77777777" w:rsidTr="005448EC">
        <w:tc>
          <w:tcPr>
            <w:tcW w:w="2547" w:type="dxa"/>
            <w:tcBorders>
              <w:tl2br w:val="single" w:sz="4" w:space="0" w:color="auto"/>
            </w:tcBorders>
            <w:vAlign w:val="center"/>
          </w:tcPr>
          <w:p w14:paraId="6FC4A761" w14:textId="77777777" w:rsidR="00F0443B" w:rsidRPr="00F7388B" w:rsidRDefault="00F0443B" w:rsidP="00774C66">
            <w:pPr>
              <w:pStyle w:val="Brdtekst"/>
              <w:keepNext/>
              <w:jc w:val="right"/>
              <w:rPr>
                <w:b/>
                <w:bCs/>
                <w:sz w:val="20"/>
                <w:szCs w:val="16"/>
              </w:rPr>
            </w:pPr>
            <w:r w:rsidRPr="00F7388B">
              <w:rPr>
                <w:b/>
                <w:bCs/>
                <w:sz w:val="20"/>
                <w:szCs w:val="16"/>
              </w:rPr>
              <w:t>Severity</w:t>
            </w:r>
          </w:p>
          <w:p w14:paraId="66562FA5" w14:textId="77777777" w:rsidR="00F0443B" w:rsidRPr="00F7388B" w:rsidRDefault="00F0443B" w:rsidP="00774C66">
            <w:pPr>
              <w:pStyle w:val="Brdtekst"/>
              <w:keepNext/>
              <w:rPr>
                <w:b/>
                <w:bCs/>
                <w:sz w:val="20"/>
                <w:szCs w:val="16"/>
              </w:rPr>
            </w:pPr>
            <w:r w:rsidRPr="00F7388B">
              <w:rPr>
                <w:b/>
                <w:bCs/>
                <w:sz w:val="20"/>
                <w:szCs w:val="16"/>
              </w:rPr>
              <w:t>Probability   </w:t>
            </w:r>
          </w:p>
        </w:tc>
        <w:tc>
          <w:tcPr>
            <w:tcW w:w="1984" w:type="dxa"/>
          </w:tcPr>
          <w:p w14:paraId="136EAD14" w14:textId="77777777" w:rsidR="00F0443B" w:rsidRPr="00F7388B" w:rsidRDefault="00F0443B" w:rsidP="00774C66">
            <w:pPr>
              <w:pStyle w:val="Brdtekst"/>
              <w:keepNext/>
              <w:jc w:val="center"/>
              <w:rPr>
                <w:sz w:val="20"/>
                <w:szCs w:val="16"/>
              </w:rPr>
            </w:pPr>
            <w:r w:rsidRPr="00F7388B">
              <w:rPr>
                <w:i/>
                <w:iCs/>
                <w:sz w:val="20"/>
                <w:szCs w:val="16"/>
              </w:rPr>
              <w:t>Catastrophic</w:t>
            </w:r>
            <w:r w:rsidRPr="00F7388B">
              <w:rPr>
                <w:sz w:val="20"/>
                <w:szCs w:val="16"/>
              </w:rPr>
              <w:br/>
              <w:t>(</w:t>
            </w:r>
            <w:r w:rsidRPr="00F7388B">
              <w:rPr>
                <w:b/>
                <w:bCs/>
                <w:sz w:val="20"/>
                <w:szCs w:val="16"/>
              </w:rPr>
              <w:t>1</w:t>
            </w:r>
            <w:r w:rsidRPr="00F7388B">
              <w:rPr>
                <w:sz w:val="20"/>
                <w:szCs w:val="16"/>
              </w:rPr>
              <w:t>)</w:t>
            </w:r>
          </w:p>
        </w:tc>
        <w:tc>
          <w:tcPr>
            <w:tcW w:w="1560" w:type="dxa"/>
          </w:tcPr>
          <w:p w14:paraId="17F28D78" w14:textId="77777777" w:rsidR="00F0443B" w:rsidRPr="00F7388B" w:rsidRDefault="00F0443B" w:rsidP="00774C66">
            <w:pPr>
              <w:pStyle w:val="Brdtekst"/>
              <w:keepNext/>
              <w:jc w:val="center"/>
              <w:rPr>
                <w:sz w:val="20"/>
                <w:szCs w:val="16"/>
              </w:rPr>
            </w:pPr>
            <w:r w:rsidRPr="00F7388B">
              <w:rPr>
                <w:i/>
                <w:iCs/>
                <w:sz w:val="20"/>
                <w:szCs w:val="16"/>
              </w:rPr>
              <w:t>Critical</w:t>
            </w:r>
            <w:r w:rsidRPr="00F7388B">
              <w:rPr>
                <w:sz w:val="20"/>
                <w:szCs w:val="16"/>
              </w:rPr>
              <w:br/>
              <w:t>(</w:t>
            </w:r>
            <w:r w:rsidRPr="00F7388B">
              <w:rPr>
                <w:b/>
                <w:bCs/>
                <w:sz w:val="20"/>
                <w:szCs w:val="16"/>
              </w:rPr>
              <w:t>2</w:t>
            </w:r>
            <w:r w:rsidRPr="00F7388B">
              <w:rPr>
                <w:sz w:val="20"/>
                <w:szCs w:val="16"/>
              </w:rPr>
              <w:t>)</w:t>
            </w:r>
          </w:p>
        </w:tc>
        <w:tc>
          <w:tcPr>
            <w:tcW w:w="1559" w:type="dxa"/>
          </w:tcPr>
          <w:p w14:paraId="4F29E6B8" w14:textId="77777777" w:rsidR="00F0443B" w:rsidRPr="00F7388B" w:rsidRDefault="00F0443B" w:rsidP="00774C66">
            <w:pPr>
              <w:pStyle w:val="Brdtekst"/>
              <w:keepNext/>
              <w:jc w:val="center"/>
              <w:rPr>
                <w:sz w:val="20"/>
                <w:szCs w:val="16"/>
              </w:rPr>
            </w:pPr>
            <w:r w:rsidRPr="00F7388B">
              <w:rPr>
                <w:i/>
                <w:iCs/>
                <w:sz w:val="20"/>
                <w:szCs w:val="16"/>
              </w:rPr>
              <w:t>Marginal</w:t>
            </w:r>
            <w:r w:rsidRPr="00F7388B">
              <w:rPr>
                <w:sz w:val="20"/>
                <w:szCs w:val="16"/>
              </w:rPr>
              <w:br/>
              <w:t>(</w:t>
            </w:r>
            <w:r w:rsidRPr="00F7388B">
              <w:rPr>
                <w:b/>
                <w:bCs/>
                <w:sz w:val="20"/>
                <w:szCs w:val="16"/>
              </w:rPr>
              <w:t>3</w:t>
            </w:r>
            <w:r w:rsidRPr="00F7388B">
              <w:rPr>
                <w:sz w:val="20"/>
                <w:szCs w:val="16"/>
              </w:rPr>
              <w:t>)</w:t>
            </w:r>
          </w:p>
        </w:tc>
        <w:tc>
          <w:tcPr>
            <w:tcW w:w="1695" w:type="dxa"/>
          </w:tcPr>
          <w:p w14:paraId="15850E8B" w14:textId="77777777" w:rsidR="00F0443B" w:rsidRPr="00F7388B" w:rsidRDefault="00F0443B" w:rsidP="00774C66">
            <w:pPr>
              <w:pStyle w:val="Brdtekst"/>
              <w:keepNext/>
              <w:jc w:val="center"/>
              <w:rPr>
                <w:sz w:val="20"/>
                <w:szCs w:val="16"/>
              </w:rPr>
            </w:pPr>
            <w:r w:rsidRPr="00F7388B">
              <w:rPr>
                <w:i/>
                <w:iCs/>
                <w:sz w:val="20"/>
                <w:szCs w:val="16"/>
              </w:rPr>
              <w:t>Negligible</w:t>
            </w:r>
            <w:r w:rsidRPr="00F7388B">
              <w:rPr>
                <w:sz w:val="20"/>
                <w:szCs w:val="16"/>
              </w:rPr>
              <w:br/>
              <w:t>(</w:t>
            </w:r>
            <w:r w:rsidRPr="00F7388B">
              <w:rPr>
                <w:b/>
                <w:bCs/>
                <w:sz w:val="20"/>
                <w:szCs w:val="16"/>
              </w:rPr>
              <w:t>4</w:t>
            </w:r>
            <w:r w:rsidRPr="00F7388B">
              <w:rPr>
                <w:sz w:val="20"/>
                <w:szCs w:val="16"/>
              </w:rPr>
              <w:t>)</w:t>
            </w:r>
          </w:p>
        </w:tc>
      </w:tr>
      <w:tr w:rsidR="00F0443B" w:rsidRPr="00F7388B" w14:paraId="775FBBD0" w14:textId="77777777" w:rsidTr="005448EC">
        <w:tc>
          <w:tcPr>
            <w:tcW w:w="2547" w:type="dxa"/>
          </w:tcPr>
          <w:p w14:paraId="02C5304E" w14:textId="77777777" w:rsidR="00F0443B" w:rsidRPr="00F7388B" w:rsidRDefault="00F0443B" w:rsidP="00774C66">
            <w:pPr>
              <w:pStyle w:val="Brdtekst"/>
              <w:keepNext/>
              <w:tabs>
                <w:tab w:val="right" w:pos="1592"/>
              </w:tabs>
              <w:rPr>
                <w:sz w:val="20"/>
                <w:szCs w:val="16"/>
              </w:rPr>
            </w:pPr>
            <w:r w:rsidRPr="00F7388B">
              <w:rPr>
                <w:i/>
                <w:iCs/>
                <w:sz w:val="20"/>
                <w:szCs w:val="16"/>
              </w:rPr>
              <w:t>Frequent</w:t>
            </w:r>
            <w:r w:rsidRPr="00F7388B">
              <w:rPr>
                <w:sz w:val="20"/>
                <w:szCs w:val="16"/>
              </w:rPr>
              <w:tab/>
              <w:t>(</w:t>
            </w:r>
            <w:r w:rsidRPr="00F7388B">
              <w:rPr>
                <w:b/>
                <w:bCs/>
                <w:sz w:val="20"/>
                <w:szCs w:val="16"/>
              </w:rPr>
              <w:t>A</w:t>
            </w:r>
            <w:r w:rsidRPr="00F7388B">
              <w:rPr>
                <w:sz w:val="20"/>
                <w:szCs w:val="16"/>
              </w:rPr>
              <w:t>)</w:t>
            </w:r>
          </w:p>
        </w:tc>
        <w:tc>
          <w:tcPr>
            <w:tcW w:w="1984" w:type="dxa"/>
            <w:shd w:val="clear" w:color="auto" w:fill="FF0000"/>
          </w:tcPr>
          <w:p w14:paraId="61DADEC0" w14:textId="77777777" w:rsidR="00F0443B" w:rsidRPr="00F7388B" w:rsidRDefault="00F0443B" w:rsidP="00774C66">
            <w:pPr>
              <w:pStyle w:val="Brdtekst"/>
              <w:keepNext/>
              <w:jc w:val="center"/>
              <w:rPr>
                <w:b/>
                <w:bCs/>
                <w:sz w:val="20"/>
                <w:szCs w:val="16"/>
              </w:rPr>
            </w:pPr>
            <w:r w:rsidRPr="00F7388B">
              <w:rPr>
                <w:b/>
                <w:bCs/>
                <w:sz w:val="20"/>
                <w:szCs w:val="16"/>
              </w:rPr>
              <w:t>1-A</w:t>
            </w:r>
          </w:p>
        </w:tc>
        <w:tc>
          <w:tcPr>
            <w:tcW w:w="1560" w:type="dxa"/>
            <w:shd w:val="clear" w:color="auto" w:fill="FF0000"/>
          </w:tcPr>
          <w:p w14:paraId="24A0515B" w14:textId="77777777" w:rsidR="00F0443B" w:rsidRPr="00F7388B" w:rsidRDefault="00F0443B" w:rsidP="00774C66">
            <w:pPr>
              <w:pStyle w:val="Brdtekst"/>
              <w:keepNext/>
              <w:jc w:val="center"/>
              <w:rPr>
                <w:b/>
                <w:bCs/>
                <w:sz w:val="20"/>
                <w:szCs w:val="16"/>
              </w:rPr>
            </w:pPr>
            <w:r w:rsidRPr="00F7388B">
              <w:rPr>
                <w:b/>
                <w:bCs/>
                <w:sz w:val="20"/>
                <w:szCs w:val="16"/>
              </w:rPr>
              <w:t>2-A</w:t>
            </w:r>
          </w:p>
        </w:tc>
        <w:tc>
          <w:tcPr>
            <w:tcW w:w="1559" w:type="dxa"/>
            <w:shd w:val="clear" w:color="auto" w:fill="FFC000"/>
          </w:tcPr>
          <w:p w14:paraId="355DE63A" w14:textId="77777777" w:rsidR="00F0443B" w:rsidRPr="00F7388B" w:rsidRDefault="00F0443B" w:rsidP="00774C66">
            <w:pPr>
              <w:pStyle w:val="Brdtekst"/>
              <w:keepNext/>
              <w:jc w:val="center"/>
              <w:rPr>
                <w:b/>
                <w:bCs/>
                <w:sz w:val="20"/>
                <w:szCs w:val="16"/>
              </w:rPr>
            </w:pPr>
            <w:r w:rsidRPr="00F7388B">
              <w:rPr>
                <w:b/>
                <w:bCs/>
                <w:sz w:val="20"/>
                <w:szCs w:val="16"/>
              </w:rPr>
              <w:t>3-A</w:t>
            </w:r>
          </w:p>
        </w:tc>
        <w:tc>
          <w:tcPr>
            <w:tcW w:w="1695" w:type="dxa"/>
            <w:shd w:val="clear" w:color="auto" w:fill="FFFF00"/>
          </w:tcPr>
          <w:p w14:paraId="6E561490" w14:textId="77777777" w:rsidR="00F0443B" w:rsidRPr="00F7388B" w:rsidRDefault="00F0443B" w:rsidP="00774C66">
            <w:pPr>
              <w:pStyle w:val="Brdtekst"/>
              <w:keepNext/>
              <w:jc w:val="center"/>
              <w:rPr>
                <w:b/>
                <w:bCs/>
                <w:sz w:val="20"/>
                <w:szCs w:val="16"/>
              </w:rPr>
            </w:pPr>
            <w:r w:rsidRPr="00F7388B">
              <w:rPr>
                <w:b/>
                <w:bCs/>
                <w:sz w:val="20"/>
                <w:szCs w:val="16"/>
              </w:rPr>
              <w:t>4-A</w:t>
            </w:r>
          </w:p>
        </w:tc>
      </w:tr>
      <w:tr w:rsidR="00F0443B" w:rsidRPr="00F7388B" w14:paraId="1FD09D22" w14:textId="77777777" w:rsidTr="005448EC">
        <w:tc>
          <w:tcPr>
            <w:tcW w:w="2547" w:type="dxa"/>
          </w:tcPr>
          <w:p w14:paraId="2EB52328" w14:textId="77777777" w:rsidR="00F0443B" w:rsidRPr="00F7388B" w:rsidRDefault="00F0443B" w:rsidP="00774C66">
            <w:pPr>
              <w:pStyle w:val="Brdtekst"/>
              <w:keepNext/>
              <w:tabs>
                <w:tab w:val="right" w:pos="1592"/>
              </w:tabs>
              <w:rPr>
                <w:sz w:val="20"/>
                <w:szCs w:val="16"/>
              </w:rPr>
            </w:pPr>
            <w:r w:rsidRPr="00F7388B">
              <w:rPr>
                <w:i/>
                <w:iCs/>
                <w:sz w:val="20"/>
                <w:szCs w:val="16"/>
              </w:rPr>
              <w:t>Probable</w:t>
            </w:r>
            <w:r w:rsidRPr="00F7388B">
              <w:rPr>
                <w:sz w:val="20"/>
                <w:szCs w:val="16"/>
              </w:rPr>
              <w:tab/>
              <w:t>(</w:t>
            </w:r>
            <w:r w:rsidRPr="00F7388B">
              <w:rPr>
                <w:b/>
                <w:bCs/>
                <w:sz w:val="20"/>
                <w:szCs w:val="16"/>
              </w:rPr>
              <w:t>B</w:t>
            </w:r>
            <w:r w:rsidRPr="00F7388B">
              <w:rPr>
                <w:sz w:val="20"/>
                <w:szCs w:val="16"/>
              </w:rPr>
              <w:t>)</w:t>
            </w:r>
          </w:p>
        </w:tc>
        <w:tc>
          <w:tcPr>
            <w:tcW w:w="1984" w:type="dxa"/>
            <w:shd w:val="clear" w:color="auto" w:fill="FF0000"/>
          </w:tcPr>
          <w:p w14:paraId="76129476" w14:textId="77777777" w:rsidR="00F0443B" w:rsidRPr="00F7388B" w:rsidRDefault="00F0443B" w:rsidP="00774C66">
            <w:pPr>
              <w:pStyle w:val="Brdtekst"/>
              <w:keepNext/>
              <w:jc w:val="center"/>
              <w:rPr>
                <w:b/>
                <w:bCs/>
                <w:sz w:val="20"/>
                <w:szCs w:val="16"/>
              </w:rPr>
            </w:pPr>
            <w:r w:rsidRPr="00F7388B">
              <w:rPr>
                <w:b/>
                <w:bCs/>
                <w:sz w:val="20"/>
                <w:szCs w:val="16"/>
              </w:rPr>
              <w:t>1-B</w:t>
            </w:r>
          </w:p>
        </w:tc>
        <w:tc>
          <w:tcPr>
            <w:tcW w:w="1560" w:type="dxa"/>
            <w:shd w:val="clear" w:color="auto" w:fill="FF0000"/>
          </w:tcPr>
          <w:p w14:paraId="41D67864" w14:textId="77777777" w:rsidR="00F0443B" w:rsidRPr="00F7388B" w:rsidRDefault="00F0443B" w:rsidP="00774C66">
            <w:pPr>
              <w:pStyle w:val="Brdtekst"/>
              <w:keepNext/>
              <w:jc w:val="center"/>
              <w:rPr>
                <w:b/>
                <w:bCs/>
                <w:sz w:val="20"/>
                <w:szCs w:val="16"/>
              </w:rPr>
            </w:pPr>
            <w:r w:rsidRPr="00F7388B">
              <w:rPr>
                <w:b/>
                <w:bCs/>
                <w:sz w:val="20"/>
                <w:szCs w:val="16"/>
              </w:rPr>
              <w:t>2-B</w:t>
            </w:r>
          </w:p>
        </w:tc>
        <w:tc>
          <w:tcPr>
            <w:tcW w:w="1559" w:type="dxa"/>
            <w:shd w:val="clear" w:color="auto" w:fill="FFC000"/>
          </w:tcPr>
          <w:p w14:paraId="5BD5622D" w14:textId="77777777" w:rsidR="00F0443B" w:rsidRPr="00F7388B" w:rsidRDefault="00F0443B" w:rsidP="00774C66">
            <w:pPr>
              <w:pStyle w:val="Brdtekst"/>
              <w:keepNext/>
              <w:jc w:val="center"/>
              <w:rPr>
                <w:b/>
                <w:bCs/>
                <w:sz w:val="20"/>
                <w:szCs w:val="16"/>
              </w:rPr>
            </w:pPr>
            <w:r w:rsidRPr="00F7388B">
              <w:rPr>
                <w:b/>
                <w:bCs/>
                <w:sz w:val="20"/>
                <w:szCs w:val="16"/>
              </w:rPr>
              <w:t>3-B</w:t>
            </w:r>
          </w:p>
        </w:tc>
        <w:tc>
          <w:tcPr>
            <w:tcW w:w="1695" w:type="dxa"/>
            <w:shd w:val="clear" w:color="auto" w:fill="FFFF00"/>
          </w:tcPr>
          <w:p w14:paraId="24244DFD" w14:textId="77777777" w:rsidR="00F0443B" w:rsidRPr="00F7388B" w:rsidRDefault="00F0443B" w:rsidP="00774C66">
            <w:pPr>
              <w:pStyle w:val="Brdtekst"/>
              <w:keepNext/>
              <w:jc w:val="center"/>
              <w:rPr>
                <w:b/>
                <w:bCs/>
                <w:sz w:val="20"/>
                <w:szCs w:val="16"/>
              </w:rPr>
            </w:pPr>
            <w:r w:rsidRPr="00F7388B">
              <w:rPr>
                <w:b/>
                <w:bCs/>
                <w:sz w:val="20"/>
                <w:szCs w:val="16"/>
              </w:rPr>
              <w:t>4-B</w:t>
            </w:r>
          </w:p>
        </w:tc>
      </w:tr>
      <w:tr w:rsidR="00F0443B" w:rsidRPr="00F7388B" w14:paraId="0C1CB5D1" w14:textId="77777777" w:rsidTr="005448EC">
        <w:tc>
          <w:tcPr>
            <w:tcW w:w="2547" w:type="dxa"/>
          </w:tcPr>
          <w:p w14:paraId="2128DA00" w14:textId="77777777" w:rsidR="00F0443B" w:rsidRPr="00F7388B" w:rsidRDefault="00F0443B" w:rsidP="00774C66">
            <w:pPr>
              <w:pStyle w:val="Brdtekst"/>
              <w:keepNext/>
              <w:tabs>
                <w:tab w:val="right" w:pos="1592"/>
              </w:tabs>
              <w:rPr>
                <w:sz w:val="20"/>
                <w:szCs w:val="16"/>
              </w:rPr>
            </w:pPr>
            <w:r w:rsidRPr="00F7388B">
              <w:rPr>
                <w:i/>
                <w:iCs/>
                <w:sz w:val="20"/>
                <w:szCs w:val="16"/>
              </w:rPr>
              <w:t>Occasional</w:t>
            </w:r>
            <w:r w:rsidRPr="00F7388B">
              <w:rPr>
                <w:sz w:val="20"/>
                <w:szCs w:val="16"/>
              </w:rPr>
              <w:tab/>
              <w:t>(</w:t>
            </w:r>
            <w:r w:rsidRPr="00F7388B">
              <w:rPr>
                <w:b/>
                <w:bCs/>
                <w:sz w:val="20"/>
                <w:szCs w:val="16"/>
              </w:rPr>
              <w:t>C</w:t>
            </w:r>
            <w:r w:rsidRPr="00F7388B">
              <w:rPr>
                <w:sz w:val="20"/>
                <w:szCs w:val="16"/>
              </w:rPr>
              <w:t>)</w:t>
            </w:r>
          </w:p>
        </w:tc>
        <w:tc>
          <w:tcPr>
            <w:tcW w:w="1984" w:type="dxa"/>
            <w:shd w:val="clear" w:color="auto" w:fill="FF0000"/>
          </w:tcPr>
          <w:p w14:paraId="373FF1C4" w14:textId="77777777" w:rsidR="00F0443B" w:rsidRPr="00F7388B" w:rsidRDefault="00F0443B" w:rsidP="00774C66">
            <w:pPr>
              <w:pStyle w:val="Brdtekst"/>
              <w:keepNext/>
              <w:jc w:val="center"/>
              <w:rPr>
                <w:b/>
                <w:bCs/>
                <w:sz w:val="20"/>
                <w:szCs w:val="16"/>
              </w:rPr>
            </w:pPr>
            <w:r w:rsidRPr="00F7388B">
              <w:rPr>
                <w:b/>
                <w:bCs/>
                <w:sz w:val="20"/>
                <w:szCs w:val="16"/>
              </w:rPr>
              <w:t>1-C</w:t>
            </w:r>
          </w:p>
        </w:tc>
        <w:tc>
          <w:tcPr>
            <w:tcW w:w="1560" w:type="dxa"/>
            <w:shd w:val="clear" w:color="auto" w:fill="FFC000"/>
          </w:tcPr>
          <w:p w14:paraId="2B2AB5C9" w14:textId="77777777" w:rsidR="00F0443B" w:rsidRPr="00F7388B" w:rsidRDefault="00F0443B" w:rsidP="00774C66">
            <w:pPr>
              <w:pStyle w:val="Brdtekst"/>
              <w:keepNext/>
              <w:jc w:val="center"/>
              <w:rPr>
                <w:b/>
                <w:bCs/>
                <w:sz w:val="20"/>
                <w:szCs w:val="16"/>
              </w:rPr>
            </w:pPr>
            <w:r w:rsidRPr="00F7388B">
              <w:rPr>
                <w:b/>
                <w:bCs/>
                <w:sz w:val="20"/>
                <w:szCs w:val="16"/>
              </w:rPr>
              <w:t>2-C</w:t>
            </w:r>
          </w:p>
        </w:tc>
        <w:tc>
          <w:tcPr>
            <w:tcW w:w="1559" w:type="dxa"/>
            <w:shd w:val="clear" w:color="auto" w:fill="FFFF00"/>
          </w:tcPr>
          <w:p w14:paraId="208CA1BC" w14:textId="77777777" w:rsidR="00F0443B" w:rsidRPr="00F7388B" w:rsidRDefault="00F0443B" w:rsidP="00774C66">
            <w:pPr>
              <w:pStyle w:val="Brdtekst"/>
              <w:keepNext/>
              <w:jc w:val="center"/>
              <w:rPr>
                <w:b/>
                <w:bCs/>
                <w:sz w:val="20"/>
                <w:szCs w:val="16"/>
              </w:rPr>
            </w:pPr>
            <w:r w:rsidRPr="00F7388B">
              <w:rPr>
                <w:b/>
                <w:bCs/>
                <w:sz w:val="20"/>
                <w:szCs w:val="16"/>
              </w:rPr>
              <w:t>3-C</w:t>
            </w:r>
          </w:p>
        </w:tc>
        <w:tc>
          <w:tcPr>
            <w:tcW w:w="1695" w:type="dxa"/>
            <w:shd w:val="clear" w:color="auto" w:fill="00B050"/>
          </w:tcPr>
          <w:p w14:paraId="4E25683C" w14:textId="77777777" w:rsidR="00F0443B" w:rsidRPr="00F7388B" w:rsidRDefault="00F0443B" w:rsidP="00774C66">
            <w:pPr>
              <w:pStyle w:val="Brdtekst"/>
              <w:keepNext/>
              <w:jc w:val="center"/>
              <w:rPr>
                <w:b/>
                <w:bCs/>
                <w:sz w:val="20"/>
                <w:szCs w:val="16"/>
              </w:rPr>
            </w:pPr>
            <w:r w:rsidRPr="00F7388B">
              <w:rPr>
                <w:b/>
                <w:bCs/>
                <w:sz w:val="20"/>
                <w:szCs w:val="16"/>
              </w:rPr>
              <w:t>4-C</w:t>
            </w:r>
          </w:p>
        </w:tc>
      </w:tr>
      <w:tr w:rsidR="00F0443B" w:rsidRPr="00F7388B" w14:paraId="40031CC1" w14:textId="77777777" w:rsidTr="005448EC">
        <w:tc>
          <w:tcPr>
            <w:tcW w:w="2547" w:type="dxa"/>
          </w:tcPr>
          <w:p w14:paraId="4477DB9B" w14:textId="77777777" w:rsidR="00F0443B" w:rsidRPr="00F7388B" w:rsidRDefault="00F0443B" w:rsidP="00774C66">
            <w:pPr>
              <w:pStyle w:val="Brdtekst"/>
              <w:keepNext/>
              <w:tabs>
                <w:tab w:val="right" w:pos="1592"/>
              </w:tabs>
              <w:rPr>
                <w:sz w:val="20"/>
                <w:szCs w:val="16"/>
              </w:rPr>
            </w:pPr>
            <w:r w:rsidRPr="00F7388B">
              <w:rPr>
                <w:i/>
                <w:iCs/>
                <w:sz w:val="20"/>
                <w:szCs w:val="16"/>
              </w:rPr>
              <w:t>Remote</w:t>
            </w:r>
            <w:r w:rsidRPr="00F7388B">
              <w:rPr>
                <w:sz w:val="20"/>
                <w:szCs w:val="16"/>
              </w:rPr>
              <w:tab/>
              <w:t>(</w:t>
            </w:r>
            <w:r w:rsidRPr="00F7388B">
              <w:rPr>
                <w:b/>
                <w:bCs/>
                <w:sz w:val="20"/>
                <w:szCs w:val="16"/>
              </w:rPr>
              <w:t>D</w:t>
            </w:r>
            <w:r w:rsidRPr="00F7388B">
              <w:rPr>
                <w:sz w:val="20"/>
                <w:szCs w:val="16"/>
              </w:rPr>
              <w:t>)</w:t>
            </w:r>
          </w:p>
        </w:tc>
        <w:tc>
          <w:tcPr>
            <w:tcW w:w="1984" w:type="dxa"/>
            <w:shd w:val="clear" w:color="auto" w:fill="FFC000"/>
          </w:tcPr>
          <w:p w14:paraId="4530AA7E" w14:textId="77777777" w:rsidR="00F0443B" w:rsidRPr="00F7388B" w:rsidRDefault="00F0443B" w:rsidP="00774C66">
            <w:pPr>
              <w:pStyle w:val="Brdtekst"/>
              <w:keepNext/>
              <w:jc w:val="center"/>
              <w:rPr>
                <w:b/>
                <w:bCs/>
                <w:sz w:val="20"/>
                <w:szCs w:val="16"/>
              </w:rPr>
            </w:pPr>
            <w:r w:rsidRPr="00F7388B">
              <w:rPr>
                <w:b/>
                <w:bCs/>
                <w:sz w:val="20"/>
                <w:szCs w:val="16"/>
              </w:rPr>
              <w:t>1-D</w:t>
            </w:r>
          </w:p>
        </w:tc>
        <w:tc>
          <w:tcPr>
            <w:tcW w:w="1560" w:type="dxa"/>
            <w:shd w:val="clear" w:color="auto" w:fill="FFFF00"/>
          </w:tcPr>
          <w:p w14:paraId="77096DCD" w14:textId="77777777" w:rsidR="00F0443B" w:rsidRPr="00F7388B" w:rsidRDefault="00F0443B" w:rsidP="00774C66">
            <w:pPr>
              <w:pStyle w:val="Brdtekst"/>
              <w:keepNext/>
              <w:jc w:val="center"/>
              <w:rPr>
                <w:b/>
                <w:bCs/>
                <w:sz w:val="20"/>
                <w:szCs w:val="16"/>
              </w:rPr>
            </w:pPr>
            <w:r w:rsidRPr="00F7388B">
              <w:rPr>
                <w:b/>
                <w:bCs/>
                <w:sz w:val="20"/>
                <w:szCs w:val="16"/>
              </w:rPr>
              <w:t>2-D</w:t>
            </w:r>
          </w:p>
        </w:tc>
        <w:tc>
          <w:tcPr>
            <w:tcW w:w="1559" w:type="dxa"/>
            <w:shd w:val="clear" w:color="auto" w:fill="FFFF00"/>
          </w:tcPr>
          <w:p w14:paraId="3FC63CFF" w14:textId="77777777" w:rsidR="00F0443B" w:rsidRPr="00F7388B" w:rsidRDefault="00F0443B" w:rsidP="00774C66">
            <w:pPr>
              <w:pStyle w:val="Brdtekst"/>
              <w:keepNext/>
              <w:jc w:val="center"/>
              <w:rPr>
                <w:b/>
                <w:bCs/>
                <w:sz w:val="20"/>
                <w:szCs w:val="16"/>
              </w:rPr>
            </w:pPr>
            <w:r w:rsidRPr="00F7388B">
              <w:rPr>
                <w:b/>
                <w:bCs/>
                <w:sz w:val="20"/>
                <w:szCs w:val="16"/>
              </w:rPr>
              <w:t>3-D</w:t>
            </w:r>
          </w:p>
        </w:tc>
        <w:tc>
          <w:tcPr>
            <w:tcW w:w="1695" w:type="dxa"/>
            <w:shd w:val="clear" w:color="auto" w:fill="00B050"/>
          </w:tcPr>
          <w:p w14:paraId="331ECF4A" w14:textId="77777777" w:rsidR="00F0443B" w:rsidRPr="00F7388B" w:rsidRDefault="00F0443B" w:rsidP="00774C66">
            <w:pPr>
              <w:pStyle w:val="Brdtekst"/>
              <w:keepNext/>
              <w:jc w:val="center"/>
              <w:rPr>
                <w:b/>
                <w:bCs/>
                <w:sz w:val="20"/>
                <w:szCs w:val="16"/>
              </w:rPr>
            </w:pPr>
            <w:r w:rsidRPr="00F7388B">
              <w:rPr>
                <w:b/>
                <w:bCs/>
                <w:sz w:val="20"/>
                <w:szCs w:val="16"/>
              </w:rPr>
              <w:t>4-D</w:t>
            </w:r>
          </w:p>
        </w:tc>
      </w:tr>
      <w:tr w:rsidR="00F0443B" w:rsidRPr="00F7388B" w14:paraId="3DC0C6B0" w14:textId="77777777" w:rsidTr="005448EC">
        <w:tc>
          <w:tcPr>
            <w:tcW w:w="2547" w:type="dxa"/>
          </w:tcPr>
          <w:p w14:paraId="5272EDE8" w14:textId="77777777" w:rsidR="00F0443B" w:rsidRPr="00F7388B" w:rsidRDefault="00F0443B" w:rsidP="00774C66">
            <w:pPr>
              <w:pStyle w:val="Brdtekst"/>
              <w:keepNext/>
              <w:tabs>
                <w:tab w:val="right" w:pos="1592"/>
              </w:tabs>
              <w:rPr>
                <w:sz w:val="20"/>
                <w:szCs w:val="16"/>
              </w:rPr>
            </w:pPr>
            <w:r w:rsidRPr="00F7388B">
              <w:rPr>
                <w:i/>
                <w:iCs/>
                <w:sz w:val="20"/>
                <w:szCs w:val="16"/>
              </w:rPr>
              <w:t>Improbable</w:t>
            </w:r>
            <w:r w:rsidRPr="00F7388B">
              <w:rPr>
                <w:sz w:val="20"/>
                <w:szCs w:val="16"/>
              </w:rPr>
              <w:tab/>
              <w:t>(</w:t>
            </w:r>
            <w:r w:rsidRPr="00F7388B">
              <w:rPr>
                <w:b/>
                <w:bCs/>
                <w:sz w:val="20"/>
                <w:szCs w:val="16"/>
              </w:rPr>
              <w:t>E</w:t>
            </w:r>
            <w:r w:rsidRPr="00F7388B">
              <w:rPr>
                <w:sz w:val="20"/>
                <w:szCs w:val="16"/>
              </w:rPr>
              <w:t>)</w:t>
            </w:r>
          </w:p>
        </w:tc>
        <w:tc>
          <w:tcPr>
            <w:tcW w:w="1984" w:type="dxa"/>
            <w:shd w:val="clear" w:color="auto" w:fill="FFFF00"/>
          </w:tcPr>
          <w:p w14:paraId="1E1DB64C" w14:textId="77777777" w:rsidR="00F0443B" w:rsidRPr="00F7388B" w:rsidRDefault="00F0443B" w:rsidP="00774C66">
            <w:pPr>
              <w:pStyle w:val="Brdtekst"/>
              <w:keepNext/>
              <w:jc w:val="center"/>
              <w:rPr>
                <w:b/>
                <w:bCs/>
                <w:sz w:val="20"/>
                <w:szCs w:val="16"/>
              </w:rPr>
            </w:pPr>
            <w:r w:rsidRPr="00F7388B">
              <w:rPr>
                <w:b/>
                <w:bCs/>
                <w:sz w:val="20"/>
                <w:szCs w:val="16"/>
              </w:rPr>
              <w:t>1-E</w:t>
            </w:r>
          </w:p>
        </w:tc>
        <w:tc>
          <w:tcPr>
            <w:tcW w:w="1560" w:type="dxa"/>
            <w:shd w:val="clear" w:color="auto" w:fill="FFFF00"/>
          </w:tcPr>
          <w:p w14:paraId="74E7535A" w14:textId="77777777" w:rsidR="00F0443B" w:rsidRPr="00F7388B" w:rsidRDefault="00F0443B" w:rsidP="00774C66">
            <w:pPr>
              <w:pStyle w:val="Brdtekst"/>
              <w:keepNext/>
              <w:jc w:val="center"/>
              <w:rPr>
                <w:b/>
                <w:bCs/>
                <w:sz w:val="20"/>
                <w:szCs w:val="16"/>
              </w:rPr>
            </w:pPr>
            <w:r w:rsidRPr="00F7388B">
              <w:rPr>
                <w:b/>
                <w:bCs/>
                <w:sz w:val="20"/>
                <w:szCs w:val="16"/>
              </w:rPr>
              <w:t>2-E</w:t>
            </w:r>
          </w:p>
        </w:tc>
        <w:tc>
          <w:tcPr>
            <w:tcW w:w="1559" w:type="dxa"/>
            <w:shd w:val="clear" w:color="auto" w:fill="FFFF00"/>
          </w:tcPr>
          <w:p w14:paraId="6975AA6A" w14:textId="77777777" w:rsidR="00F0443B" w:rsidRPr="00F7388B" w:rsidRDefault="00F0443B" w:rsidP="00774C66">
            <w:pPr>
              <w:pStyle w:val="Brdtekst"/>
              <w:keepNext/>
              <w:jc w:val="center"/>
              <w:rPr>
                <w:b/>
                <w:bCs/>
                <w:sz w:val="20"/>
                <w:szCs w:val="16"/>
              </w:rPr>
            </w:pPr>
            <w:r w:rsidRPr="00F7388B">
              <w:rPr>
                <w:b/>
                <w:bCs/>
                <w:sz w:val="20"/>
                <w:szCs w:val="16"/>
              </w:rPr>
              <w:t>3-E</w:t>
            </w:r>
          </w:p>
        </w:tc>
        <w:tc>
          <w:tcPr>
            <w:tcW w:w="1695" w:type="dxa"/>
            <w:shd w:val="clear" w:color="auto" w:fill="00B050"/>
          </w:tcPr>
          <w:p w14:paraId="62179520" w14:textId="77777777" w:rsidR="00F0443B" w:rsidRPr="00F7388B" w:rsidRDefault="00F0443B" w:rsidP="00774C66">
            <w:pPr>
              <w:pStyle w:val="Brdtekst"/>
              <w:keepNext/>
              <w:jc w:val="center"/>
              <w:rPr>
                <w:b/>
                <w:bCs/>
                <w:sz w:val="20"/>
                <w:szCs w:val="16"/>
              </w:rPr>
            </w:pPr>
            <w:r w:rsidRPr="00F7388B">
              <w:rPr>
                <w:b/>
                <w:bCs/>
                <w:sz w:val="20"/>
                <w:szCs w:val="16"/>
              </w:rPr>
              <w:t>4-E</w:t>
            </w:r>
          </w:p>
        </w:tc>
      </w:tr>
    </w:tbl>
    <w:p w14:paraId="6F4BC4C0" w14:textId="04AE3F70" w:rsidR="00D77B73" w:rsidRDefault="00774C66" w:rsidP="00835CEE">
      <w:pPr>
        <w:keepNext/>
        <w:jc w:val="center"/>
      </w:pPr>
      <w:bookmarkStart w:id="2" w:name="_Ref152146367"/>
      <w:bookmarkStart w:id="3" w:name="_Ref152146344"/>
      <w:r>
        <w:br/>
      </w:r>
      <w:r w:rsidR="00D77B73" w:rsidRPr="006F3D6F">
        <w:rPr>
          <w:noProof/>
        </w:rPr>
        <w:drawing>
          <wp:inline distT="0" distB="0" distL="0" distR="0" wp14:anchorId="48C7E51F" wp14:editId="37ADBB57">
            <wp:extent cx="3866148" cy="16078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59162" cy="17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33484" w14:textId="4DE61A17" w:rsidR="00F0443B" w:rsidRPr="006F3D6F" w:rsidRDefault="00F0443B" w:rsidP="00F0443B">
      <w:pPr>
        <w:pStyle w:val="Bildetekst"/>
        <w:rPr>
          <w:lang w:val="en-GB"/>
        </w:rPr>
      </w:pPr>
      <w:bookmarkStart w:id="4" w:name="_Ref155359181"/>
      <w:r w:rsidRPr="006F3D6F">
        <w:rPr>
          <w:lang w:val="en-GB"/>
        </w:rPr>
        <w:t>Table </w:t>
      </w:r>
      <w:r w:rsidRPr="006F3D6F">
        <w:rPr>
          <w:lang w:val="en-GB"/>
        </w:rPr>
        <w:fldChar w:fldCharType="begin"/>
      </w:r>
      <w:r w:rsidRPr="006F3D6F">
        <w:rPr>
          <w:lang w:val="en-GB"/>
        </w:rPr>
        <w:instrText xml:space="preserve"> SEQ Table \* ARABIC </w:instrText>
      </w:r>
      <w:r w:rsidRPr="006F3D6F">
        <w:rPr>
          <w:lang w:val="en-GB"/>
        </w:rPr>
        <w:fldChar w:fldCharType="separate"/>
      </w:r>
      <w:r w:rsidR="004429FD">
        <w:rPr>
          <w:noProof/>
          <w:lang w:val="en-GB"/>
        </w:rPr>
        <w:t>1</w:t>
      </w:r>
      <w:r w:rsidRPr="006F3D6F">
        <w:rPr>
          <w:noProof/>
          <w:lang w:val="en-GB"/>
        </w:rPr>
        <w:fldChar w:fldCharType="end"/>
      </w:r>
      <w:bookmarkEnd w:id="2"/>
      <w:r w:rsidRPr="006F3D6F">
        <w:rPr>
          <w:lang w:val="en-GB"/>
        </w:rPr>
        <w:t>  Risk level</w:t>
      </w:r>
      <w:r w:rsidR="00D77B73">
        <w:rPr>
          <w:lang w:val="en-GB"/>
        </w:rPr>
        <w:t xml:space="preserve"> code</w:t>
      </w:r>
      <w:r w:rsidRPr="006F3D6F">
        <w:rPr>
          <w:lang w:val="en-GB"/>
        </w:rPr>
        <w:t>s</w:t>
      </w:r>
      <w:bookmarkEnd w:id="3"/>
      <w:bookmarkEnd w:id="4"/>
    </w:p>
    <w:p w14:paraId="3B4D4A92" w14:textId="77777777" w:rsidR="00384BA0" w:rsidRDefault="00384BA0" w:rsidP="00384BA0">
      <w:pPr>
        <w:sectPr w:rsidR="00384BA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upperLetter"/>
          </w:endnotePr>
          <w:pgSz w:w="11907" w:h="16840" w:code="9"/>
          <w:pgMar w:top="2155" w:right="851" w:bottom="1134" w:left="1701" w:header="567" w:footer="454" w:gutter="0"/>
          <w:cols w:space="708"/>
          <w:titlePg/>
          <w:docGrid w:linePitch="326"/>
        </w:sectPr>
      </w:pPr>
    </w:p>
    <w:p w14:paraId="3FA158F2" w14:textId="77777777" w:rsidR="00DC653E" w:rsidRDefault="00DC653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7"/>
        <w:gridCol w:w="1150"/>
        <w:gridCol w:w="3754"/>
      </w:tblGrid>
      <w:tr w:rsidR="00A14962" w:rsidRPr="00600DE7" w14:paraId="37AF279D" w14:textId="77777777" w:rsidTr="00DC653E">
        <w:tc>
          <w:tcPr>
            <w:tcW w:w="1507" w:type="dxa"/>
          </w:tcPr>
          <w:p w14:paraId="7CA56374" w14:textId="77777777" w:rsidR="00A14962" w:rsidRPr="00600DE7" w:rsidRDefault="00A14962" w:rsidP="005448EC">
            <w:pPr>
              <w:pStyle w:val="Brdtekst"/>
              <w:jc w:val="center"/>
              <w:rPr>
                <w:b/>
                <w:bCs/>
                <w:szCs w:val="24"/>
              </w:rPr>
            </w:pPr>
            <w:r w:rsidRPr="00600DE7">
              <w:rPr>
                <w:b/>
                <w:bCs/>
                <w:szCs w:val="24"/>
              </w:rPr>
              <w:t>Description</w:t>
            </w:r>
          </w:p>
        </w:tc>
        <w:tc>
          <w:tcPr>
            <w:tcW w:w="1150" w:type="dxa"/>
          </w:tcPr>
          <w:p w14:paraId="6FE54722" w14:textId="77777777" w:rsidR="00A14962" w:rsidRPr="00600DE7" w:rsidRDefault="00A14962" w:rsidP="005448EC">
            <w:pPr>
              <w:pStyle w:val="Brdtekst"/>
              <w:jc w:val="center"/>
              <w:rPr>
                <w:b/>
                <w:bCs/>
                <w:szCs w:val="24"/>
              </w:rPr>
            </w:pPr>
            <w:r w:rsidRPr="00600DE7">
              <w:rPr>
                <w:b/>
                <w:bCs/>
                <w:szCs w:val="24"/>
              </w:rPr>
              <w:t xml:space="preserve">Severity </w:t>
            </w:r>
            <w:r>
              <w:rPr>
                <w:b/>
                <w:bCs/>
                <w:szCs w:val="24"/>
              </w:rPr>
              <w:t>c</w:t>
            </w:r>
            <w:r w:rsidRPr="00600DE7">
              <w:rPr>
                <w:b/>
                <w:bCs/>
                <w:szCs w:val="24"/>
              </w:rPr>
              <w:t>ategory</w:t>
            </w:r>
          </w:p>
        </w:tc>
        <w:tc>
          <w:tcPr>
            <w:tcW w:w="3754" w:type="dxa"/>
          </w:tcPr>
          <w:p w14:paraId="49E6D611" w14:textId="77777777" w:rsidR="00A14962" w:rsidRPr="00600DE7" w:rsidRDefault="00A14962" w:rsidP="005448EC">
            <w:pPr>
              <w:pStyle w:val="Brdtekst"/>
              <w:rPr>
                <w:b/>
                <w:bCs/>
                <w:szCs w:val="24"/>
              </w:rPr>
            </w:pPr>
            <w:r w:rsidRPr="00600DE7">
              <w:rPr>
                <w:b/>
                <w:bCs/>
                <w:szCs w:val="24"/>
              </w:rPr>
              <w:t>Mishap Result Criteria</w:t>
            </w:r>
          </w:p>
        </w:tc>
      </w:tr>
      <w:tr w:rsidR="00A14962" w:rsidRPr="00600DE7" w14:paraId="2E76B3AD" w14:textId="77777777" w:rsidTr="00DC653E">
        <w:tc>
          <w:tcPr>
            <w:tcW w:w="1507" w:type="dxa"/>
            <w:vAlign w:val="center"/>
          </w:tcPr>
          <w:p w14:paraId="558F78EB" w14:textId="77777777" w:rsidR="00A14962" w:rsidRPr="00600DE7" w:rsidRDefault="00A14962" w:rsidP="005448EC">
            <w:pPr>
              <w:pStyle w:val="Brdtekst"/>
              <w:jc w:val="center"/>
              <w:rPr>
                <w:i/>
                <w:iCs/>
                <w:szCs w:val="24"/>
              </w:rPr>
            </w:pPr>
            <w:r w:rsidRPr="00600DE7">
              <w:rPr>
                <w:i/>
                <w:iCs/>
                <w:szCs w:val="24"/>
              </w:rPr>
              <w:t>Catastrophic</w:t>
            </w:r>
          </w:p>
        </w:tc>
        <w:tc>
          <w:tcPr>
            <w:tcW w:w="1150" w:type="dxa"/>
            <w:vAlign w:val="center"/>
          </w:tcPr>
          <w:p w14:paraId="7C1EA2C3" w14:textId="77777777" w:rsidR="00A14962" w:rsidRPr="00600DE7" w:rsidRDefault="00A14962" w:rsidP="005448EC">
            <w:pPr>
              <w:pStyle w:val="Brdtekst"/>
              <w:jc w:val="center"/>
              <w:rPr>
                <w:b/>
                <w:bCs/>
                <w:szCs w:val="24"/>
              </w:rPr>
            </w:pPr>
            <w:r w:rsidRPr="00600DE7">
              <w:rPr>
                <w:b/>
                <w:bCs/>
                <w:szCs w:val="24"/>
              </w:rPr>
              <w:t>1</w:t>
            </w:r>
          </w:p>
        </w:tc>
        <w:tc>
          <w:tcPr>
            <w:tcW w:w="3754" w:type="dxa"/>
            <w:vAlign w:val="center"/>
          </w:tcPr>
          <w:p w14:paraId="3E571969" w14:textId="77777777" w:rsidR="00A14962" w:rsidRPr="00600DE7" w:rsidRDefault="00A14962" w:rsidP="005448EC">
            <w:pPr>
              <w:pStyle w:val="Brdtekst"/>
              <w:rPr>
                <w:szCs w:val="24"/>
              </w:rPr>
            </w:pPr>
            <w:r w:rsidRPr="00600DE7">
              <w:rPr>
                <w:szCs w:val="24"/>
              </w:rPr>
              <w:t>Could result in one or more of the following:</w:t>
            </w:r>
            <w:r w:rsidRPr="00600DE7">
              <w:rPr>
                <w:szCs w:val="24"/>
              </w:rPr>
              <w:br/>
              <w:t>Death, Permanent total disability, Irreversible significant environmental impact.</w:t>
            </w:r>
          </w:p>
        </w:tc>
      </w:tr>
      <w:tr w:rsidR="00A14962" w:rsidRPr="00600DE7" w14:paraId="4C62E13C" w14:textId="77777777" w:rsidTr="00DC653E">
        <w:tc>
          <w:tcPr>
            <w:tcW w:w="1507" w:type="dxa"/>
            <w:vAlign w:val="center"/>
          </w:tcPr>
          <w:p w14:paraId="1AD7C838" w14:textId="77777777" w:rsidR="00A14962" w:rsidRPr="00600DE7" w:rsidRDefault="00A14962" w:rsidP="005448EC">
            <w:pPr>
              <w:pStyle w:val="Brdtekst"/>
              <w:jc w:val="center"/>
              <w:rPr>
                <w:i/>
                <w:iCs/>
                <w:szCs w:val="24"/>
              </w:rPr>
            </w:pPr>
            <w:r w:rsidRPr="00600DE7">
              <w:rPr>
                <w:i/>
                <w:iCs/>
                <w:szCs w:val="24"/>
              </w:rPr>
              <w:t>Critical</w:t>
            </w:r>
          </w:p>
        </w:tc>
        <w:tc>
          <w:tcPr>
            <w:tcW w:w="1150" w:type="dxa"/>
            <w:vAlign w:val="center"/>
          </w:tcPr>
          <w:p w14:paraId="6328D40C" w14:textId="77777777" w:rsidR="00A14962" w:rsidRPr="00600DE7" w:rsidRDefault="00A14962" w:rsidP="005448EC">
            <w:pPr>
              <w:pStyle w:val="Brdtekst"/>
              <w:jc w:val="center"/>
              <w:rPr>
                <w:b/>
                <w:bCs/>
                <w:szCs w:val="24"/>
              </w:rPr>
            </w:pPr>
            <w:r w:rsidRPr="00600DE7">
              <w:rPr>
                <w:b/>
                <w:bCs/>
                <w:szCs w:val="24"/>
              </w:rPr>
              <w:t>2</w:t>
            </w:r>
          </w:p>
        </w:tc>
        <w:tc>
          <w:tcPr>
            <w:tcW w:w="3754" w:type="dxa"/>
            <w:vAlign w:val="center"/>
          </w:tcPr>
          <w:p w14:paraId="305BCA0B" w14:textId="77777777" w:rsidR="00A14962" w:rsidRPr="00600DE7" w:rsidRDefault="00A14962" w:rsidP="005448EC">
            <w:pPr>
              <w:pStyle w:val="Brdtekst"/>
              <w:rPr>
                <w:szCs w:val="24"/>
              </w:rPr>
            </w:pPr>
            <w:r w:rsidRPr="00600DE7">
              <w:rPr>
                <w:szCs w:val="24"/>
              </w:rPr>
              <w:t>Could result in one or more of the following:</w:t>
            </w:r>
            <w:r w:rsidRPr="00600DE7">
              <w:rPr>
                <w:szCs w:val="24"/>
              </w:rPr>
              <w:br/>
              <w:t>Permanent partial disability, injuries or occupational illness that may result in hospitalization of at least three personnel, reversible significant environmental impact.</w:t>
            </w:r>
          </w:p>
        </w:tc>
      </w:tr>
      <w:tr w:rsidR="00A14962" w:rsidRPr="00600DE7" w14:paraId="46A50D75" w14:textId="77777777" w:rsidTr="00DC653E">
        <w:tc>
          <w:tcPr>
            <w:tcW w:w="1507" w:type="dxa"/>
            <w:vAlign w:val="center"/>
          </w:tcPr>
          <w:p w14:paraId="0867A174" w14:textId="77777777" w:rsidR="00A14962" w:rsidRPr="00600DE7" w:rsidRDefault="00A14962" w:rsidP="005448EC">
            <w:pPr>
              <w:pStyle w:val="Brdtekst"/>
              <w:jc w:val="center"/>
              <w:rPr>
                <w:i/>
                <w:iCs/>
                <w:szCs w:val="24"/>
              </w:rPr>
            </w:pPr>
            <w:r w:rsidRPr="00600DE7">
              <w:rPr>
                <w:i/>
                <w:iCs/>
                <w:szCs w:val="24"/>
              </w:rPr>
              <w:t>Marginal</w:t>
            </w:r>
          </w:p>
        </w:tc>
        <w:tc>
          <w:tcPr>
            <w:tcW w:w="1150" w:type="dxa"/>
            <w:vAlign w:val="center"/>
          </w:tcPr>
          <w:p w14:paraId="0AA98CC7" w14:textId="77777777" w:rsidR="00A14962" w:rsidRPr="00600DE7" w:rsidRDefault="00A14962" w:rsidP="005448EC">
            <w:pPr>
              <w:pStyle w:val="Brdtekst"/>
              <w:jc w:val="center"/>
              <w:rPr>
                <w:b/>
                <w:bCs/>
                <w:szCs w:val="24"/>
              </w:rPr>
            </w:pPr>
            <w:r w:rsidRPr="00600DE7">
              <w:rPr>
                <w:b/>
                <w:bCs/>
                <w:szCs w:val="24"/>
              </w:rPr>
              <w:t>3</w:t>
            </w:r>
          </w:p>
        </w:tc>
        <w:tc>
          <w:tcPr>
            <w:tcW w:w="3754" w:type="dxa"/>
            <w:vAlign w:val="center"/>
          </w:tcPr>
          <w:p w14:paraId="258A5329" w14:textId="77777777" w:rsidR="00A14962" w:rsidRPr="00600DE7" w:rsidRDefault="00A14962" w:rsidP="005448EC">
            <w:pPr>
              <w:pStyle w:val="Brdtekst"/>
              <w:rPr>
                <w:szCs w:val="24"/>
              </w:rPr>
            </w:pPr>
            <w:r w:rsidRPr="00600DE7">
              <w:rPr>
                <w:szCs w:val="24"/>
              </w:rPr>
              <w:t>Could result in one or more of the following:</w:t>
            </w:r>
            <w:r w:rsidRPr="00600DE7">
              <w:rPr>
                <w:szCs w:val="24"/>
              </w:rPr>
              <w:br/>
              <w:t>Injury or occupational illness resulting in one or more lost work day(s), reversible moderate environmental impact.</w:t>
            </w:r>
          </w:p>
        </w:tc>
      </w:tr>
      <w:tr w:rsidR="00A14962" w:rsidRPr="00600DE7" w14:paraId="11462DA1" w14:textId="77777777" w:rsidTr="00DC653E">
        <w:tc>
          <w:tcPr>
            <w:tcW w:w="1507" w:type="dxa"/>
            <w:vAlign w:val="center"/>
          </w:tcPr>
          <w:p w14:paraId="450218DF" w14:textId="77777777" w:rsidR="00A14962" w:rsidRPr="00600DE7" w:rsidRDefault="00A14962" w:rsidP="005448EC">
            <w:pPr>
              <w:pStyle w:val="Brdtekst"/>
              <w:jc w:val="center"/>
              <w:rPr>
                <w:i/>
                <w:iCs/>
                <w:szCs w:val="24"/>
              </w:rPr>
            </w:pPr>
            <w:r w:rsidRPr="00600DE7">
              <w:rPr>
                <w:i/>
                <w:iCs/>
                <w:szCs w:val="24"/>
              </w:rPr>
              <w:t>Negligible</w:t>
            </w:r>
          </w:p>
        </w:tc>
        <w:tc>
          <w:tcPr>
            <w:tcW w:w="1150" w:type="dxa"/>
            <w:vAlign w:val="center"/>
          </w:tcPr>
          <w:p w14:paraId="7C80F4E8" w14:textId="77777777" w:rsidR="00A14962" w:rsidRPr="00600DE7" w:rsidRDefault="00A14962" w:rsidP="005448EC">
            <w:pPr>
              <w:pStyle w:val="Brdtekst"/>
              <w:jc w:val="center"/>
              <w:rPr>
                <w:b/>
                <w:bCs/>
                <w:szCs w:val="24"/>
              </w:rPr>
            </w:pPr>
            <w:r w:rsidRPr="00600DE7">
              <w:rPr>
                <w:b/>
                <w:bCs/>
                <w:szCs w:val="24"/>
              </w:rPr>
              <w:t>4</w:t>
            </w:r>
          </w:p>
        </w:tc>
        <w:tc>
          <w:tcPr>
            <w:tcW w:w="3754" w:type="dxa"/>
            <w:vAlign w:val="center"/>
          </w:tcPr>
          <w:p w14:paraId="7A405693" w14:textId="77777777" w:rsidR="00A14962" w:rsidRPr="00600DE7" w:rsidRDefault="00A14962" w:rsidP="005448EC">
            <w:pPr>
              <w:pStyle w:val="Brdtekst"/>
              <w:rPr>
                <w:szCs w:val="24"/>
              </w:rPr>
            </w:pPr>
            <w:r w:rsidRPr="00600DE7">
              <w:rPr>
                <w:szCs w:val="24"/>
              </w:rPr>
              <w:t>Could result in one or more of the following:</w:t>
            </w:r>
            <w:r w:rsidRPr="00600DE7">
              <w:rPr>
                <w:szCs w:val="24"/>
              </w:rPr>
              <w:br/>
              <w:t>Injury or occupational illness not resulting in a lost work day, minimal environmental impact.</w:t>
            </w:r>
          </w:p>
        </w:tc>
      </w:tr>
    </w:tbl>
    <w:p w14:paraId="4C514670" w14:textId="0F83CE3C" w:rsidR="00A14962" w:rsidRPr="00600DE7" w:rsidRDefault="00A14962" w:rsidP="00A14962">
      <w:pPr>
        <w:pStyle w:val="Bildetekst"/>
      </w:pPr>
      <w:bookmarkStart w:id="6" w:name="_Ref152144650"/>
      <w:r w:rsidRPr="00600DE7">
        <w:t>Table </w:t>
      </w:r>
      <w:fldSimple w:instr=" SEQ Table \* ARABIC ">
        <w:r w:rsidR="004429FD">
          <w:rPr>
            <w:noProof/>
          </w:rPr>
          <w:t>2</w:t>
        </w:r>
      </w:fldSimple>
      <w:r w:rsidRPr="00600DE7">
        <w:t> </w:t>
      </w:r>
      <w:r w:rsidR="00D77B73">
        <w:t> </w:t>
      </w:r>
      <w:r w:rsidRPr="00600DE7">
        <w:t>Severity Categories</w:t>
      </w:r>
      <w:bookmarkEnd w:id="6"/>
    </w:p>
    <w:p w14:paraId="6508256E" w14:textId="77777777" w:rsidR="00A14962" w:rsidRDefault="00A14962" w:rsidP="00A14962">
      <w:pPr>
        <w:pStyle w:val="Brdtekst"/>
      </w:pPr>
    </w:p>
    <w:p w14:paraId="464C2926" w14:textId="77777777" w:rsidR="005B5EBB" w:rsidRDefault="00A14962" w:rsidP="00391508">
      <w:r>
        <w:br w:type="column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30"/>
        <w:gridCol w:w="1377"/>
        <w:gridCol w:w="1760"/>
        <w:gridCol w:w="1844"/>
      </w:tblGrid>
      <w:tr w:rsidR="005B5EBB" w:rsidRPr="00600DE7" w14:paraId="77EBC13B" w14:textId="77777777" w:rsidTr="005448EC">
        <w:tc>
          <w:tcPr>
            <w:tcW w:w="1555" w:type="dxa"/>
          </w:tcPr>
          <w:p w14:paraId="72D3700B" w14:textId="77777777" w:rsidR="005B5EBB" w:rsidRPr="00600DE7" w:rsidRDefault="005B5EBB" w:rsidP="005448EC">
            <w:pPr>
              <w:pStyle w:val="Brdtekst"/>
              <w:jc w:val="center"/>
              <w:rPr>
                <w:b/>
                <w:bCs/>
                <w:szCs w:val="24"/>
              </w:rPr>
            </w:pPr>
            <w:r w:rsidRPr="00600DE7">
              <w:rPr>
                <w:b/>
                <w:bCs/>
                <w:szCs w:val="24"/>
              </w:rPr>
              <w:t>Description</w:t>
            </w:r>
          </w:p>
        </w:tc>
        <w:tc>
          <w:tcPr>
            <w:tcW w:w="850" w:type="dxa"/>
          </w:tcPr>
          <w:p w14:paraId="347E3CA6" w14:textId="77777777" w:rsidR="005B5EBB" w:rsidRPr="00600DE7" w:rsidRDefault="005B5EBB" w:rsidP="005448EC">
            <w:pPr>
              <w:pStyle w:val="Brdtek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Probability</w:t>
            </w:r>
            <w:r>
              <w:rPr>
                <w:b/>
                <w:bCs/>
                <w:szCs w:val="24"/>
              </w:rPr>
              <w:br/>
              <w:t>l</w:t>
            </w:r>
            <w:r w:rsidRPr="00600DE7">
              <w:rPr>
                <w:b/>
                <w:bCs/>
                <w:szCs w:val="24"/>
              </w:rPr>
              <w:t>evel</w:t>
            </w:r>
          </w:p>
        </w:tc>
        <w:tc>
          <w:tcPr>
            <w:tcW w:w="3544" w:type="dxa"/>
          </w:tcPr>
          <w:p w14:paraId="69E98072" w14:textId="77777777" w:rsidR="005B5EBB" w:rsidRPr="00600DE7" w:rsidRDefault="005B5EBB" w:rsidP="005448EC">
            <w:pPr>
              <w:pStyle w:val="Brdtekst"/>
              <w:rPr>
                <w:b/>
                <w:bCs/>
                <w:szCs w:val="24"/>
              </w:rPr>
            </w:pPr>
            <w:r w:rsidRPr="00600DE7">
              <w:rPr>
                <w:b/>
                <w:bCs/>
                <w:szCs w:val="24"/>
              </w:rPr>
              <w:t>For an individual UAV</w:t>
            </w:r>
          </w:p>
        </w:tc>
        <w:tc>
          <w:tcPr>
            <w:tcW w:w="3396" w:type="dxa"/>
          </w:tcPr>
          <w:p w14:paraId="3DF194F1" w14:textId="77777777" w:rsidR="005B5EBB" w:rsidRPr="00600DE7" w:rsidRDefault="005B5EBB" w:rsidP="005448EC">
            <w:pPr>
              <w:pStyle w:val="Brdtekst"/>
              <w:rPr>
                <w:b/>
                <w:bCs/>
                <w:szCs w:val="24"/>
              </w:rPr>
            </w:pPr>
            <w:r w:rsidRPr="00600DE7">
              <w:rPr>
                <w:b/>
                <w:bCs/>
                <w:szCs w:val="24"/>
              </w:rPr>
              <w:t>For the whole fleet of UAVs</w:t>
            </w:r>
          </w:p>
        </w:tc>
      </w:tr>
      <w:tr w:rsidR="005B5EBB" w:rsidRPr="00600DE7" w14:paraId="5156435C" w14:textId="77777777" w:rsidTr="005448EC">
        <w:tc>
          <w:tcPr>
            <w:tcW w:w="1555" w:type="dxa"/>
          </w:tcPr>
          <w:p w14:paraId="2A60F2EA" w14:textId="77777777" w:rsidR="005B5EBB" w:rsidRPr="00600DE7" w:rsidRDefault="005B5EBB" w:rsidP="005448EC">
            <w:pPr>
              <w:pStyle w:val="Brdtekst"/>
              <w:jc w:val="center"/>
              <w:rPr>
                <w:i/>
                <w:iCs/>
                <w:szCs w:val="24"/>
              </w:rPr>
            </w:pPr>
            <w:r w:rsidRPr="00600DE7">
              <w:rPr>
                <w:i/>
                <w:iCs/>
                <w:szCs w:val="24"/>
              </w:rPr>
              <w:t>Frequent</w:t>
            </w:r>
          </w:p>
        </w:tc>
        <w:tc>
          <w:tcPr>
            <w:tcW w:w="850" w:type="dxa"/>
          </w:tcPr>
          <w:p w14:paraId="6453C5DC" w14:textId="77777777" w:rsidR="005B5EBB" w:rsidRPr="00600DE7" w:rsidRDefault="005B5EBB" w:rsidP="005448EC">
            <w:pPr>
              <w:pStyle w:val="Brdtekst"/>
              <w:jc w:val="center"/>
              <w:rPr>
                <w:b/>
                <w:bCs/>
                <w:szCs w:val="24"/>
              </w:rPr>
            </w:pPr>
            <w:r w:rsidRPr="00600DE7">
              <w:rPr>
                <w:b/>
                <w:bCs/>
                <w:szCs w:val="24"/>
              </w:rPr>
              <w:t>A</w:t>
            </w:r>
          </w:p>
        </w:tc>
        <w:tc>
          <w:tcPr>
            <w:tcW w:w="3544" w:type="dxa"/>
          </w:tcPr>
          <w:p w14:paraId="7CDA745E" w14:textId="77777777" w:rsidR="005B5EBB" w:rsidRPr="00600DE7" w:rsidRDefault="005B5EBB" w:rsidP="005448EC">
            <w:pPr>
              <w:pStyle w:val="Brdtekst"/>
              <w:rPr>
                <w:szCs w:val="24"/>
              </w:rPr>
            </w:pPr>
            <w:r w:rsidRPr="00600DE7">
              <w:rPr>
                <w:szCs w:val="24"/>
              </w:rPr>
              <w:t>Likely to occur often in the life of an item.</w:t>
            </w:r>
          </w:p>
        </w:tc>
        <w:tc>
          <w:tcPr>
            <w:tcW w:w="3396" w:type="dxa"/>
          </w:tcPr>
          <w:p w14:paraId="63AF261E" w14:textId="77777777" w:rsidR="005B5EBB" w:rsidRPr="00600DE7" w:rsidRDefault="005B5EBB" w:rsidP="005448EC">
            <w:pPr>
              <w:pStyle w:val="Brdtekst"/>
              <w:rPr>
                <w:szCs w:val="24"/>
              </w:rPr>
            </w:pPr>
            <w:r w:rsidRPr="00600DE7">
              <w:rPr>
                <w:szCs w:val="24"/>
              </w:rPr>
              <w:t>Continuously experienced.</w:t>
            </w:r>
          </w:p>
        </w:tc>
      </w:tr>
      <w:tr w:rsidR="005B5EBB" w:rsidRPr="00600DE7" w14:paraId="36E7BE13" w14:textId="77777777" w:rsidTr="005448EC">
        <w:tc>
          <w:tcPr>
            <w:tcW w:w="1555" w:type="dxa"/>
          </w:tcPr>
          <w:p w14:paraId="756300ED" w14:textId="77777777" w:rsidR="005B5EBB" w:rsidRPr="00600DE7" w:rsidRDefault="005B5EBB" w:rsidP="005448EC">
            <w:pPr>
              <w:pStyle w:val="Brdtekst"/>
              <w:jc w:val="center"/>
              <w:rPr>
                <w:i/>
                <w:iCs/>
                <w:szCs w:val="24"/>
              </w:rPr>
            </w:pPr>
            <w:r w:rsidRPr="00600DE7">
              <w:rPr>
                <w:i/>
                <w:iCs/>
                <w:szCs w:val="24"/>
              </w:rPr>
              <w:t>Probable</w:t>
            </w:r>
          </w:p>
        </w:tc>
        <w:tc>
          <w:tcPr>
            <w:tcW w:w="850" w:type="dxa"/>
          </w:tcPr>
          <w:p w14:paraId="72278280" w14:textId="77777777" w:rsidR="005B5EBB" w:rsidRPr="00600DE7" w:rsidRDefault="005B5EBB" w:rsidP="005448EC">
            <w:pPr>
              <w:pStyle w:val="Brdtekst"/>
              <w:jc w:val="center"/>
              <w:rPr>
                <w:b/>
                <w:bCs/>
                <w:szCs w:val="24"/>
              </w:rPr>
            </w:pPr>
            <w:r w:rsidRPr="00600DE7">
              <w:rPr>
                <w:b/>
                <w:bCs/>
                <w:szCs w:val="24"/>
              </w:rPr>
              <w:t>B</w:t>
            </w:r>
          </w:p>
        </w:tc>
        <w:tc>
          <w:tcPr>
            <w:tcW w:w="3544" w:type="dxa"/>
          </w:tcPr>
          <w:p w14:paraId="70C652D2" w14:textId="77777777" w:rsidR="005B5EBB" w:rsidRPr="00600DE7" w:rsidRDefault="005B5EBB" w:rsidP="005448EC">
            <w:pPr>
              <w:pStyle w:val="Brdtekst"/>
              <w:rPr>
                <w:szCs w:val="24"/>
              </w:rPr>
            </w:pPr>
            <w:r w:rsidRPr="00600DE7">
              <w:rPr>
                <w:szCs w:val="24"/>
              </w:rPr>
              <w:t>Will occur several times in the life of an item.</w:t>
            </w:r>
          </w:p>
        </w:tc>
        <w:tc>
          <w:tcPr>
            <w:tcW w:w="3396" w:type="dxa"/>
          </w:tcPr>
          <w:p w14:paraId="036438E8" w14:textId="77777777" w:rsidR="005B5EBB" w:rsidRPr="00600DE7" w:rsidRDefault="005B5EBB" w:rsidP="005448EC">
            <w:pPr>
              <w:pStyle w:val="Brdtekst"/>
              <w:rPr>
                <w:szCs w:val="24"/>
              </w:rPr>
            </w:pPr>
            <w:r w:rsidRPr="00600DE7">
              <w:rPr>
                <w:szCs w:val="24"/>
              </w:rPr>
              <w:t>Will occur frequently.</w:t>
            </w:r>
          </w:p>
        </w:tc>
      </w:tr>
      <w:tr w:rsidR="005B5EBB" w:rsidRPr="00600DE7" w14:paraId="16667F94" w14:textId="77777777" w:rsidTr="005448EC">
        <w:tc>
          <w:tcPr>
            <w:tcW w:w="1555" w:type="dxa"/>
          </w:tcPr>
          <w:p w14:paraId="7373B5AB" w14:textId="77777777" w:rsidR="005B5EBB" w:rsidRPr="00600DE7" w:rsidRDefault="005B5EBB" w:rsidP="005448EC">
            <w:pPr>
              <w:pStyle w:val="Brdtekst"/>
              <w:jc w:val="center"/>
              <w:rPr>
                <w:i/>
                <w:iCs/>
                <w:szCs w:val="24"/>
              </w:rPr>
            </w:pPr>
            <w:r w:rsidRPr="00600DE7">
              <w:rPr>
                <w:i/>
                <w:iCs/>
                <w:szCs w:val="24"/>
              </w:rPr>
              <w:t>Occasional</w:t>
            </w:r>
          </w:p>
        </w:tc>
        <w:tc>
          <w:tcPr>
            <w:tcW w:w="850" w:type="dxa"/>
          </w:tcPr>
          <w:p w14:paraId="390D4800" w14:textId="77777777" w:rsidR="005B5EBB" w:rsidRPr="00600DE7" w:rsidRDefault="005B5EBB" w:rsidP="005448EC">
            <w:pPr>
              <w:pStyle w:val="Brdtekst"/>
              <w:jc w:val="center"/>
              <w:rPr>
                <w:b/>
                <w:bCs/>
                <w:szCs w:val="24"/>
              </w:rPr>
            </w:pPr>
            <w:r w:rsidRPr="00600DE7">
              <w:rPr>
                <w:b/>
                <w:bCs/>
                <w:szCs w:val="24"/>
              </w:rPr>
              <w:t>C</w:t>
            </w:r>
          </w:p>
        </w:tc>
        <w:tc>
          <w:tcPr>
            <w:tcW w:w="3544" w:type="dxa"/>
          </w:tcPr>
          <w:p w14:paraId="4D8FEA9C" w14:textId="77777777" w:rsidR="005B5EBB" w:rsidRPr="00600DE7" w:rsidRDefault="005B5EBB" w:rsidP="005448EC">
            <w:pPr>
              <w:pStyle w:val="Brdtekst"/>
              <w:rPr>
                <w:szCs w:val="24"/>
              </w:rPr>
            </w:pPr>
            <w:r w:rsidRPr="00600DE7">
              <w:rPr>
                <w:szCs w:val="24"/>
              </w:rPr>
              <w:t>Likely to occur sometime in the life of an item.</w:t>
            </w:r>
          </w:p>
        </w:tc>
        <w:tc>
          <w:tcPr>
            <w:tcW w:w="3396" w:type="dxa"/>
          </w:tcPr>
          <w:p w14:paraId="25284EDF" w14:textId="77777777" w:rsidR="005B5EBB" w:rsidRPr="00600DE7" w:rsidRDefault="005B5EBB" w:rsidP="005448EC">
            <w:pPr>
              <w:pStyle w:val="Brdtekst"/>
              <w:rPr>
                <w:szCs w:val="24"/>
              </w:rPr>
            </w:pPr>
            <w:r w:rsidRPr="00600DE7">
              <w:rPr>
                <w:szCs w:val="24"/>
              </w:rPr>
              <w:t>Will occur several times.</w:t>
            </w:r>
          </w:p>
        </w:tc>
      </w:tr>
      <w:tr w:rsidR="005B5EBB" w:rsidRPr="00600DE7" w14:paraId="0B1CB0C6" w14:textId="77777777" w:rsidTr="005448EC">
        <w:tc>
          <w:tcPr>
            <w:tcW w:w="1555" w:type="dxa"/>
          </w:tcPr>
          <w:p w14:paraId="75391DF0" w14:textId="77777777" w:rsidR="005B5EBB" w:rsidRPr="00600DE7" w:rsidRDefault="005B5EBB" w:rsidP="005448EC">
            <w:pPr>
              <w:pStyle w:val="Brdtekst"/>
              <w:jc w:val="center"/>
              <w:rPr>
                <w:i/>
                <w:iCs/>
                <w:szCs w:val="24"/>
              </w:rPr>
            </w:pPr>
            <w:r w:rsidRPr="00600DE7">
              <w:rPr>
                <w:i/>
                <w:iCs/>
                <w:szCs w:val="24"/>
              </w:rPr>
              <w:t>Remote</w:t>
            </w:r>
          </w:p>
        </w:tc>
        <w:tc>
          <w:tcPr>
            <w:tcW w:w="850" w:type="dxa"/>
          </w:tcPr>
          <w:p w14:paraId="2B3E83D7" w14:textId="77777777" w:rsidR="005B5EBB" w:rsidRPr="00600DE7" w:rsidRDefault="005B5EBB" w:rsidP="005448EC">
            <w:pPr>
              <w:pStyle w:val="Brdtekst"/>
              <w:jc w:val="center"/>
              <w:rPr>
                <w:b/>
                <w:bCs/>
                <w:szCs w:val="24"/>
              </w:rPr>
            </w:pPr>
            <w:r w:rsidRPr="00600DE7">
              <w:rPr>
                <w:b/>
                <w:bCs/>
                <w:szCs w:val="24"/>
              </w:rPr>
              <w:t>D</w:t>
            </w:r>
          </w:p>
        </w:tc>
        <w:tc>
          <w:tcPr>
            <w:tcW w:w="3544" w:type="dxa"/>
          </w:tcPr>
          <w:p w14:paraId="18548821" w14:textId="77777777" w:rsidR="005B5EBB" w:rsidRPr="00600DE7" w:rsidRDefault="005B5EBB" w:rsidP="005448EC">
            <w:pPr>
              <w:pStyle w:val="Brdtekst"/>
              <w:rPr>
                <w:szCs w:val="24"/>
              </w:rPr>
            </w:pPr>
            <w:r w:rsidRPr="00600DE7">
              <w:rPr>
                <w:szCs w:val="24"/>
              </w:rPr>
              <w:t>Unlikely, but possible to occur in the life of an item.</w:t>
            </w:r>
          </w:p>
        </w:tc>
        <w:tc>
          <w:tcPr>
            <w:tcW w:w="3396" w:type="dxa"/>
          </w:tcPr>
          <w:p w14:paraId="7DF7163A" w14:textId="77777777" w:rsidR="005B5EBB" w:rsidRPr="00600DE7" w:rsidRDefault="005B5EBB" w:rsidP="005448EC">
            <w:pPr>
              <w:pStyle w:val="Brdtekst"/>
              <w:rPr>
                <w:szCs w:val="24"/>
              </w:rPr>
            </w:pPr>
            <w:r w:rsidRPr="00600DE7">
              <w:rPr>
                <w:szCs w:val="24"/>
              </w:rPr>
              <w:t>Unlikely, but can reasonably be expected to occur.</w:t>
            </w:r>
          </w:p>
        </w:tc>
      </w:tr>
      <w:tr w:rsidR="005B5EBB" w:rsidRPr="00600DE7" w14:paraId="4DD6922D" w14:textId="77777777" w:rsidTr="005448EC">
        <w:tc>
          <w:tcPr>
            <w:tcW w:w="1555" w:type="dxa"/>
          </w:tcPr>
          <w:p w14:paraId="66B65F97" w14:textId="77777777" w:rsidR="005B5EBB" w:rsidRPr="00600DE7" w:rsidRDefault="005B5EBB" w:rsidP="005448EC">
            <w:pPr>
              <w:pStyle w:val="Brdtekst"/>
              <w:jc w:val="center"/>
              <w:rPr>
                <w:i/>
                <w:iCs/>
                <w:szCs w:val="24"/>
              </w:rPr>
            </w:pPr>
            <w:r w:rsidRPr="00600DE7">
              <w:rPr>
                <w:i/>
                <w:iCs/>
                <w:szCs w:val="24"/>
              </w:rPr>
              <w:t>Improbable</w:t>
            </w:r>
          </w:p>
        </w:tc>
        <w:tc>
          <w:tcPr>
            <w:tcW w:w="850" w:type="dxa"/>
          </w:tcPr>
          <w:p w14:paraId="7D7DFE84" w14:textId="77777777" w:rsidR="005B5EBB" w:rsidRPr="00600DE7" w:rsidRDefault="005B5EBB" w:rsidP="005448EC">
            <w:pPr>
              <w:pStyle w:val="Brdtekst"/>
              <w:jc w:val="center"/>
              <w:rPr>
                <w:b/>
                <w:bCs/>
                <w:szCs w:val="24"/>
              </w:rPr>
            </w:pPr>
            <w:r w:rsidRPr="00600DE7">
              <w:rPr>
                <w:b/>
                <w:bCs/>
                <w:szCs w:val="24"/>
              </w:rPr>
              <w:t>E</w:t>
            </w:r>
          </w:p>
        </w:tc>
        <w:tc>
          <w:tcPr>
            <w:tcW w:w="3544" w:type="dxa"/>
          </w:tcPr>
          <w:p w14:paraId="659A05E9" w14:textId="77777777" w:rsidR="005B5EBB" w:rsidRPr="00600DE7" w:rsidRDefault="005B5EBB" w:rsidP="005448EC">
            <w:pPr>
              <w:pStyle w:val="Brdtekst"/>
              <w:rPr>
                <w:szCs w:val="24"/>
              </w:rPr>
            </w:pPr>
            <w:r w:rsidRPr="00600DE7">
              <w:rPr>
                <w:szCs w:val="24"/>
              </w:rPr>
              <w:t>So unlikely, it can be assumed occurrence may not be experienced in the life of an item.</w:t>
            </w:r>
          </w:p>
        </w:tc>
        <w:tc>
          <w:tcPr>
            <w:tcW w:w="3396" w:type="dxa"/>
          </w:tcPr>
          <w:p w14:paraId="60E1B481" w14:textId="77777777" w:rsidR="005B5EBB" w:rsidRPr="00600DE7" w:rsidRDefault="005B5EBB" w:rsidP="005448EC">
            <w:pPr>
              <w:pStyle w:val="Brdtekst"/>
              <w:rPr>
                <w:szCs w:val="24"/>
              </w:rPr>
            </w:pPr>
            <w:r w:rsidRPr="00600DE7">
              <w:rPr>
                <w:szCs w:val="24"/>
              </w:rPr>
              <w:t>Unlikely to occur. but possible.</w:t>
            </w:r>
          </w:p>
        </w:tc>
      </w:tr>
    </w:tbl>
    <w:p w14:paraId="3BB2B5F8" w14:textId="4E8B7A29" w:rsidR="005B5EBB" w:rsidRDefault="00391508" w:rsidP="005B5EBB">
      <w:pPr>
        <w:pStyle w:val="Bildetekst"/>
      </w:pPr>
      <w:bookmarkStart w:id="7" w:name="_Ref152144739"/>
      <w:r>
        <w:br/>
      </w:r>
      <w:bookmarkStart w:id="8" w:name="_Ref155359138"/>
      <w:r w:rsidR="005B5EBB">
        <w:t>Table </w:t>
      </w:r>
      <w:fldSimple w:instr=" SEQ Table \* ARABIC ">
        <w:r w:rsidR="004429FD">
          <w:rPr>
            <w:noProof/>
          </w:rPr>
          <w:t>3</w:t>
        </w:r>
      </w:fldSimple>
      <w:r w:rsidR="00D77B73">
        <w:rPr>
          <w:noProof/>
        </w:rPr>
        <w:t> </w:t>
      </w:r>
      <w:r w:rsidR="005B5EBB">
        <w:t> </w:t>
      </w:r>
      <w:r w:rsidR="005B5EBB" w:rsidRPr="006E2DA7">
        <w:t>Probability</w:t>
      </w:r>
      <w:r w:rsidR="005B5EBB">
        <w:t> </w:t>
      </w:r>
      <w:r w:rsidR="005B5EBB" w:rsidRPr="006E2DA7">
        <w:t>Levels</w:t>
      </w:r>
      <w:bookmarkEnd w:id="7"/>
      <w:bookmarkEnd w:id="8"/>
    </w:p>
    <w:p w14:paraId="26612F52" w14:textId="77777777" w:rsidR="00C020D2" w:rsidRDefault="00C020D2">
      <w:pPr>
        <w:spacing w:after="0"/>
        <w:sectPr w:rsidR="00C020D2" w:rsidSect="00D32039">
          <w:headerReference w:type="default" r:id="rId19"/>
          <w:footerReference w:type="even" r:id="rId20"/>
          <w:footerReference w:type="default" r:id="rId21"/>
          <w:footerReference w:type="first" r:id="rId22"/>
          <w:endnotePr>
            <w:numFmt w:val="upperLetter"/>
          </w:endnotePr>
          <w:pgSz w:w="16840" w:h="11907" w:orient="landscape" w:code="9"/>
          <w:pgMar w:top="1701" w:right="2155" w:bottom="851" w:left="1134" w:header="567" w:footer="454" w:gutter="0"/>
          <w:cols w:num="2" w:space="708"/>
          <w:docGrid w:linePitch="326"/>
        </w:sectPr>
      </w:pPr>
    </w:p>
    <w:p w14:paraId="59078621" w14:textId="375C7703" w:rsidR="00301E0F" w:rsidRDefault="00955E0F" w:rsidP="00955E0F">
      <w:pPr>
        <w:pStyle w:val="Tittel"/>
      </w:pPr>
      <w:r w:rsidRPr="00955E0F">
        <w:lastRenderedPageBreak/>
        <w:t>UAS Risk assessment report</w:t>
      </w:r>
    </w:p>
    <w:p w14:paraId="7A96A15C" w14:textId="77777777" w:rsidR="00955E0F" w:rsidRPr="00955E0F" w:rsidRDefault="00955E0F" w:rsidP="00955E0F">
      <w:pPr>
        <w:pStyle w:val="Brdteks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85"/>
        <w:gridCol w:w="2669"/>
        <w:gridCol w:w="2435"/>
        <w:gridCol w:w="989"/>
        <w:gridCol w:w="3746"/>
        <w:gridCol w:w="1217"/>
      </w:tblGrid>
      <w:tr w:rsidR="00C020D2" w:rsidRPr="00FF261A" w14:paraId="1A1054B9" w14:textId="77777777" w:rsidTr="008E7E09">
        <w:trPr>
          <w:tblHeader/>
        </w:trPr>
        <w:tc>
          <w:tcPr>
            <w:tcW w:w="2485" w:type="dxa"/>
          </w:tcPr>
          <w:p w14:paraId="05074AE8" w14:textId="77777777" w:rsidR="00C020D2" w:rsidRPr="00690B56" w:rsidRDefault="00C020D2" w:rsidP="005448EC">
            <w:pPr>
              <w:pStyle w:val="Brdtekst"/>
              <w:rPr>
                <w:b/>
                <w:bCs/>
                <w:i/>
                <w:iCs/>
                <w:sz w:val="20"/>
              </w:rPr>
            </w:pPr>
            <w:r w:rsidRPr="00690B56">
              <w:rPr>
                <w:b/>
                <w:bCs/>
                <w:i/>
                <w:iCs/>
                <w:sz w:val="20"/>
              </w:rPr>
              <w:t>HAZARD</w:t>
            </w:r>
          </w:p>
        </w:tc>
        <w:tc>
          <w:tcPr>
            <w:tcW w:w="2669" w:type="dxa"/>
          </w:tcPr>
          <w:p w14:paraId="03D149A7" w14:textId="77777777" w:rsidR="00C020D2" w:rsidRPr="00690B56" w:rsidRDefault="00C020D2" w:rsidP="005448EC">
            <w:pPr>
              <w:pStyle w:val="Brdtekst"/>
              <w:rPr>
                <w:b/>
                <w:bCs/>
                <w:i/>
                <w:iCs/>
                <w:sz w:val="20"/>
              </w:rPr>
            </w:pPr>
            <w:r w:rsidRPr="00690B56">
              <w:rPr>
                <w:b/>
                <w:bCs/>
                <w:i/>
                <w:iCs/>
                <w:sz w:val="20"/>
              </w:rPr>
              <w:t>CAUSE</w:t>
            </w:r>
          </w:p>
        </w:tc>
        <w:tc>
          <w:tcPr>
            <w:tcW w:w="2435" w:type="dxa"/>
          </w:tcPr>
          <w:p w14:paraId="0F0334F5" w14:textId="77777777" w:rsidR="00C020D2" w:rsidRPr="00690B56" w:rsidRDefault="00C020D2" w:rsidP="005448EC">
            <w:pPr>
              <w:pStyle w:val="Brdtekst"/>
              <w:rPr>
                <w:b/>
                <w:bCs/>
                <w:i/>
                <w:iCs/>
                <w:sz w:val="20"/>
              </w:rPr>
            </w:pPr>
            <w:r w:rsidRPr="00690B56">
              <w:rPr>
                <w:b/>
                <w:bCs/>
                <w:i/>
                <w:iCs/>
                <w:sz w:val="20"/>
              </w:rPr>
              <w:t>EFFECT</w:t>
            </w:r>
          </w:p>
        </w:tc>
        <w:tc>
          <w:tcPr>
            <w:tcW w:w="989" w:type="dxa"/>
            <w:tcBorders>
              <w:right w:val="double" w:sz="4" w:space="0" w:color="auto"/>
            </w:tcBorders>
          </w:tcPr>
          <w:p w14:paraId="091351B5" w14:textId="77777777" w:rsidR="00C020D2" w:rsidRPr="00690B56" w:rsidRDefault="00C020D2" w:rsidP="005448EC">
            <w:pPr>
              <w:pStyle w:val="Brdtekst"/>
              <w:jc w:val="center"/>
              <w:rPr>
                <w:b/>
                <w:bCs/>
                <w:i/>
                <w:iCs/>
                <w:sz w:val="20"/>
              </w:rPr>
            </w:pPr>
            <w:r w:rsidRPr="00690B56">
              <w:rPr>
                <w:b/>
                <w:bCs/>
                <w:i/>
                <w:iCs/>
                <w:sz w:val="20"/>
              </w:rPr>
              <w:t>INITIAL RISK</w:t>
            </w:r>
          </w:p>
        </w:tc>
        <w:tc>
          <w:tcPr>
            <w:tcW w:w="3746" w:type="dxa"/>
            <w:tcBorders>
              <w:left w:val="double" w:sz="4" w:space="0" w:color="auto"/>
            </w:tcBorders>
          </w:tcPr>
          <w:p w14:paraId="453230CB" w14:textId="77777777" w:rsidR="00C020D2" w:rsidRPr="00690B56" w:rsidRDefault="00C020D2" w:rsidP="005448EC">
            <w:pPr>
              <w:pStyle w:val="Brdtekst"/>
              <w:rPr>
                <w:b/>
                <w:bCs/>
                <w:i/>
                <w:iCs/>
                <w:sz w:val="20"/>
              </w:rPr>
            </w:pPr>
            <w:r w:rsidRPr="00690B56">
              <w:rPr>
                <w:b/>
                <w:bCs/>
                <w:i/>
                <w:iCs/>
                <w:sz w:val="20"/>
              </w:rPr>
              <w:t>MITIGATION</w:t>
            </w:r>
          </w:p>
        </w:tc>
        <w:tc>
          <w:tcPr>
            <w:tcW w:w="1217" w:type="dxa"/>
          </w:tcPr>
          <w:p w14:paraId="3186C3BF" w14:textId="77777777" w:rsidR="00C020D2" w:rsidRPr="00690B56" w:rsidRDefault="00C020D2" w:rsidP="005448EC">
            <w:pPr>
              <w:pStyle w:val="Brdtekst"/>
              <w:jc w:val="center"/>
              <w:rPr>
                <w:b/>
                <w:bCs/>
                <w:i/>
                <w:iCs/>
                <w:sz w:val="20"/>
              </w:rPr>
            </w:pPr>
            <w:r w:rsidRPr="00690B56">
              <w:rPr>
                <w:b/>
                <w:bCs/>
                <w:i/>
                <w:iCs/>
                <w:sz w:val="20"/>
              </w:rPr>
              <w:t>RESIDUAL RISK</w:t>
            </w:r>
          </w:p>
        </w:tc>
      </w:tr>
      <w:tr w:rsidR="00C020D2" w14:paraId="0B5606EC" w14:textId="77777777" w:rsidTr="008E7E09">
        <w:trPr>
          <w:cantSplit/>
          <w:tblHeader/>
        </w:trPr>
        <w:tc>
          <w:tcPr>
            <w:tcW w:w="2485" w:type="dxa"/>
            <w:shd w:val="clear" w:color="auto" w:fill="D9D9D9" w:themeFill="background1" w:themeFillShade="D9"/>
          </w:tcPr>
          <w:p w14:paraId="7F8F0AFB" w14:textId="77777777" w:rsidR="00C020D2" w:rsidRPr="00690B56" w:rsidRDefault="00C020D2" w:rsidP="005448EC">
            <w:pPr>
              <w:pStyle w:val="Brdtekst"/>
              <w:rPr>
                <w:b/>
                <w:bCs/>
                <w:sz w:val="20"/>
              </w:rPr>
            </w:pPr>
            <w:r w:rsidRPr="00690B56">
              <w:rPr>
                <w:b/>
                <w:bCs/>
                <w:sz w:val="20"/>
              </w:rPr>
              <w:t>GENERAL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14:paraId="2DA52DDB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</w:tcPr>
          <w:p w14:paraId="34DCE8FA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9E27E10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  <w:tc>
          <w:tcPr>
            <w:tcW w:w="3746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10AEAFB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3AE55761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</w:tr>
      <w:tr w:rsidR="00C020D2" w14:paraId="6DB1B9C6" w14:textId="77777777" w:rsidTr="008E7E09">
        <w:trPr>
          <w:cantSplit/>
        </w:trPr>
        <w:tc>
          <w:tcPr>
            <w:tcW w:w="2485" w:type="dxa"/>
          </w:tcPr>
          <w:p w14:paraId="7E5447AC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  <w:r w:rsidRPr="00690B56">
              <w:rPr>
                <w:sz w:val="20"/>
              </w:rPr>
              <w:t>Lithium Battery Fire/Explosion</w:t>
            </w:r>
          </w:p>
        </w:tc>
        <w:tc>
          <w:tcPr>
            <w:tcW w:w="2669" w:type="dxa"/>
          </w:tcPr>
          <w:p w14:paraId="024E9DAE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2435" w:type="dxa"/>
          </w:tcPr>
          <w:p w14:paraId="1D03C9FF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</w:tcPr>
          <w:p w14:paraId="3568EE71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  <w:tc>
          <w:tcPr>
            <w:tcW w:w="3746" w:type="dxa"/>
            <w:tcBorders>
              <w:left w:val="double" w:sz="4" w:space="0" w:color="auto"/>
            </w:tcBorders>
          </w:tcPr>
          <w:p w14:paraId="15903560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1217" w:type="dxa"/>
          </w:tcPr>
          <w:p w14:paraId="585C72EC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</w:tr>
      <w:tr w:rsidR="00C020D2" w14:paraId="6A52A66C" w14:textId="77777777" w:rsidTr="008E7E09">
        <w:trPr>
          <w:cantSplit/>
        </w:trPr>
        <w:tc>
          <w:tcPr>
            <w:tcW w:w="2485" w:type="dxa"/>
          </w:tcPr>
          <w:p w14:paraId="5630CC4D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  <w:r w:rsidRPr="00690B56">
              <w:rPr>
                <w:sz w:val="20"/>
              </w:rPr>
              <w:t>Unsuccessful Launch</w:t>
            </w:r>
          </w:p>
        </w:tc>
        <w:tc>
          <w:tcPr>
            <w:tcW w:w="2669" w:type="dxa"/>
          </w:tcPr>
          <w:p w14:paraId="291A8B0D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2435" w:type="dxa"/>
          </w:tcPr>
          <w:p w14:paraId="7A554CD5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</w:tcPr>
          <w:p w14:paraId="357182C9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  <w:tc>
          <w:tcPr>
            <w:tcW w:w="3746" w:type="dxa"/>
            <w:tcBorders>
              <w:left w:val="double" w:sz="4" w:space="0" w:color="auto"/>
            </w:tcBorders>
          </w:tcPr>
          <w:p w14:paraId="5EB33927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1217" w:type="dxa"/>
          </w:tcPr>
          <w:p w14:paraId="1CA468BC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</w:tr>
      <w:tr w:rsidR="00C020D2" w14:paraId="6D04B966" w14:textId="77777777" w:rsidTr="008E7E09">
        <w:trPr>
          <w:cantSplit/>
        </w:trPr>
        <w:tc>
          <w:tcPr>
            <w:tcW w:w="2485" w:type="dxa"/>
          </w:tcPr>
          <w:p w14:paraId="7FC76AED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  <w:r w:rsidRPr="00690B56">
              <w:rPr>
                <w:sz w:val="20"/>
              </w:rPr>
              <w:t>Unsuccessful Recovery</w:t>
            </w:r>
          </w:p>
        </w:tc>
        <w:tc>
          <w:tcPr>
            <w:tcW w:w="2669" w:type="dxa"/>
          </w:tcPr>
          <w:p w14:paraId="205E034E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2435" w:type="dxa"/>
          </w:tcPr>
          <w:p w14:paraId="51B18EE4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</w:tcPr>
          <w:p w14:paraId="23C3AC94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  <w:tc>
          <w:tcPr>
            <w:tcW w:w="3746" w:type="dxa"/>
            <w:tcBorders>
              <w:left w:val="double" w:sz="4" w:space="0" w:color="auto"/>
            </w:tcBorders>
          </w:tcPr>
          <w:p w14:paraId="24C064E3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1217" w:type="dxa"/>
          </w:tcPr>
          <w:p w14:paraId="03EB1802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</w:tr>
      <w:tr w:rsidR="00C020D2" w14:paraId="6FF2AA40" w14:textId="77777777" w:rsidTr="008E7E09">
        <w:trPr>
          <w:cantSplit/>
        </w:trPr>
        <w:tc>
          <w:tcPr>
            <w:tcW w:w="2485" w:type="dxa"/>
            <w:shd w:val="clear" w:color="auto" w:fill="D9D9D9" w:themeFill="background1" w:themeFillShade="D9"/>
          </w:tcPr>
          <w:p w14:paraId="6949727E" w14:textId="77777777" w:rsidR="00C020D2" w:rsidRPr="00690B56" w:rsidRDefault="00C020D2" w:rsidP="005448EC">
            <w:pPr>
              <w:pStyle w:val="Brdtekst"/>
              <w:rPr>
                <w:b/>
                <w:bCs/>
                <w:sz w:val="20"/>
              </w:rPr>
            </w:pPr>
            <w:r w:rsidRPr="00690B56">
              <w:rPr>
                <w:b/>
                <w:bCs/>
                <w:sz w:val="20"/>
              </w:rPr>
              <w:t>LOSS OF CONTROL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14:paraId="41BA301A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</w:tcPr>
          <w:p w14:paraId="1ED4379B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E65E6D6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  <w:tc>
          <w:tcPr>
            <w:tcW w:w="3746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6557C0E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0884F689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</w:tr>
      <w:tr w:rsidR="00C020D2" w14:paraId="73EDC906" w14:textId="77777777" w:rsidTr="008E7E09">
        <w:trPr>
          <w:cantSplit/>
        </w:trPr>
        <w:tc>
          <w:tcPr>
            <w:tcW w:w="2485" w:type="dxa"/>
          </w:tcPr>
          <w:p w14:paraId="4B7A5A34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  <w:r w:rsidRPr="00690B56">
              <w:rPr>
                <w:sz w:val="20"/>
              </w:rPr>
              <w:t>Loss of Command Link</w:t>
            </w:r>
          </w:p>
        </w:tc>
        <w:tc>
          <w:tcPr>
            <w:tcW w:w="2669" w:type="dxa"/>
          </w:tcPr>
          <w:p w14:paraId="2FE34798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2435" w:type="dxa"/>
          </w:tcPr>
          <w:p w14:paraId="3D3E6FBB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</w:tcPr>
          <w:p w14:paraId="1F5126C9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  <w:tc>
          <w:tcPr>
            <w:tcW w:w="3746" w:type="dxa"/>
            <w:tcBorders>
              <w:left w:val="double" w:sz="4" w:space="0" w:color="auto"/>
            </w:tcBorders>
          </w:tcPr>
          <w:p w14:paraId="0749BC4C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1217" w:type="dxa"/>
          </w:tcPr>
          <w:p w14:paraId="32C969D4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</w:tr>
      <w:tr w:rsidR="00C020D2" w14:paraId="1F61B991" w14:textId="77777777" w:rsidTr="008E7E09">
        <w:trPr>
          <w:cantSplit/>
        </w:trPr>
        <w:tc>
          <w:tcPr>
            <w:tcW w:w="2485" w:type="dxa"/>
          </w:tcPr>
          <w:p w14:paraId="0445D150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  <w:r w:rsidRPr="00690B56">
              <w:rPr>
                <w:sz w:val="20"/>
              </w:rPr>
              <w:t>Loss of Vehicle Position</w:t>
            </w:r>
          </w:p>
          <w:p w14:paraId="057B8D5C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  <w:r w:rsidRPr="00690B56">
              <w:rPr>
                <w:sz w:val="20"/>
              </w:rPr>
              <w:t>Information</w:t>
            </w:r>
          </w:p>
        </w:tc>
        <w:tc>
          <w:tcPr>
            <w:tcW w:w="2669" w:type="dxa"/>
          </w:tcPr>
          <w:p w14:paraId="6FEAA4BD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2435" w:type="dxa"/>
          </w:tcPr>
          <w:p w14:paraId="17BEC7D8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</w:tcPr>
          <w:p w14:paraId="0D057394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  <w:tc>
          <w:tcPr>
            <w:tcW w:w="3746" w:type="dxa"/>
            <w:tcBorders>
              <w:left w:val="double" w:sz="4" w:space="0" w:color="auto"/>
            </w:tcBorders>
          </w:tcPr>
          <w:p w14:paraId="252F9A88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1217" w:type="dxa"/>
          </w:tcPr>
          <w:p w14:paraId="2E481BDD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</w:tr>
      <w:tr w:rsidR="00C020D2" w14:paraId="2BD74E33" w14:textId="77777777" w:rsidTr="008E7E09">
        <w:trPr>
          <w:cantSplit/>
        </w:trPr>
        <w:tc>
          <w:tcPr>
            <w:tcW w:w="2485" w:type="dxa"/>
          </w:tcPr>
          <w:p w14:paraId="03189FB5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  <w:r w:rsidRPr="00690B56">
              <w:rPr>
                <w:sz w:val="20"/>
              </w:rPr>
              <w:t>Loss of Flight Reference Data</w:t>
            </w:r>
          </w:p>
        </w:tc>
        <w:tc>
          <w:tcPr>
            <w:tcW w:w="2669" w:type="dxa"/>
          </w:tcPr>
          <w:p w14:paraId="62B3A6C9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2435" w:type="dxa"/>
          </w:tcPr>
          <w:p w14:paraId="21126A87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</w:tcPr>
          <w:p w14:paraId="5A8D9109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  <w:tc>
          <w:tcPr>
            <w:tcW w:w="3746" w:type="dxa"/>
            <w:tcBorders>
              <w:left w:val="double" w:sz="4" w:space="0" w:color="auto"/>
            </w:tcBorders>
          </w:tcPr>
          <w:p w14:paraId="0401F7DD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1217" w:type="dxa"/>
          </w:tcPr>
          <w:p w14:paraId="5A8E9AD9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</w:tr>
      <w:tr w:rsidR="00C020D2" w14:paraId="1979950E" w14:textId="77777777" w:rsidTr="008E7E09">
        <w:trPr>
          <w:cantSplit/>
        </w:trPr>
        <w:tc>
          <w:tcPr>
            <w:tcW w:w="2485" w:type="dxa"/>
          </w:tcPr>
          <w:p w14:paraId="7DDFCC6C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  <w:r w:rsidRPr="00690B56">
              <w:rPr>
                <w:sz w:val="20"/>
              </w:rPr>
              <w:t>Control surface failure</w:t>
            </w:r>
          </w:p>
        </w:tc>
        <w:tc>
          <w:tcPr>
            <w:tcW w:w="2669" w:type="dxa"/>
          </w:tcPr>
          <w:p w14:paraId="0DB23988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2435" w:type="dxa"/>
          </w:tcPr>
          <w:p w14:paraId="0955D846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</w:tcPr>
          <w:p w14:paraId="3D569BF1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  <w:tc>
          <w:tcPr>
            <w:tcW w:w="3746" w:type="dxa"/>
            <w:tcBorders>
              <w:left w:val="double" w:sz="4" w:space="0" w:color="auto"/>
            </w:tcBorders>
          </w:tcPr>
          <w:p w14:paraId="3EA95454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1217" w:type="dxa"/>
          </w:tcPr>
          <w:p w14:paraId="0114E3F3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</w:tr>
      <w:tr w:rsidR="00C020D2" w14:paraId="58312DD4" w14:textId="77777777" w:rsidTr="008E7E09">
        <w:trPr>
          <w:cantSplit/>
        </w:trPr>
        <w:tc>
          <w:tcPr>
            <w:tcW w:w="2485" w:type="dxa"/>
          </w:tcPr>
          <w:p w14:paraId="68580144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  <w:r w:rsidRPr="00690B56">
              <w:rPr>
                <w:sz w:val="20"/>
              </w:rPr>
              <w:t>Loss of Propulsion</w:t>
            </w:r>
          </w:p>
        </w:tc>
        <w:tc>
          <w:tcPr>
            <w:tcW w:w="2669" w:type="dxa"/>
          </w:tcPr>
          <w:p w14:paraId="1335887A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2435" w:type="dxa"/>
          </w:tcPr>
          <w:p w14:paraId="07C1685F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</w:tcPr>
          <w:p w14:paraId="21CDB2E5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  <w:tc>
          <w:tcPr>
            <w:tcW w:w="3746" w:type="dxa"/>
            <w:tcBorders>
              <w:left w:val="double" w:sz="4" w:space="0" w:color="auto"/>
            </w:tcBorders>
          </w:tcPr>
          <w:p w14:paraId="6B54BF60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1217" w:type="dxa"/>
          </w:tcPr>
          <w:p w14:paraId="2D3EAAF4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</w:tr>
      <w:tr w:rsidR="00C020D2" w14:paraId="00EDC87C" w14:textId="77777777" w:rsidTr="008E7E09">
        <w:trPr>
          <w:cantSplit/>
        </w:trPr>
        <w:tc>
          <w:tcPr>
            <w:tcW w:w="2485" w:type="dxa"/>
          </w:tcPr>
          <w:p w14:paraId="71B7FA06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  <w:r w:rsidRPr="00690B56">
              <w:rPr>
                <w:sz w:val="20"/>
              </w:rPr>
              <w:t>Loss of Alternator or PMU</w:t>
            </w:r>
          </w:p>
        </w:tc>
        <w:tc>
          <w:tcPr>
            <w:tcW w:w="2669" w:type="dxa"/>
          </w:tcPr>
          <w:p w14:paraId="39FFBA7B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2435" w:type="dxa"/>
          </w:tcPr>
          <w:p w14:paraId="22A1D5BB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</w:tcPr>
          <w:p w14:paraId="359120A1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  <w:tc>
          <w:tcPr>
            <w:tcW w:w="3746" w:type="dxa"/>
            <w:tcBorders>
              <w:left w:val="double" w:sz="4" w:space="0" w:color="auto"/>
            </w:tcBorders>
          </w:tcPr>
          <w:p w14:paraId="1B9D9516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1217" w:type="dxa"/>
          </w:tcPr>
          <w:p w14:paraId="076D233E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</w:tr>
      <w:tr w:rsidR="00C020D2" w14:paraId="7A575DDE" w14:textId="77777777" w:rsidTr="008E7E09">
        <w:trPr>
          <w:cantSplit/>
        </w:trPr>
        <w:tc>
          <w:tcPr>
            <w:tcW w:w="2485" w:type="dxa"/>
          </w:tcPr>
          <w:p w14:paraId="3D30F10C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  <w:r w:rsidRPr="00690B56">
              <w:rPr>
                <w:sz w:val="20"/>
              </w:rPr>
              <w:t>Loss of Ground Station</w:t>
            </w:r>
          </w:p>
        </w:tc>
        <w:tc>
          <w:tcPr>
            <w:tcW w:w="2669" w:type="dxa"/>
          </w:tcPr>
          <w:p w14:paraId="199C3573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2435" w:type="dxa"/>
          </w:tcPr>
          <w:p w14:paraId="18BB44C9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</w:tcPr>
          <w:p w14:paraId="634A9BD9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  <w:tc>
          <w:tcPr>
            <w:tcW w:w="3746" w:type="dxa"/>
            <w:tcBorders>
              <w:left w:val="double" w:sz="4" w:space="0" w:color="auto"/>
            </w:tcBorders>
          </w:tcPr>
          <w:p w14:paraId="4049C2F3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1217" w:type="dxa"/>
          </w:tcPr>
          <w:p w14:paraId="68C8CC6D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</w:tr>
      <w:tr w:rsidR="00C020D2" w14:paraId="1C7118AE" w14:textId="77777777" w:rsidTr="008E7E09">
        <w:trPr>
          <w:cantSplit/>
        </w:trPr>
        <w:tc>
          <w:tcPr>
            <w:tcW w:w="2485" w:type="dxa"/>
            <w:shd w:val="clear" w:color="auto" w:fill="D9D9D9" w:themeFill="background1" w:themeFillShade="D9"/>
          </w:tcPr>
          <w:p w14:paraId="04B8F98D" w14:textId="77777777" w:rsidR="00C020D2" w:rsidRPr="00EC4E75" w:rsidRDefault="00C020D2" w:rsidP="005448EC">
            <w:pPr>
              <w:pStyle w:val="Brdtekst"/>
              <w:rPr>
                <w:b/>
                <w:bCs/>
                <w:sz w:val="20"/>
              </w:rPr>
            </w:pPr>
            <w:r w:rsidRPr="00EC4E75">
              <w:rPr>
                <w:b/>
                <w:bCs/>
                <w:sz w:val="20"/>
              </w:rPr>
              <w:t>SAFEGUARD FAILURES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14:paraId="474A38EA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</w:tcPr>
          <w:p w14:paraId="057646AC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581E9E9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  <w:tc>
          <w:tcPr>
            <w:tcW w:w="3746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3F756AE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42C50C2E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</w:tr>
      <w:tr w:rsidR="00C020D2" w14:paraId="0EF3B4FE" w14:textId="77777777" w:rsidTr="008E7E09">
        <w:trPr>
          <w:cantSplit/>
        </w:trPr>
        <w:tc>
          <w:tcPr>
            <w:tcW w:w="2485" w:type="dxa"/>
          </w:tcPr>
          <w:p w14:paraId="39CC8821" w14:textId="77777777" w:rsidR="00C020D2" w:rsidRPr="00EC4E75" w:rsidRDefault="00C020D2" w:rsidP="005448EC">
            <w:pPr>
              <w:pStyle w:val="Brdtekst"/>
              <w:rPr>
                <w:sz w:val="20"/>
              </w:rPr>
            </w:pPr>
            <w:r w:rsidRPr="006E43C5">
              <w:rPr>
                <w:sz w:val="20"/>
              </w:rPr>
              <w:t>Airspace violation</w:t>
            </w:r>
          </w:p>
        </w:tc>
        <w:tc>
          <w:tcPr>
            <w:tcW w:w="2669" w:type="dxa"/>
          </w:tcPr>
          <w:p w14:paraId="768F2750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2435" w:type="dxa"/>
          </w:tcPr>
          <w:p w14:paraId="6CE41348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</w:tcPr>
          <w:p w14:paraId="04C4AEAA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  <w:tc>
          <w:tcPr>
            <w:tcW w:w="3746" w:type="dxa"/>
            <w:tcBorders>
              <w:left w:val="double" w:sz="4" w:space="0" w:color="auto"/>
            </w:tcBorders>
          </w:tcPr>
          <w:p w14:paraId="086D6CD4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1217" w:type="dxa"/>
          </w:tcPr>
          <w:p w14:paraId="68F4B5EA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</w:tr>
      <w:tr w:rsidR="00C020D2" w14:paraId="3F86463B" w14:textId="77777777" w:rsidTr="008E7E09">
        <w:trPr>
          <w:cantSplit/>
        </w:trPr>
        <w:tc>
          <w:tcPr>
            <w:tcW w:w="2485" w:type="dxa"/>
          </w:tcPr>
          <w:p w14:paraId="367325BA" w14:textId="77777777" w:rsidR="00C020D2" w:rsidRPr="00EC4E75" w:rsidRDefault="00C020D2" w:rsidP="005448EC">
            <w:pPr>
              <w:pStyle w:val="Brdtekst"/>
              <w:rPr>
                <w:sz w:val="20"/>
              </w:rPr>
            </w:pPr>
            <w:r w:rsidRPr="000C5B74">
              <w:rPr>
                <w:sz w:val="20"/>
              </w:rPr>
              <w:t>Mid-air Collision</w:t>
            </w:r>
          </w:p>
        </w:tc>
        <w:tc>
          <w:tcPr>
            <w:tcW w:w="2669" w:type="dxa"/>
          </w:tcPr>
          <w:p w14:paraId="7A7B25E9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2435" w:type="dxa"/>
          </w:tcPr>
          <w:p w14:paraId="616A5793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</w:tcPr>
          <w:p w14:paraId="47AE8D06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  <w:tc>
          <w:tcPr>
            <w:tcW w:w="3746" w:type="dxa"/>
            <w:tcBorders>
              <w:left w:val="double" w:sz="4" w:space="0" w:color="auto"/>
            </w:tcBorders>
          </w:tcPr>
          <w:p w14:paraId="0E650B3B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1217" w:type="dxa"/>
          </w:tcPr>
          <w:p w14:paraId="556C8710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</w:tr>
      <w:tr w:rsidR="00C020D2" w14:paraId="46E0FBA4" w14:textId="77777777" w:rsidTr="008E7E09">
        <w:trPr>
          <w:cantSplit/>
        </w:trPr>
        <w:tc>
          <w:tcPr>
            <w:tcW w:w="2485" w:type="dxa"/>
          </w:tcPr>
          <w:p w14:paraId="1D4121F9" w14:textId="77777777" w:rsidR="00C020D2" w:rsidRPr="00EC4E75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2669" w:type="dxa"/>
          </w:tcPr>
          <w:p w14:paraId="66C10D72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2435" w:type="dxa"/>
          </w:tcPr>
          <w:p w14:paraId="172DACE7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</w:tcPr>
          <w:p w14:paraId="4E4ECF44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  <w:tc>
          <w:tcPr>
            <w:tcW w:w="3746" w:type="dxa"/>
            <w:tcBorders>
              <w:left w:val="double" w:sz="4" w:space="0" w:color="auto"/>
            </w:tcBorders>
          </w:tcPr>
          <w:p w14:paraId="40724A21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1217" w:type="dxa"/>
          </w:tcPr>
          <w:p w14:paraId="7B92B970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</w:tr>
      <w:tr w:rsidR="00C020D2" w14:paraId="1A89AD5B" w14:textId="77777777" w:rsidTr="008E7E09">
        <w:trPr>
          <w:cantSplit/>
        </w:trPr>
        <w:tc>
          <w:tcPr>
            <w:tcW w:w="2485" w:type="dxa"/>
          </w:tcPr>
          <w:p w14:paraId="4022A974" w14:textId="77777777" w:rsidR="00C020D2" w:rsidRPr="00EC4E75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2669" w:type="dxa"/>
          </w:tcPr>
          <w:p w14:paraId="0CCBB00B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2435" w:type="dxa"/>
          </w:tcPr>
          <w:p w14:paraId="7D2D54DC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</w:tcPr>
          <w:p w14:paraId="4F1D64F9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  <w:tc>
          <w:tcPr>
            <w:tcW w:w="3746" w:type="dxa"/>
            <w:tcBorders>
              <w:left w:val="double" w:sz="4" w:space="0" w:color="auto"/>
            </w:tcBorders>
          </w:tcPr>
          <w:p w14:paraId="35B77169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1217" w:type="dxa"/>
          </w:tcPr>
          <w:p w14:paraId="59869186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</w:tr>
      <w:tr w:rsidR="00C020D2" w14:paraId="564ABE03" w14:textId="77777777" w:rsidTr="008E7E09">
        <w:trPr>
          <w:cantSplit/>
        </w:trPr>
        <w:tc>
          <w:tcPr>
            <w:tcW w:w="2485" w:type="dxa"/>
          </w:tcPr>
          <w:p w14:paraId="2ECC3036" w14:textId="77777777" w:rsidR="00C020D2" w:rsidRPr="00EC4E75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2669" w:type="dxa"/>
          </w:tcPr>
          <w:p w14:paraId="6A624B46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2435" w:type="dxa"/>
          </w:tcPr>
          <w:p w14:paraId="57EEBD74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</w:tcPr>
          <w:p w14:paraId="7CE70319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  <w:tc>
          <w:tcPr>
            <w:tcW w:w="3746" w:type="dxa"/>
            <w:tcBorders>
              <w:left w:val="double" w:sz="4" w:space="0" w:color="auto"/>
            </w:tcBorders>
          </w:tcPr>
          <w:p w14:paraId="456ECEDE" w14:textId="77777777" w:rsidR="00C020D2" w:rsidRPr="00690B56" w:rsidRDefault="00C020D2" w:rsidP="005448EC">
            <w:pPr>
              <w:pStyle w:val="Brdtekst"/>
              <w:rPr>
                <w:sz w:val="20"/>
              </w:rPr>
            </w:pPr>
          </w:p>
        </w:tc>
        <w:tc>
          <w:tcPr>
            <w:tcW w:w="1217" w:type="dxa"/>
          </w:tcPr>
          <w:p w14:paraId="4702ECFF" w14:textId="77777777" w:rsidR="00C020D2" w:rsidRPr="00690B56" w:rsidRDefault="00C020D2" w:rsidP="005448EC">
            <w:pPr>
              <w:pStyle w:val="Brdtekst"/>
              <w:jc w:val="center"/>
              <w:rPr>
                <w:sz w:val="20"/>
              </w:rPr>
            </w:pPr>
          </w:p>
        </w:tc>
      </w:tr>
    </w:tbl>
    <w:p w14:paraId="3ACDB20E" w14:textId="2A499E6B" w:rsidR="008E7E09" w:rsidRDefault="00C020D2" w:rsidP="00C020D2">
      <w:pPr>
        <w:pStyle w:val="Bildetekst"/>
      </w:pPr>
      <w:bookmarkStart w:id="9" w:name="_Ref152140550"/>
      <w:bookmarkStart w:id="10" w:name="_Ref155359621"/>
      <w:r>
        <w:t>Table </w:t>
      </w:r>
      <w:fldSimple w:instr=" SEQ Table \* ARABIC ">
        <w:r w:rsidR="004429FD">
          <w:rPr>
            <w:noProof/>
          </w:rPr>
          <w:t>4</w:t>
        </w:r>
      </w:fldSimple>
      <w:r w:rsidR="00D77B73">
        <w:rPr>
          <w:noProof/>
        </w:rPr>
        <w:t> </w:t>
      </w:r>
      <w:r>
        <w:t> Risk assessment</w:t>
      </w:r>
      <w:bookmarkEnd w:id="9"/>
      <w:r w:rsidR="00667A22">
        <w:t>s</w:t>
      </w:r>
      <w:bookmarkEnd w:id="10"/>
    </w:p>
    <w:p w14:paraId="06CBE6F6" w14:textId="77777777" w:rsidR="00301E0F" w:rsidRDefault="00301E0F">
      <w:pPr>
        <w:spacing w:after="0"/>
        <w:rPr>
          <w:color w:val="FF0000"/>
        </w:rPr>
      </w:pPr>
      <w:r>
        <w:rPr>
          <w:color w:val="FF0000"/>
        </w:rPr>
        <w:br w:type="page"/>
      </w:r>
    </w:p>
    <w:p w14:paraId="4988532E" w14:textId="10B18F1C" w:rsidR="00BB03FF" w:rsidRPr="00856C36" w:rsidRDefault="002E1015" w:rsidP="00BB03FF">
      <w:pPr>
        <w:rPr>
          <w:color w:val="FF0000"/>
        </w:rPr>
      </w:pPr>
      <w:r>
        <w:rPr>
          <w:color w:val="FF0000"/>
        </w:rPr>
        <w:lastRenderedPageBreak/>
        <w:t>DELETE BEFORE USING THE TEMPLATE</w:t>
      </w:r>
    </w:p>
    <w:p w14:paraId="0DEBD8AA" w14:textId="77777777" w:rsidR="00BB03FF" w:rsidRDefault="00BB03FF" w:rsidP="00BB03FF">
      <w:pPr>
        <w:rPr>
          <w:rFonts w:ascii="Arial" w:hAnsi="Arial"/>
          <w:b/>
          <w:color w:val="0000FF"/>
          <w:kern w:val="28"/>
        </w:rPr>
      </w:pPr>
      <w:r w:rsidRPr="00856C36">
        <w:rPr>
          <w:rFonts w:ascii="Arial" w:hAnsi="Arial"/>
          <w:b/>
          <w:color w:val="0000FF"/>
          <w:kern w:val="28"/>
        </w:rPr>
        <w:t>Template version history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6095"/>
      </w:tblGrid>
      <w:tr w:rsidR="00BB03FF" w14:paraId="2355BE59" w14:textId="77777777" w:rsidTr="005448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BA24" w14:textId="77777777" w:rsidR="00BB03FF" w:rsidRDefault="00BB03FF" w:rsidP="005448EC">
            <w:pPr>
              <w:spacing w:after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BC63" w14:textId="77777777" w:rsidR="00BB03FF" w:rsidRDefault="00BB03FF" w:rsidP="005448EC">
            <w:pPr>
              <w:spacing w:after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Version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FC7A" w14:textId="77777777" w:rsidR="00BB03FF" w:rsidRDefault="00BB03FF" w:rsidP="005448EC">
            <w:pPr>
              <w:spacing w:after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Description</w:t>
            </w:r>
          </w:p>
        </w:tc>
      </w:tr>
      <w:tr w:rsidR="00BB03FF" w:rsidRPr="00C91EF9" w14:paraId="3EFC0514" w14:textId="77777777" w:rsidTr="005448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10B5" w14:textId="2CEE40AD" w:rsidR="00BB03FF" w:rsidRDefault="00A3545D" w:rsidP="005448E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xx</w:t>
            </w:r>
            <w:r w:rsidR="00BB03FF">
              <w:rPr>
                <w:lang w:eastAsia="zh-CN"/>
              </w:rPr>
              <w:t>.</w:t>
            </w:r>
            <w:r>
              <w:rPr>
                <w:lang w:eastAsia="zh-CN"/>
              </w:rPr>
              <w:t>xx</w:t>
            </w:r>
            <w:r w:rsidR="00BB03FF">
              <w:rPr>
                <w:lang w:eastAsia="zh-CN"/>
              </w:rPr>
              <w:t>.202</w:t>
            </w:r>
            <w:r>
              <w:rPr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C852" w14:textId="6CB99C46" w:rsidR="00BB03FF" w:rsidRDefault="00BB03FF" w:rsidP="005448EC">
            <w:pPr>
              <w:spacing w:after="0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C017" w14:textId="27AD08F7" w:rsidR="00BB03FF" w:rsidRPr="00384BA0" w:rsidRDefault="00BB03FF" w:rsidP="005448EC">
            <w:pPr>
              <w:spacing w:after="0"/>
              <w:rPr>
                <w:lang w:val="en-GB" w:eastAsia="zh-CN"/>
              </w:rPr>
            </w:pPr>
          </w:p>
        </w:tc>
      </w:tr>
    </w:tbl>
    <w:p w14:paraId="63B1232E" w14:textId="77777777" w:rsidR="00BB03FF" w:rsidRPr="0037059A" w:rsidRDefault="00BB03FF" w:rsidP="00BB03FF">
      <w:pPr>
        <w:rPr>
          <w:lang w:val="en-GB"/>
        </w:rPr>
      </w:pPr>
    </w:p>
    <w:p w14:paraId="4FD735F0" w14:textId="77777777" w:rsidR="002E1015" w:rsidRPr="00856C36" w:rsidRDefault="002E1015" w:rsidP="002E1015">
      <w:pPr>
        <w:rPr>
          <w:color w:val="FF0000"/>
        </w:rPr>
      </w:pPr>
      <w:r>
        <w:rPr>
          <w:color w:val="FF0000"/>
        </w:rPr>
        <w:t>DELETE BEFORE USING THE TEMPLATE</w:t>
      </w:r>
    </w:p>
    <w:p w14:paraId="1D9F8A75" w14:textId="7933B5ED" w:rsidR="00BB03FF" w:rsidRPr="00856C36" w:rsidRDefault="00BB03FF" w:rsidP="002E1015">
      <w:pPr>
        <w:rPr>
          <w:color w:val="FF0000"/>
        </w:rPr>
      </w:pPr>
    </w:p>
    <w:sectPr w:rsidR="00BB03FF" w:rsidRPr="00856C36" w:rsidSect="00FB6193">
      <w:endnotePr>
        <w:numFmt w:val="upperLetter"/>
      </w:endnotePr>
      <w:pgSz w:w="16840" w:h="11907" w:orient="landscape" w:code="9"/>
      <w:pgMar w:top="1701" w:right="2155" w:bottom="851" w:left="1134" w:header="56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3E80E" w14:textId="77777777" w:rsidR="00415BF5" w:rsidRDefault="00415BF5">
      <w:r>
        <w:separator/>
      </w:r>
    </w:p>
  </w:endnote>
  <w:endnote w:type="continuationSeparator" w:id="0">
    <w:p w14:paraId="305FBAA7" w14:textId="77777777" w:rsidR="00415BF5" w:rsidRDefault="00415BF5">
      <w:r>
        <w:continuationSeparator/>
      </w:r>
    </w:p>
  </w:endnote>
  <w:endnote w:type="continuationNotice" w:id="1">
    <w:p w14:paraId="02BACCA1" w14:textId="77777777" w:rsidR="00415BF5" w:rsidRDefault="00415BF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3DCC5" w14:textId="3C4A030B" w:rsidR="00384BA0" w:rsidRDefault="00384BA0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FBE6C" w14:textId="07FB5696" w:rsidR="00384BA0" w:rsidRPr="00577EBB" w:rsidRDefault="00E14373" w:rsidP="001722DB">
    <w:pPr>
      <w:spacing w:after="0"/>
      <w:jc w:val="right"/>
      <w:rPr>
        <w:rFonts w:ascii="Arial" w:hAnsi="Arial" w:cs="Arial"/>
        <w:b/>
        <w:bCs/>
        <w:color w:val="FF0000"/>
        <w:sz w:val="20"/>
      </w:rPr>
    </w:pPr>
    <w:sdt>
      <w:sdtPr>
        <w:rPr>
          <w:rFonts w:ascii="Arial" w:hAnsi="Arial" w:cs="Arial"/>
          <w:b/>
          <w:bCs/>
          <w:color w:val="FF0000"/>
          <w:sz w:val="20"/>
        </w:rPr>
        <w:alias w:val="Graderingsnivå"/>
        <w:tag w:val="IntranetMMSikkerhetNoteField"/>
        <w:id w:val="-10692398"/>
        <w:lock w:val="contentLocked"/>
        <w:placeholder>
          <w:docPart w:val="789C52052AB04930A7B3948159D2248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dd00ab93-0e18-411d-b15d-2f87675ae7e8' xmlns:ns5='4c0a4739-058c-4a6b-9871-4ea836128b31' xmlns:ns6='http://schemas.microsoft.com/sharepoint/v4' xmlns:ns7='c999e5f1-d92f-44b2-bf2a-0094f91b8676' " w:xpath="/ns0:properties[1]/documentManagement[1]/ns4:IntranetMMSikkerhetNoteField[1]/ns2:Terms[1]" w:storeItemID="{A0566FEB-1F4D-4D72-B57F-09B5539C45B3}"/>
        <w:text w:multiLine="1"/>
      </w:sdtPr>
      <w:sdtEndPr/>
      <w:sdtContent>
        <w:r w:rsidR="00384BA0">
          <w:rPr>
            <w:rFonts w:ascii="Arial" w:hAnsi="Arial" w:cs="Arial"/>
            <w:b/>
            <w:bCs/>
            <w:color w:val="FF0000"/>
            <w:sz w:val="20"/>
          </w:rPr>
          <w:t>UGRADERT</w:t>
        </w:r>
      </w:sdtContent>
    </w:sdt>
  </w:p>
  <w:p w14:paraId="3178EEA1" w14:textId="77777777" w:rsidR="00384BA0" w:rsidRPr="00194B68" w:rsidRDefault="00384BA0" w:rsidP="00194B68">
    <w:pPr>
      <w:pStyle w:val="Bunntekst"/>
      <w:tabs>
        <w:tab w:val="left" w:pos="3206"/>
      </w:tabs>
      <w:spacing w:after="0"/>
      <w:rPr>
        <w:b w:val="0"/>
        <w:color w:val="D9D9D9" w:themeColor="background1" w:themeShade="D9"/>
        <w:sz w:val="12"/>
        <w:szCs w:val="12"/>
      </w:rPr>
    </w:pPr>
    <w:r w:rsidRPr="00194B68">
      <w:rPr>
        <w:b w:val="0"/>
        <w:color w:val="D9D9D9" w:themeColor="background1" w:themeShade="D9"/>
        <w:sz w:val="12"/>
        <w:szCs w:val="12"/>
      </w:rPr>
      <w:t>MAL : http://fma.mil.no/DokBib/FMA_Dokumenter/FMA Styringssystem Mal Word.docx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982C0" w14:textId="3ED4AF48" w:rsidR="00384BA0" w:rsidRDefault="00E14373" w:rsidP="00194B68">
    <w:pPr>
      <w:pStyle w:val="Bunntekst"/>
      <w:tabs>
        <w:tab w:val="left" w:pos="3206"/>
      </w:tabs>
      <w:spacing w:after="0"/>
      <w:jc w:val="right"/>
      <w:rPr>
        <w:color w:val="FF0000"/>
        <w:sz w:val="20"/>
      </w:rPr>
    </w:pPr>
    <w:sdt>
      <w:sdtPr>
        <w:rPr>
          <w:color w:val="FF0000"/>
          <w:sz w:val="20"/>
        </w:rPr>
        <w:alias w:val="Graderingsnivå"/>
        <w:tag w:val="IntranetMMSikkerhetNoteField"/>
        <w:id w:val="1424069376"/>
        <w:lock w:val="contentLocked"/>
        <w:placeholder>
          <w:docPart w:val="5D3FB7B71A674676A2E69C2BCFBAC22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dd00ab93-0e18-411d-b15d-2f87675ae7e8' xmlns:ns5='4c0a4739-058c-4a6b-9871-4ea836128b31' xmlns:ns6='http://schemas.microsoft.com/sharepoint/v4' xmlns:ns7='c999e5f1-d92f-44b2-bf2a-0094f91b8676' " w:xpath="/ns0:properties[1]/documentManagement[1]/ns4:IntranetMMSikkerhetNoteField[1]/ns2:Terms[1]" w:storeItemID="{A0566FEB-1F4D-4D72-B57F-09B5539C45B3}"/>
        <w:text w:multiLine="1"/>
      </w:sdtPr>
      <w:sdtEndPr/>
      <w:sdtContent>
        <w:r w:rsidR="00384BA0">
          <w:rPr>
            <w:color w:val="FF0000"/>
            <w:sz w:val="20"/>
          </w:rPr>
          <w:t>UGRADERT</w:t>
        </w:r>
      </w:sdtContent>
    </w:sdt>
  </w:p>
  <w:p w14:paraId="3199F324" w14:textId="77777777" w:rsidR="00384BA0" w:rsidRPr="00194B68" w:rsidRDefault="00384BA0" w:rsidP="00194B68">
    <w:pPr>
      <w:pStyle w:val="Bunntekst"/>
      <w:tabs>
        <w:tab w:val="left" w:pos="3206"/>
      </w:tabs>
      <w:spacing w:after="0"/>
      <w:rPr>
        <w:b w:val="0"/>
        <w:color w:val="D9D9D9" w:themeColor="background1" w:themeShade="D9"/>
        <w:sz w:val="12"/>
        <w:szCs w:val="12"/>
      </w:rPr>
    </w:pPr>
    <w:r w:rsidRPr="00194B68">
      <w:rPr>
        <w:b w:val="0"/>
        <w:color w:val="D9D9D9" w:themeColor="background1" w:themeShade="D9"/>
        <w:sz w:val="12"/>
        <w:szCs w:val="12"/>
      </w:rPr>
      <w:t>MAL : http://fma.mil.no/DokBib/FMA_Dokumenter/FMA Styringssystem Mal Word.docx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DB486" w14:textId="345A3A80" w:rsidR="00D25077" w:rsidRDefault="00D25077">
    <w:pPr>
      <w:pStyle w:val="Bunn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5EEE5" w14:textId="50DF208E" w:rsidR="00D25077" w:rsidRDefault="00D25077">
    <w:pPr>
      <w:pStyle w:val="Bunn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B2E5" w14:textId="09727FFA" w:rsidR="00D25077" w:rsidRDefault="00D250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BD1A0" w14:textId="77777777" w:rsidR="00415BF5" w:rsidRDefault="00415BF5">
      <w:r>
        <w:separator/>
      </w:r>
    </w:p>
  </w:footnote>
  <w:footnote w:type="continuationSeparator" w:id="0">
    <w:p w14:paraId="28E6E61A" w14:textId="77777777" w:rsidR="00415BF5" w:rsidRDefault="00415BF5">
      <w:r>
        <w:continuationSeparator/>
      </w:r>
    </w:p>
  </w:footnote>
  <w:footnote w:type="continuationNotice" w:id="1">
    <w:p w14:paraId="1BBC79E7" w14:textId="77777777" w:rsidR="00415BF5" w:rsidRDefault="00415BF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5"/>
      <w:gridCol w:w="2150"/>
      <w:gridCol w:w="2150"/>
      <w:gridCol w:w="2150"/>
    </w:tblGrid>
    <w:tr w:rsidR="00384BA0" w14:paraId="68B8A1CB" w14:textId="77777777">
      <w:trPr>
        <w:cantSplit/>
        <w:trHeight w:val="278"/>
      </w:trPr>
      <w:tc>
        <w:tcPr>
          <w:tcW w:w="4748" w:type="dxa"/>
          <w:vMerge w:val="restart"/>
        </w:tcPr>
        <w:p w14:paraId="3D92023E" w14:textId="77777777" w:rsidR="00384BA0" w:rsidRPr="00EA1A50" w:rsidRDefault="00384BA0">
          <w:pPr>
            <w:pStyle w:val="Topptekst"/>
            <w:spacing w:before="120"/>
            <w:ind w:left="357"/>
            <w:jc w:val="center"/>
            <w:rPr>
              <w:rFonts w:cs="Arial"/>
              <w:bCs/>
              <w:noProof/>
              <w:sz w:val="20"/>
              <w:lang w:val="nb-NO" w:eastAsia="nb-NO"/>
            </w:rPr>
          </w:pPr>
          <w:r>
            <w:rPr>
              <w:rFonts w:cs="Arial"/>
              <w:bCs/>
              <w:noProof/>
              <w:sz w:val="20"/>
              <w:lang w:val="nb-NO" w:eastAsia="nb-NO"/>
            </w:rPr>
            <w:fldChar w:fldCharType="begin"/>
          </w:r>
          <w:r w:rsidRPr="00EA1A50">
            <w:rPr>
              <w:rFonts w:cs="Arial"/>
              <w:bCs/>
              <w:noProof/>
              <w:sz w:val="20"/>
              <w:lang w:val="nb-NO" w:eastAsia="nb-NO"/>
            </w:rPr>
            <w:instrText xml:space="preserve"> DOCPROPERTY Dokumenttype \* MERGEFORMAT </w:instrText>
          </w:r>
          <w:r>
            <w:rPr>
              <w:rFonts w:cs="Arial"/>
              <w:bCs/>
              <w:noProof/>
              <w:sz w:val="20"/>
              <w:lang w:val="nb-NO" w:eastAsia="nb-NO"/>
            </w:rPr>
            <w:fldChar w:fldCharType="separate"/>
          </w:r>
          <w:r w:rsidRPr="00EA1A50">
            <w:rPr>
              <w:rFonts w:cs="Arial"/>
              <w:b w:val="0"/>
              <w:noProof/>
              <w:sz w:val="20"/>
              <w:lang w:val="nb-NO" w:eastAsia="nb-NO"/>
            </w:rPr>
            <w:t>68;#Mal|1530cd0e-8610-4599-8976-a9470d5a661b</w:t>
          </w:r>
          <w:r>
            <w:rPr>
              <w:rFonts w:cs="Arial"/>
              <w:bCs/>
              <w:noProof/>
              <w:sz w:val="20"/>
              <w:lang w:val="nb-NO" w:eastAsia="nb-NO"/>
            </w:rPr>
            <w:fldChar w:fldCharType="end"/>
          </w:r>
        </w:p>
        <w:p w14:paraId="256CC93C" w14:textId="77777777" w:rsidR="00384BA0" w:rsidRPr="00EA1A50" w:rsidRDefault="00384BA0">
          <w:pPr>
            <w:pStyle w:val="Topptekst"/>
            <w:spacing w:after="0" w:line="480" w:lineRule="auto"/>
            <w:jc w:val="center"/>
            <w:rPr>
              <w:rFonts w:cs="Arial"/>
              <w:b w:val="0"/>
              <w:noProof/>
              <w:sz w:val="20"/>
              <w:lang w:val="nb-NO" w:eastAsia="nb-NO"/>
            </w:rPr>
          </w:pPr>
          <w:r>
            <w:rPr>
              <w:rFonts w:cs="Arial"/>
              <w:b w:val="0"/>
              <w:noProof/>
              <w:sz w:val="20"/>
              <w:lang w:val="nb-NO" w:eastAsia="nb-NO"/>
            </w:rPr>
            <w:fldChar w:fldCharType="begin"/>
          </w:r>
          <w:r w:rsidRPr="00EA1A50">
            <w:rPr>
              <w:rFonts w:cs="Arial"/>
              <w:b w:val="0"/>
              <w:noProof/>
              <w:sz w:val="20"/>
              <w:lang w:val="nb-NO" w:eastAsia="nb-NO"/>
            </w:rPr>
            <w:instrText xml:space="preserve"> DOCPROPERTY Tittel \* MERGEFORMAT </w:instrText>
          </w:r>
          <w:r>
            <w:rPr>
              <w:rFonts w:cs="Arial"/>
              <w:b w:val="0"/>
              <w:noProof/>
              <w:sz w:val="20"/>
              <w:lang w:val="nb-NO" w:eastAsia="nb-NO"/>
            </w:rPr>
            <w:fldChar w:fldCharType="separate"/>
          </w:r>
          <w:r>
            <w:rPr>
              <w:rFonts w:cs="Arial"/>
              <w:bCs/>
              <w:noProof/>
              <w:sz w:val="20"/>
              <w:lang w:val="nb-NO" w:eastAsia="nb-NO"/>
            </w:rPr>
            <w:t>Feil! Ukjent dokumentegenskapsnavn.</w:t>
          </w:r>
          <w:r>
            <w:rPr>
              <w:rFonts w:cs="Arial"/>
              <w:b w:val="0"/>
              <w:noProof/>
              <w:sz w:val="20"/>
              <w:lang w:val="nb-NO" w:eastAsia="nb-NO"/>
            </w:rPr>
            <w:fldChar w:fldCharType="end"/>
          </w:r>
        </w:p>
      </w:tc>
      <w:tc>
        <w:tcPr>
          <w:tcW w:w="1701" w:type="dxa"/>
        </w:tcPr>
        <w:p w14:paraId="5970CBED" w14:textId="77777777" w:rsidR="00384BA0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Ansvarlig enhet:</w:t>
          </w:r>
        </w:p>
        <w:p w14:paraId="574C27BA" w14:textId="77777777" w:rsidR="00384BA0" w:rsidRPr="00104314" w:rsidRDefault="00384BA0">
          <w:pPr>
            <w:pStyle w:val="Topptekst"/>
            <w:spacing w:before="20" w:after="20"/>
            <w:rPr>
              <w:rFonts w:cs="Arial"/>
              <w:b w:val="0"/>
              <w:noProof/>
              <w:sz w:val="16"/>
              <w:lang w:val="nb-NO" w:eastAsia="nb-NO"/>
            </w:rPr>
          </w:pP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begin"/>
          </w:r>
          <w:r w:rsidRPr="00104314">
            <w:rPr>
              <w:rFonts w:cs="Arial"/>
              <w:b w:val="0"/>
              <w:noProof/>
              <w:sz w:val="16"/>
              <w:lang w:val="nb-NO" w:eastAsia="nb-NO"/>
            </w:rPr>
            <w:instrText xml:space="preserve"> DOCPROPERTY GjelderFor \* MERGEFORMAT </w:instrTex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separate"/>
          </w:r>
          <w:r>
            <w:rPr>
              <w:rFonts w:cs="Arial"/>
              <w:bCs/>
              <w:noProof/>
              <w:sz w:val="16"/>
              <w:lang w:val="nb-NO" w:eastAsia="nb-NO"/>
            </w:rPr>
            <w:t>Feil! Ukjent dokumentegenskapsnavn.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end"/>
          </w:r>
        </w:p>
      </w:tc>
      <w:tc>
        <w:tcPr>
          <w:tcW w:w="1984" w:type="dxa"/>
        </w:tcPr>
        <w:p w14:paraId="1F9CE23D" w14:textId="77777777" w:rsidR="00384BA0" w:rsidRPr="00194DB5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en-US" w:eastAsia="nb-NO"/>
            </w:rPr>
          </w:pPr>
          <w:r w:rsidRPr="00194DB5">
            <w:rPr>
              <w:rFonts w:cs="Arial"/>
              <w:noProof/>
              <w:sz w:val="16"/>
              <w:lang w:val="en-US" w:eastAsia="nb-NO"/>
            </w:rPr>
            <w:t>Dokumentkode:</w:t>
          </w:r>
        </w:p>
        <w:p w14:paraId="60A00591" w14:textId="77777777" w:rsidR="00384BA0" w:rsidRPr="00194DB5" w:rsidRDefault="00384BA0">
          <w:pPr>
            <w:pStyle w:val="Topptekst"/>
            <w:spacing w:before="20" w:after="20"/>
            <w:rPr>
              <w:rFonts w:cs="Arial"/>
              <w:b w:val="0"/>
              <w:bCs/>
              <w:noProof/>
              <w:sz w:val="16"/>
              <w:lang w:val="en-US" w:eastAsia="nb-NO"/>
            </w:rPr>
          </w:pPr>
          <w:r>
            <w:rPr>
              <w:rFonts w:cs="Arial"/>
              <w:b w:val="0"/>
              <w:bCs/>
              <w:noProof/>
              <w:sz w:val="16"/>
              <w:lang w:val="nb-NO" w:eastAsia="nb-NO"/>
            </w:rPr>
            <w:fldChar w:fldCharType="begin"/>
          </w:r>
          <w:r w:rsidRPr="00194DB5">
            <w:rPr>
              <w:rFonts w:cs="Arial"/>
              <w:b w:val="0"/>
              <w:bCs/>
              <w:noProof/>
              <w:sz w:val="16"/>
              <w:lang w:val="en-US" w:eastAsia="nb-NO"/>
            </w:rPr>
            <w:instrText xml:space="preserve"> DOCPROPERTY Identifikator \* MERGEFORMAT </w:instrText>
          </w:r>
          <w:r>
            <w:rPr>
              <w:rFonts w:cs="Arial"/>
              <w:b w:val="0"/>
              <w:bCs/>
              <w:noProof/>
              <w:sz w:val="16"/>
              <w:lang w:val="nb-NO" w:eastAsia="nb-NO"/>
            </w:rPr>
            <w:fldChar w:fldCharType="separate"/>
          </w:r>
          <w:r>
            <w:rPr>
              <w:rFonts w:cs="Arial"/>
              <w:noProof/>
              <w:sz w:val="16"/>
              <w:lang w:val="nb-NO" w:eastAsia="nb-NO"/>
            </w:rPr>
            <w:t>Feil! Ukjent dokumentegenskapsnavn.</w:t>
          </w:r>
          <w:r>
            <w:rPr>
              <w:rFonts w:cs="Arial"/>
              <w:b w:val="0"/>
              <w:bCs/>
              <w:noProof/>
              <w:sz w:val="16"/>
              <w:lang w:val="nb-NO" w:eastAsia="nb-NO"/>
            </w:rPr>
            <w:fldChar w:fldCharType="end"/>
          </w:r>
        </w:p>
      </w:tc>
      <w:tc>
        <w:tcPr>
          <w:tcW w:w="992" w:type="dxa"/>
        </w:tcPr>
        <w:p w14:paraId="7602697C" w14:textId="77777777" w:rsidR="00384BA0" w:rsidRPr="00F05769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 w:rsidRPr="00F05769">
            <w:rPr>
              <w:rFonts w:cs="Arial"/>
              <w:noProof/>
              <w:sz w:val="16"/>
              <w:lang w:val="nb-NO" w:eastAsia="nb-NO"/>
            </w:rPr>
            <w:t>Revisjon:</w:t>
          </w:r>
        </w:p>
        <w:p w14:paraId="5595A3C5" w14:textId="77777777" w:rsidR="00384BA0" w:rsidRDefault="00384BA0" w:rsidP="00677576">
          <w:pPr>
            <w:pStyle w:val="Topptekst"/>
            <w:spacing w:before="20" w:after="20"/>
            <w:rPr>
              <w:rFonts w:cs="Arial"/>
              <w:b w:val="0"/>
              <w:noProof/>
              <w:sz w:val="16"/>
              <w:lang w:val="nb-NO" w:eastAsia="nb-NO"/>
            </w:rPr>
          </w:pP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begin"/>
          </w:r>
          <w:r w:rsidRPr="00104314">
            <w:rPr>
              <w:rFonts w:cs="Arial"/>
              <w:b w:val="0"/>
              <w:noProof/>
              <w:sz w:val="16"/>
              <w:lang w:val="nb-NO" w:eastAsia="nb-NO"/>
            </w:rPr>
            <w:instrText xml:space="preserve"> DOCPROPERTY Versjon \* MERGEFORMAT </w:instrTex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separate"/>
          </w:r>
          <w:r>
            <w:rPr>
              <w:rFonts w:cs="Arial"/>
              <w:bCs/>
              <w:noProof/>
              <w:sz w:val="16"/>
              <w:lang w:val="nb-NO" w:eastAsia="nb-NO"/>
            </w:rPr>
            <w:t>Feil! Ukjent dokumentegenskapsnavn.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end"/>
          </w:r>
          <w:r w:rsidRPr="00104314">
            <w:rPr>
              <w:rFonts w:cs="Arial"/>
              <w:b w:val="0"/>
              <w:noProof/>
              <w:sz w:val="16"/>
              <w:lang w:val="nb-NO" w:eastAsia="nb-NO"/>
            </w:rPr>
            <w:t xml:space="preserve"> 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begin"/>
          </w:r>
          <w:r w:rsidRPr="00104314">
            <w:rPr>
              <w:rFonts w:cs="Arial"/>
              <w:b w:val="0"/>
              <w:noProof/>
              <w:sz w:val="16"/>
              <w:lang w:val="nb-NO" w:eastAsia="nb-NO"/>
            </w:rPr>
            <w:instrText xml:space="preserve"> DOCPROPERTY Status \* MERGEFORMAT </w:instrTex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separate"/>
          </w:r>
          <w:r>
            <w:rPr>
              <w:rFonts w:cs="Arial"/>
              <w:bCs/>
              <w:noProof/>
              <w:sz w:val="16"/>
              <w:lang w:val="nb-NO" w:eastAsia="nb-NO"/>
            </w:rPr>
            <w:t>Feil! Ukjent dokumentegenskapsnavn.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end"/>
          </w:r>
        </w:p>
      </w:tc>
    </w:tr>
    <w:tr w:rsidR="00384BA0" w14:paraId="625C6D0B" w14:textId="77777777">
      <w:trPr>
        <w:cantSplit/>
        <w:trHeight w:val="518"/>
      </w:trPr>
      <w:tc>
        <w:tcPr>
          <w:tcW w:w="4748" w:type="dxa"/>
          <w:vMerge/>
        </w:tcPr>
        <w:p w14:paraId="0E23D1CD" w14:textId="77777777" w:rsidR="00384BA0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nn-NO" w:eastAsia="nb-NO"/>
            </w:rPr>
          </w:pPr>
        </w:p>
      </w:tc>
      <w:tc>
        <w:tcPr>
          <w:tcW w:w="1701" w:type="dxa"/>
        </w:tcPr>
        <w:p w14:paraId="0F344BEA" w14:textId="77777777" w:rsidR="00384BA0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Godkjent av:</w:t>
          </w:r>
        </w:p>
        <w:p w14:paraId="64510A73" w14:textId="77777777" w:rsidR="00384BA0" w:rsidRPr="00104314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begin"/>
          </w:r>
          <w:r w:rsidRPr="00104314">
            <w:rPr>
              <w:rFonts w:cs="Arial"/>
              <w:b w:val="0"/>
              <w:noProof/>
              <w:sz w:val="16"/>
              <w:lang w:val="nb-NO" w:eastAsia="nb-NO"/>
            </w:rPr>
            <w:instrText xml:space="preserve"> DOCPROPERTY FastsattTittel \* MERGEFORMAT </w:instrTex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separate"/>
          </w:r>
          <w:r>
            <w:rPr>
              <w:rFonts w:cs="Arial"/>
              <w:bCs/>
              <w:noProof/>
              <w:sz w:val="16"/>
              <w:lang w:val="nb-NO" w:eastAsia="nb-NO"/>
            </w:rPr>
            <w:t>Feil! Ukjent dokumentegenskapsnavn.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end"/>
          </w:r>
        </w:p>
      </w:tc>
      <w:tc>
        <w:tcPr>
          <w:tcW w:w="1984" w:type="dxa"/>
        </w:tcPr>
        <w:p w14:paraId="140AD1B2" w14:textId="77777777" w:rsidR="00384BA0" w:rsidRPr="009C42FB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 w:rsidRPr="009C42FB">
            <w:rPr>
              <w:rFonts w:cs="Arial"/>
              <w:noProof/>
              <w:sz w:val="16"/>
              <w:lang w:val="nb-NO" w:eastAsia="nb-NO"/>
            </w:rPr>
            <w:t>Godkjent dato:</w:t>
          </w:r>
        </w:p>
        <w:p w14:paraId="7E1B4D10" w14:textId="77777777" w:rsidR="00384BA0" w:rsidRPr="009C42FB" w:rsidRDefault="00384BA0">
          <w:pPr>
            <w:pStyle w:val="Topptekst"/>
            <w:spacing w:after="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begin"/>
          </w:r>
          <w:r w:rsidRPr="009C42FB">
            <w:rPr>
              <w:rFonts w:cs="Arial"/>
              <w:b w:val="0"/>
              <w:noProof/>
              <w:sz w:val="16"/>
              <w:lang w:val="nb-NO" w:eastAsia="nb-NO"/>
            </w:rPr>
            <w:instrText xml:space="preserve"> DOCPROPERTY FastsattDato \* MERGEFORMAT </w:instrTex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separate"/>
          </w:r>
          <w:r>
            <w:rPr>
              <w:rFonts w:cs="Arial"/>
              <w:bCs/>
              <w:noProof/>
              <w:sz w:val="16"/>
              <w:lang w:val="nb-NO" w:eastAsia="nb-NO"/>
            </w:rPr>
            <w:t>Feil! Ukjent dokumentegenskapsnavn.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end"/>
          </w:r>
        </w:p>
      </w:tc>
      <w:tc>
        <w:tcPr>
          <w:tcW w:w="992" w:type="dxa"/>
        </w:tcPr>
        <w:p w14:paraId="78684FE0" w14:textId="77777777" w:rsidR="00384BA0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Side:</w:t>
          </w:r>
        </w:p>
        <w:p w14:paraId="54CD4853" w14:textId="77777777" w:rsidR="00384BA0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begin"/>
          </w:r>
          <w:r>
            <w:rPr>
              <w:rFonts w:cs="Arial"/>
              <w:b w:val="0"/>
              <w:noProof/>
              <w:sz w:val="16"/>
              <w:lang w:val="nb-NO" w:eastAsia="nb-NO"/>
            </w:rPr>
            <w:instrText xml:space="preserve"> PAGE  \* ARABIC  \* MERGEFORMAT </w:instrTex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separate"/>
          </w:r>
          <w:r>
            <w:rPr>
              <w:rFonts w:cs="Arial"/>
              <w:b w:val="0"/>
              <w:noProof/>
              <w:sz w:val="16"/>
              <w:lang w:val="nb-NO" w:eastAsia="nb-NO"/>
            </w:rPr>
            <w:t>1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end"/>
          </w:r>
          <w:r>
            <w:rPr>
              <w:rFonts w:cs="Arial"/>
              <w:b w:val="0"/>
              <w:noProof/>
              <w:sz w:val="16"/>
              <w:lang w:val="nb-NO" w:eastAsia="nb-NO"/>
            </w:rPr>
            <w:t xml:space="preserve"> av 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begin"/>
          </w:r>
          <w:r>
            <w:rPr>
              <w:rFonts w:cs="Arial"/>
              <w:b w:val="0"/>
              <w:noProof/>
              <w:sz w:val="16"/>
              <w:lang w:val="nb-NO" w:eastAsia="nb-NO"/>
            </w:rPr>
            <w:instrText xml:space="preserve"> DOCPROPERTY  Pages </w:instrTex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separate"/>
          </w:r>
          <w:r>
            <w:rPr>
              <w:rFonts w:cs="Arial"/>
              <w:b w:val="0"/>
              <w:noProof/>
              <w:sz w:val="16"/>
              <w:lang w:val="nb-NO" w:eastAsia="nb-NO"/>
            </w:rPr>
            <w:t>8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end"/>
          </w:r>
        </w:p>
      </w:tc>
    </w:tr>
  </w:tbl>
  <w:p w14:paraId="0ED0377C" w14:textId="77777777" w:rsidR="00384BA0" w:rsidRDefault="00384BA0">
    <w:pPr>
      <w:pStyle w:val="Topptekst"/>
      <w:rPr>
        <w:noProof/>
        <w:sz w:val="2"/>
        <w:szCs w:val="2"/>
      </w:rPr>
    </w:pPr>
  </w:p>
  <w:p w14:paraId="64ED4685" w14:textId="77777777" w:rsidR="00384BA0" w:rsidRDefault="00384BA0">
    <w:pPr>
      <w:pStyle w:val="Topptekst"/>
      <w:tabs>
        <w:tab w:val="left" w:pos="3686"/>
      </w:tabs>
      <w:ind w:right="220"/>
      <w:jc w:val="right"/>
      <w:rPr>
        <w:rFonts w:cs="Arial"/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30AB5" w14:textId="77777777" w:rsidR="00384BA0" w:rsidRPr="002D6A72" w:rsidRDefault="00E14373" w:rsidP="001722DB">
    <w:pPr>
      <w:spacing w:after="0"/>
      <w:jc w:val="right"/>
      <w:rPr>
        <w:rFonts w:ascii="Arial" w:hAnsi="Arial" w:cs="Arial"/>
        <w:b/>
        <w:bCs/>
        <w:color w:val="FF0000"/>
        <w:sz w:val="20"/>
        <w:lang w:val="en-US"/>
      </w:rPr>
    </w:pPr>
    <w:sdt>
      <w:sdtPr>
        <w:rPr>
          <w:rFonts w:ascii="Arial" w:hAnsi="Arial" w:cs="Arial"/>
          <w:b/>
          <w:bCs/>
          <w:color w:val="FF0000"/>
          <w:sz w:val="20"/>
        </w:rPr>
        <w:alias w:val="Graderingsnivå"/>
        <w:tag w:val="IntranetMMSikkerhetNoteField"/>
        <w:id w:val="-927884109"/>
        <w:lock w:val="contentLocked"/>
        <w:placeholder>
          <w:docPart w:val="95FB7DA0973742F2B44C11691FB79FC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dd00ab93-0e18-411d-b15d-2f87675ae7e8' xmlns:ns5='4c0a4739-058c-4a6b-9871-4ea836128b31' xmlns:ns6='http://schemas.microsoft.com/sharepoint/v4' xmlns:ns7='c999e5f1-d92f-44b2-bf2a-0094f91b8676' " w:xpath="/ns0:properties[1]/documentManagement[1]/ns4:IntranetMMSikkerhetNoteField[1]/ns2:Terms[1]" w:storeItemID="{A0566FEB-1F4D-4D72-B57F-09B5539C45B3}"/>
        <w:text w:multiLine="1"/>
      </w:sdtPr>
      <w:sdtEndPr/>
      <w:sdtContent>
        <w:r w:rsidR="00384BA0">
          <w:rPr>
            <w:rFonts w:ascii="Arial" w:hAnsi="Arial" w:cs="Arial"/>
            <w:b/>
            <w:bCs/>
            <w:color w:val="FF0000"/>
            <w:sz w:val="20"/>
          </w:rPr>
          <w:t>UGRADERT</w:t>
        </w:r>
      </w:sdtContent>
    </w:sdt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39"/>
      <w:gridCol w:w="2835"/>
      <w:gridCol w:w="1134"/>
      <w:gridCol w:w="992"/>
      <w:gridCol w:w="851"/>
    </w:tblGrid>
    <w:tr w:rsidR="00384BA0" w14:paraId="1AC76F22" w14:textId="77777777" w:rsidTr="00384BA0">
      <w:trPr>
        <w:cantSplit/>
        <w:trHeight w:val="234"/>
      </w:trPr>
      <w:tc>
        <w:tcPr>
          <w:tcW w:w="3539" w:type="dxa"/>
          <w:vMerge w:val="restart"/>
        </w:tcPr>
        <w:sdt>
          <w:sdtPr>
            <w:rPr>
              <w:rFonts w:cs="Arial"/>
              <w:bCs/>
              <w:noProof/>
              <w:sz w:val="20"/>
              <w:lang w:val="nb-NO" w:eastAsia="nb-NO"/>
            </w:rPr>
            <w:alias w:val="Dokumenttype"/>
            <w:tag w:val="kaf05da152644e81b28fa189f4e7845c"/>
            <w:id w:val="989829457"/>
            <w:lock w:val="contentLocked"/>
            <w:placeholder>
              <w:docPart w:val="8E4EC67E16A647288D060E6EDE6A9F6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xmlns:ns6='dd00ab93-0e18-411d-b15d-2f87675ae7e8' " w:xpath="/ns0:properties[1]/documentManagement[1]/ns4:kaf05da152644e81b28fa189f4e7845c[1]/ns2:Terms[1]" w:storeItemID="{A0566FEB-1F4D-4D72-B57F-09B5539C45B3}"/>
            <w:text w:multiLine="1"/>
          </w:sdtPr>
          <w:sdtEndPr/>
          <w:sdtContent>
            <w:p w14:paraId="1EEEC568" w14:textId="77777777" w:rsidR="00384BA0" w:rsidRPr="00384BA0" w:rsidRDefault="00384BA0">
              <w:pPr>
                <w:pStyle w:val="Topptekst"/>
                <w:spacing w:before="120"/>
                <w:ind w:left="357"/>
                <w:jc w:val="center"/>
                <w:rPr>
                  <w:rFonts w:cs="Arial"/>
                  <w:bCs/>
                  <w:noProof/>
                  <w:sz w:val="20"/>
                  <w:lang w:val="en-GB" w:eastAsia="nb-NO"/>
                </w:rPr>
              </w:pPr>
              <w:r>
                <w:rPr>
                  <w:rFonts w:cs="Arial"/>
                  <w:bCs/>
                  <w:noProof/>
                  <w:sz w:val="20"/>
                  <w:lang w:val="nb-NO" w:eastAsia="nb-NO"/>
                </w:rPr>
                <w:t>Mal</w:t>
              </w:r>
            </w:p>
          </w:sdtContent>
        </w:sdt>
        <w:sdt>
          <w:sdtPr>
            <w:rPr>
              <w:rFonts w:cs="Arial"/>
              <w:b w:val="0"/>
              <w:noProof/>
              <w:sz w:val="20"/>
              <w:lang w:val="nn-NO" w:eastAsia="nb-NO"/>
            </w:rPr>
            <w:alias w:val="Tittel"/>
            <w:tag w:val=""/>
            <w:id w:val="1729801082"/>
            <w:placeholder>
              <w:docPart w:val="EB593EB5A41948E7B7CB001031B88FF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4917DFCD" w14:textId="0EE47922" w:rsidR="00384BA0" w:rsidRPr="00053D50" w:rsidRDefault="00FB723B" w:rsidP="00053D50">
              <w:pPr>
                <w:pStyle w:val="Topptekst"/>
                <w:spacing w:after="0"/>
                <w:jc w:val="center"/>
                <w:rPr>
                  <w:rFonts w:cs="Arial"/>
                  <w:b w:val="0"/>
                  <w:noProof/>
                  <w:sz w:val="20"/>
                  <w:lang w:val="nn-NO" w:eastAsia="nb-NO"/>
                </w:rPr>
              </w:pPr>
              <w:r>
                <w:rPr>
                  <w:rFonts w:cs="Arial"/>
                  <w:b w:val="0"/>
                  <w:noProof/>
                  <w:sz w:val="20"/>
                  <w:lang w:val="nn-NO" w:eastAsia="nb-NO"/>
                </w:rPr>
                <w:t>MAA-NOR Template for Military UAS Risk assessment report</w:t>
              </w:r>
            </w:p>
          </w:sdtContent>
        </w:sdt>
      </w:tc>
      <w:tc>
        <w:tcPr>
          <w:tcW w:w="2835" w:type="dxa"/>
        </w:tcPr>
        <w:p w14:paraId="33F19E14" w14:textId="77777777" w:rsidR="00384BA0" w:rsidRDefault="00384BA0" w:rsidP="00554E6A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Applicability:</w:t>
          </w:r>
        </w:p>
        <w:sdt>
          <w:sdtPr>
            <w:rPr>
              <w:rFonts w:cs="Arial"/>
              <w:b w:val="0"/>
              <w:noProof/>
              <w:sz w:val="16"/>
              <w:lang w:val="nb-NO" w:eastAsia="nb-NO"/>
            </w:rPr>
            <w:alias w:val="Gjelder for"/>
            <w:tag w:val="Gjelder_x0020_for"/>
            <w:id w:val="10814641"/>
            <w:placeholder>
              <w:docPart w:val="3E7F8AC848084CB3A6209FF5D8D4DFC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c999e5f1-d92f-44b2-bf2a-0094f91b8676' xmlns:ns5='0ca32e59-9c60-4f27-aa4c-23e7b2bb67b4' xmlns:ns6='dd00ab93-0e18-411d-b15d-2f87675ae7e8' xmlns:ns7='4c0a4739-058c-4a6b-9871-4ea836128b31' xmlns:ns8='http://schemas.microsoft.com/sharepoint/v4' " w:xpath="/ns0:properties[1]/documentManagement[1]/ns4:Gjelder_x0020_for[1]" w:storeItemID="{A0566FEB-1F4D-4D72-B57F-09B5539C45B3}"/>
            <w:dropDownList w:lastValue="707">
              <w:listItem w:value="[Gjelder for]"/>
            </w:dropDownList>
          </w:sdtPr>
          <w:sdtEndPr/>
          <w:sdtContent>
            <w:p w14:paraId="574A409A" w14:textId="679C10E8" w:rsidR="00384BA0" w:rsidRPr="006B7415" w:rsidRDefault="00E14373" w:rsidP="00F01151">
              <w:pPr>
                <w:pStyle w:val="Topptekst"/>
                <w:spacing w:before="20" w:after="20"/>
                <w:rPr>
                  <w:rFonts w:cs="Arial"/>
                  <w:b w:val="0"/>
                  <w:noProof/>
                  <w:sz w:val="16"/>
                  <w:lang w:val="nb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Forsvarssektoren</w:t>
              </w:r>
            </w:p>
          </w:sdtContent>
        </w:sdt>
      </w:tc>
      <w:tc>
        <w:tcPr>
          <w:tcW w:w="2126" w:type="dxa"/>
          <w:gridSpan w:val="2"/>
        </w:tcPr>
        <w:p w14:paraId="569D3DE5" w14:textId="77777777" w:rsidR="00384BA0" w:rsidRPr="00A150B4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nn-NO" w:eastAsia="nb-NO"/>
            </w:rPr>
          </w:pPr>
          <w:r>
            <w:rPr>
              <w:rFonts w:cs="Arial"/>
              <w:noProof/>
              <w:sz w:val="16"/>
              <w:lang w:val="nn-NO" w:eastAsia="nb-NO"/>
            </w:rPr>
            <w:t>Document No</w:t>
          </w:r>
          <w:r w:rsidRPr="00A150B4">
            <w:rPr>
              <w:rFonts w:cs="Arial"/>
              <w:noProof/>
              <w:sz w:val="16"/>
              <w:lang w:val="nn-NO" w:eastAsia="nb-NO"/>
            </w:rPr>
            <w:t>:</w:t>
          </w:r>
        </w:p>
        <w:sdt>
          <w:sdtPr>
            <w:rPr>
              <w:rFonts w:cs="Arial"/>
              <w:b w:val="0"/>
              <w:noProof/>
              <w:sz w:val="16"/>
              <w:lang w:val="en-US" w:eastAsia="nb-NO"/>
            </w:rPr>
            <w:alias w:val="Dokumentkode"/>
            <w:tag w:val="Dokumentkode"/>
            <w:id w:val="-750272961"/>
            <w:placeholder>
              <w:docPart w:val="A3E3B0DEFE9F4984B2C121ECE12F2F0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" w:xpath="/ns0:properties[1]/documentManagement[1]/ns4:Dokumentkode[1]" w:storeItemID="{A0566FEB-1F4D-4D72-B57F-09B5539C45B3}"/>
            <w:text/>
          </w:sdtPr>
          <w:sdtEndPr/>
          <w:sdtContent>
            <w:p w14:paraId="695C4DE2" w14:textId="6A2E3548" w:rsidR="00384BA0" w:rsidRPr="00A150B4" w:rsidRDefault="00E14373">
              <w:pPr>
                <w:pStyle w:val="Topptekst"/>
                <w:spacing w:before="20" w:after="20"/>
                <w:rPr>
                  <w:rFonts w:cs="Arial"/>
                  <w:noProof/>
                  <w:sz w:val="16"/>
                  <w:lang w:val="nn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en-US" w:eastAsia="nb-NO"/>
                </w:rPr>
                <w:t>FMA-LUF-MAL-441.V-01</w:t>
              </w:r>
            </w:p>
          </w:sdtContent>
        </w:sdt>
      </w:tc>
      <w:tc>
        <w:tcPr>
          <w:tcW w:w="851" w:type="dxa"/>
        </w:tcPr>
        <w:p w14:paraId="1524D330" w14:textId="77777777" w:rsidR="00384BA0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de-DE" w:eastAsia="nb-NO"/>
            </w:rPr>
          </w:pPr>
          <w:r>
            <w:rPr>
              <w:rFonts w:cs="Arial"/>
              <w:noProof/>
              <w:sz w:val="16"/>
              <w:lang w:val="de-DE" w:eastAsia="nb-NO"/>
            </w:rPr>
            <w:t>Version:</w:t>
          </w:r>
        </w:p>
        <w:sdt>
          <w:sdtPr>
            <w:rPr>
              <w:rFonts w:cs="Arial"/>
              <w:b w:val="0"/>
              <w:noProof/>
              <w:sz w:val="16"/>
              <w:lang w:val="nb-NO" w:eastAsia="nb-NO"/>
            </w:rPr>
            <w:alias w:val="Siste versjon"/>
            <w:tag w:val="Siste_x0020_versjon"/>
            <w:id w:val="1455754653"/>
            <w:placeholder>
              <w:docPart w:val="5593E7F318D74A33B01A748609F27FB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" w:xpath="/ns0:properties[1]/documentManagement[1]/ns4:Siste_x0020_versjon[1]" w:storeItemID="{A0566FEB-1F4D-4D72-B57F-09B5539C45B3}"/>
            <w:text/>
          </w:sdtPr>
          <w:sdtEndPr/>
          <w:sdtContent>
            <w:p w14:paraId="40C6841F" w14:textId="77777777" w:rsidR="00384BA0" w:rsidRPr="00772506" w:rsidRDefault="00384BA0" w:rsidP="00772506">
              <w:pPr>
                <w:pStyle w:val="Topptekst"/>
                <w:spacing w:before="20" w:after="20"/>
                <w:rPr>
                  <w:rFonts w:cs="Arial"/>
                  <w:b w:val="0"/>
                  <w:noProof/>
                  <w:sz w:val="16"/>
                  <w:lang w:val="nb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1.00</w:t>
              </w:r>
            </w:p>
          </w:sdtContent>
        </w:sdt>
      </w:tc>
    </w:tr>
    <w:tr w:rsidR="00384BA0" w14:paraId="7A81C12C" w14:textId="77777777" w:rsidTr="00384BA0">
      <w:trPr>
        <w:cantSplit/>
        <w:trHeight w:val="523"/>
      </w:trPr>
      <w:tc>
        <w:tcPr>
          <w:tcW w:w="3539" w:type="dxa"/>
          <w:vMerge/>
        </w:tcPr>
        <w:p w14:paraId="6FFF24F8" w14:textId="77777777" w:rsidR="00384BA0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nn-NO" w:eastAsia="nb-NO"/>
            </w:rPr>
          </w:pPr>
        </w:p>
      </w:tc>
      <w:tc>
        <w:tcPr>
          <w:tcW w:w="2835" w:type="dxa"/>
        </w:tcPr>
        <w:p w14:paraId="2A3A3216" w14:textId="77777777" w:rsidR="00384BA0" w:rsidRDefault="00384BA0" w:rsidP="00554E6A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Issued by:</w:t>
          </w:r>
        </w:p>
        <w:sdt>
          <w:sdtPr>
            <w:rPr>
              <w:rFonts w:cs="Arial"/>
              <w:b w:val="0"/>
              <w:noProof/>
              <w:sz w:val="16"/>
              <w:lang w:val="nb-NO" w:eastAsia="nb-NO"/>
            </w:rPr>
            <w:alias w:val="Fastsatt av"/>
            <w:tag w:val="Fastsatt_x0020_av"/>
            <w:id w:val="1003784892"/>
            <w:placeholder>
              <w:docPart w:val="516058EBF21A4D49BD5B70D21460ED6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c999e5f1-d92f-44b2-bf2a-0094f91b8676' xmlns:ns5='0ca32e59-9c60-4f27-aa4c-23e7b2bb67b4' xmlns:ns6='dd00ab93-0e18-411d-b15d-2f87675ae7e8' xmlns:ns7='4c0a4739-058c-4a6b-9871-4ea836128b31' xmlns:ns8='http://schemas.microsoft.com/sharepoint/v4' " w:xpath="/ns0:properties[1]/documentManagement[1]/ns4:Fastsatt_x0020_av[1]" w:storeItemID="{A0566FEB-1F4D-4D72-B57F-09B5539C45B3}"/>
            <w:dropDownList w:lastValue="747">
              <w:listItem w:value="[Fastsatt av]"/>
            </w:dropDownList>
          </w:sdtPr>
          <w:sdtEndPr/>
          <w:sdtContent>
            <w:p w14:paraId="15A0305D" w14:textId="77777777" w:rsidR="00384BA0" w:rsidRPr="006B7415" w:rsidRDefault="00384BA0" w:rsidP="00F01151">
              <w:pPr>
                <w:pStyle w:val="Topptekst"/>
                <w:spacing w:before="20" w:after="20"/>
                <w:rPr>
                  <w:rFonts w:cs="Arial"/>
                  <w:b w:val="0"/>
                  <w:noProof/>
                  <w:sz w:val="16"/>
                  <w:lang w:val="nb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Sjef Militær Luftdyktighetsmyndighet</w:t>
              </w:r>
            </w:p>
          </w:sdtContent>
        </w:sdt>
      </w:tc>
      <w:tc>
        <w:tcPr>
          <w:tcW w:w="1134" w:type="dxa"/>
        </w:tcPr>
        <w:p w14:paraId="3D6C265E" w14:textId="77777777" w:rsidR="00384BA0" w:rsidRDefault="00384BA0" w:rsidP="00233251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Issued:</w:t>
          </w:r>
        </w:p>
        <w:sdt>
          <w:sdtPr>
            <w:rPr>
              <w:rFonts w:cs="Arial"/>
              <w:b w:val="0"/>
              <w:noProof/>
              <w:sz w:val="16"/>
              <w:lang w:val="nb-NO" w:eastAsia="nb-NO"/>
            </w:rPr>
            <w:alias w:val="Ikrafttredelse"/>
            <w:tag w:val="Ikrafttredelse"/>
            <w:id w:val="-1165852478"/>
            <w:placeholder>
              <w:docPart w:val="BDBD01C3861A4D218CD049B2D8A5955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" w:xpath="/ns0:properties[1]/documentManagement[1]/ns4:Ikrafttredelse[1]" w:storeItemID="{A0566FEB-1F4D-4D72-B57F-09B5539C45B3}"/>
            <w:date w:fullDate="2024-01-1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14:paraId="7908C208" w14:textId="32564C8B" w:rsidR="00384BA0" w:rsidRPr="006B7415" w:rsidRDefault="00E14373">
              <w:pPr>
                <w:pStyle w:val="Topptekst"/>
                <w:spacing w:after="0"/>
                <w:rPr>
                  <w:rFonts w:cs="Arial"/>
                  <w:b w:val="0"/>
                  <w:noProof/>
                  <w:sz w:val="16"/>
                  <w:lang w:val="nb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12.01.2024</w:t>
              </w:r>
            </w:p>
          </w:sdtContent>
        </w:sdt>
      </w:tc>
      <w:tc>
        <w:tcPr>
          <w:tcW w:w="992" w:type="dxa"/>
        </w:tcPr>
        <w:p w14:paraId="60089D99" w14:textId="77777777" w:rsidR="00384BA0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Revised:</w:t>
          </w:r>
        </w:p>
        <w:sdt>
          <w:sdtPr>
            <w:rPr>
              <w:rFonts w:cs="Arial"/>
              <w:b w:val="0"/>
              <w:noProof/>
              <w:sz w:val="16"/>
              <w:lang w:val="nb-NO" w:eastAsia="nb-NO"/>
            </w:rPr>
            <w:alias w:val="Sist oppdatert"/>
            <w:tag w:val="Sist_x0020_oppdatert"/>
            <w:id w:val="713394983"/>
            <w:placeholder>
              <w:docPart w:val="6F9AA1B67E1F407EA3790DF8EA078C2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" w:xpath="/ns0:properties[1]/documentManagement[1]/ns4:Sist_x0020_oppdatert[1]" w:storeItemID="{A0566FEB-1F4D-4D72-B57F-09B5539C45B3}"/>
            <w:date w:fullDate="2024-01-1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14:paraId="4592D79D" w14:textId="4A8DBE63" w:rsidR="00384BA0" w:rsidRPr="006B7415" w:rsidRDefault="00E14373">
              <w:pPr>
                <w:pStyle w:val="Topptekst"/>
                <w:spacing w:before="20" w:after="20"/>
                <w:rPr>
                  <w:rFonts w:cs="Arial"/>
                  <w:b w:val="0"/>
                  <w:noProof/>
                  <w:sz w:val="16"/>
                  <w:lang w:val="nb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12.01.2024</w:t>
              </w:r>
            </w:p>
          </w:sdtContent>
        </w:sdt>
      </w:tc>
      <w:tc>
        <w:tcPr>
          <w:tcW w:w="851" w:type="dxa"/>
        </w:tcPr>
        <w:p w14:paraId="2D66847E" w14:textId="77777777" w:rsidR="00384BA0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Page:</w:t>
          </w:r>
        </w:p>
        <w:p w14:paraId="50F5A32C" w14:textId="760DEA44" w:rsidR="00384BA0" w:rsidRDefault="00384BA0" w:rsidP="006B2A16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begin"/>
          </w:r>
          <w:r>
            <w:rPr>
              <w:rFonts w:cs="Arial"/>
              <w:b w:val="0"/>
              <w:noProof/>
              <w:sz w:val="16"/>
              <w:lang w:val="nb-NO" w:eastAsia="nb-NO"/>
            </w:rPr>
            <w:instrText xml:space="preserve"> PAGE  \* ARABIC  \* MERGEFORMAT </w:instrTex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separate"/>
          </w:r>
          <w:r w:rsidR="00E14373">
            <w:rPr>
              <w:rFonts w:cs="Arial"/>
              <w:b w:val="0"/>
              <w:noProof/>
              <w:sz w:val="16"/>
              <w:lang w:val="nb-NO" w:eastAsia="nb-NO"/>
            </w:rPr>
            <w:t>2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end"/>
          </w:r>
          <w:r>
            <w:rPr>
              <w:rFonts w:cs="Arial"/>
              <w:b w:val="0"/>
              <w:noProof/>
              <w:sz w:val="16"/>
              <w:lang w:val="nb-NO" w:eastAsia="nb-NO"/>
            </w:rPr>
            <w:t xml:space="preserve"> of 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begin"/>
          </w:r>
          <w:r>
            <w:rPr>
              <w:rFonts w:cs="Arial"/>
              <w:b w:val="0"/>
              <w:noProof/>
              <w:sz w:val="16"/>
              <w:lang w:val="nb-NO" w:eastAsia="nb-NO"/>
            </w:rPr>
            <w:instrText>NUMPAGES   \* MERGEFORMAT</w:instrTex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separate"/>
          </w:r>
          <w:r w:rsidR="00E14373">
            <w:rPr>
              <w:rFonts w:cs="Arial"/>
              <w:b w:val="0"/>
              <w:noProof/>
              <w:sz w:val="16"/>
              <w:lang w:val="nb-NO" w:eastAsia="nb-NO"/>
            </w:rPr>
            <w:t>6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end"/>
          </w:r>
        </w:p>
      </w:tc>
    </w:tr>
  </w:tbl>
  <w:p w14:paraId="5EDCAE4B" w14:textId="77777777" w:rsidR="00384BA0" w:rsidRDefault="00384BA0">
    <w:pPr>
      <w:pStyle w:val="Topptekst"/>
      <w:rPr>
        <w:noProof/>
        <w:sz w:val="2"/>
        <w:szCs w:val="2"/>
      </w:rPr>
    </w:pPr>
  </w:p>
  <w:p w14:paraId="53175015" w14:textId="77777777" w:rsidR="00384BA0" w:rsidRDefault="00384BA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64F23" w14:textId="77777777" w:rsidR="00384BA0" w:rsidRPr="00577EBB" w:rsidRDefault="00E14373" w:rsidP="00EF7801">
    <w:pPr>
      <w:spacing w:after="0"/>
      <w:jc w:val="right"/>
      <w:rPr>
        <w:rFonts w:ascii="Arial" w:hAnsi="Arial" w:cs="Arial"/>
        <w:b/>
        <w:bCs/>
        <w:color w:val="FF0000"/>
        <w:sz w:val="20"/>
      </w:rPr>
    </w:pPr>
    <w:sdt>
      <w:sdtPr>
        <w:rPr>
          <w:rFonts w:ascii="Arial" w:hAnsi="Arial" w:cs="Arial"/>
          <w:b/>
          <w:bCs/>
          <w:color w:val="FF0000"/>
          <w:sz w:val="20"/>
        </w:rPr>
        <w:alias w:val="Graderingsnivå"/>
        <w:tag w:val="IntranetMMSikkerhetNoteField"/>
        <w:id w:val="-111442335"/>
        <w:lock w:val="contentLocked"/>
        <w:placeholder>
          <w:docPart w:val="AE5A575EACF34E0DB8054302A18E7E7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dd00ab93-0e18-411d-b15d-2f87675ae7e8' xmlns:ns5='4c0a4739-058c-4a6b-9871-4ea836128b31' xmlns:ns6='http://schemas.microsoft.com/sharepoint/v4' xmlns:ns7='c999e5f1-d92f-44b2-bf2a-0094f91b8676' " w:xpath="/ns0:properties[1]/documentManagement[1]/ns4:IntranetMMSikkerhetNoteField[1]/ns2:Terms[1]" w:storeItemID="{A0566FEB-1F4D-4D72-B57F-09B5539C45B3}"/>
        <w:text w:multiLine="1"/>
      </w:sdtPr>
      <w:sdtEndPr/>
      <w:sdtContent>
        <w:r w:rsidR="00384BA0">
          <w:rPr>
            <w:rFonts w:ascii="Arial" w:hAnsi="Arial" w:cs="Arial"/>
            <w:b/>
            <w:bCs/>
            <w:color w:val="FF0000"/>
            <w:sz w:val="20"/>
          </w:rPr>
          <w:t>UGRADERT</w:t>
        </w:r>
      </w:sdtContent>
    </w:sdt>
  </w:p>
  <w:tbl>
    <w:tblPr>
      <w:tblW w:w="9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3610"/>
      <w:gridCol w:w="2768"/>
      <w:gridCol w:w="1276"/>
      <w:gridCol w:w="709"/>
    </w:tblGrid>
    <w:tr w:rsidR="00E14373" w:rsidRPr="00C91EF9" w14:paraId="0B9A6FB9" w14:textId="77777777" w:rsidTr="00384BA0">
      <w:trPr>
        <w:cantSplit/>
        <w:trHeight w:val="388"/>
      </w:trPr>
      <w:tc>
        <w:tcPr>
          <w:tcW w:w="1063" w:type="dxa"/>
          <w:vMerge w:val="restart"/>
        </w:tcPr>
        <w:p w14:paraId="1DE6B72D" w14:textId="77777777" w:rsidR="00E14373" w:rsidRPr="009747F7" w:rsidRDefault="00E14373" w:rsidP="00F61B72">
          <w:pPr>
            <w:pStyle w:val="Topptekst"/>
            <w:jc w:val="center"/>
            <w:rPr>
              <w:rFonts w:cs="Arial"/>
              <w:noProof/>
              <w:color w:val="000000"/>
              <w:sz w:val="24"/>
              <w:lang w:val="en-GB" w:eastAsia="nb-NO"/>
            </w:rPr>
          </w:pPr>
          <w:bookmarkStart w:id="5" w:name="_GoBack" w:colFirst="2" w:colLast="2"/>
          <w:r>
            <w:rPr>
              <w:rFonts w:cs="Arial"/>
              <w:noProof/>
              <w:color w:val="000000"/>
              <w:sz w:val="24"/>
              <w:lang w:val="nb-NO" w:eastAsia="nb-NO"/>
            </w:rPr>
            <w:drawing>
              <wp:inline distT="0" distB="0" distL="0" distR="0" wp14:anchorId="2BCC1EF3" wp14:editId="50CC0F37">
                <wp:extent cx="495300" cy="8033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M-RGB2-13-cro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179" cy="809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dxa"/>
          <w:vMerge w:val="restart"/>
        </w:tcPr>
        <w:p w14:paraId="370DFB6F" w14:textId="77777777" w:rsidR="00E14373" w:rsidRDefault="00E14373">
          <w:pPr>
            <w:pStyle w:val="Topptekst"/>
            <w:ind w:left="360"/>
            <w:jc w:val="center"/>
            <w:rPr>
              <w:rFonts w:cs="Arial"/>
              <w:noProof/>
              <w:sz w:val="24"/>
              <w:lang w:val="nb-NO" w:eastAsia="nb-NO"/>
            </w:rPr>
          </w:pPr>
        </w:p>
        <w:sdt>
          <w:sdtPr>
            <w:rPr>
              <w:rFonts w:cs="Arial"/>
              <w:bCs/>
              <w:noProof/>
              <w:sz w:val="28"/>
              <w:szCs w:val="28"/>
              <w:lang w:val="nb-NO"/>
            </w:rPr>
            <w:alias w:val="Dokumenttype"/>
            <w:tag w:val="kaf05da152644e81b28fa189f4e7845c"/>
            <w:id w:val="253788630"/>
            <w:lock w:val="contentLocked"/>
            <w:placeholder>
              <w:docPart w:val="EA02596BB71143BC8822554A31BE47E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xmlns:ns6='dd00ab93-0e18-411d-b15d-2f87675ae7e8' " w:xpath="/ns0:properties[1]/documentManagement[1]/ns4:kaf05da152644e81b28fa189f4e7845c[1]/ns2:Terms[1]" w:storeItemID="{A0566FEB-1F4D-4D72-B57F-09B5539C45B3}"/>
            <w:text w:multiLine="1"/>
          </w:sdtPr>
          <w:sdtContent>
            <w:p w14:paraId="2E73B31B" w14:textId="77777777" w:rsidR="00E14373" w:rsidRPr="00574232" w:rsidRDefault="00E14373">
              <w:pPr>
                <w:pStyle w:val="Topptekst"/>
                <w:ind w:left="360"/>
                <w:jc w:val="center"/>
                <w:rPr>
                  <w:rFonts w:cs="Arial"/>
                  <w:bCs/>
                  <w:noProof/>
                  <w:sz w:val="28"/>
                  <w:szCs w:val="28"/>
                  <w:lang w:val="en-GB"/>
                </w:rPr>
              </w:pPr>
              <w:r>
                <w:rPr>
                  <w:rFonts w:cs="Arial"/>
                  <w:bCs/>
                  <w:noProof/>
                  <w:sz w:val="28"/>
                  <w:szCs w:val="28"/>
                  <w:lang w:val="nb-NO"/>
                </w:rPr>
                <w:t>Mal</w:t>
              </w:r>
            </w:p>
          </w:sdtContent>
        </w:sdt>
        <w:sdt>
          <w:sdtPr>
            <w:rPr>
              <w:rFonts w:cs="Arial"/>
              <w:b w:val="0"/>
              <w:noProof/>
              <w:sz w:val="20"/>
              <w:lang w:val="en-GB" w:eastAsia="nb-NO"/>
            </w:rPr>
            <w:alias w:val="Tittel"/>
            <w:tag w:val=""/>
            <w:id w:val="-191758219"/>
            <w:placeholder>
              <w:docPart w:val="6A64E8D4F2254EFBB7B3196746574C9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27AAEE39" w14:textId="6FB4D327" w:rsidR="00E14373" w:rsidRPr="00574232" w:rsidRDefault="00E14373" w:rsidP="00BF623D">
              <w:pPr>
                <w:pStyle w:val="Topptekst"/>
                <w:ind w:left="360"/>
                <w:jc w:val="center"/>
                <w:rPr>
                  <w:rFonts w:cs="Arial"/>
                  <w:b w:val="0"/>
                  <w:noProof/>
                  <w:sz w:val="20"/>
                  <w:lang w:val="en-GB" w:eastAsia="nb-NO"/>
                </w:rPr>
              </w:pPr>
              <w:r>
                <w:rPr>
                  <w:rFonts w:cs="Arial"/>
                  <w:b w:val="0"/>
                  <w:noProof/>
                  <w:sz w:val="20"/>
                  <w:lang w:val="en-GB" w:eastAsia="nb-NO"/>
                </w:rPr>
                <w:t>MAA-NOR Template for Military UAS Risk assessment report</w:t>
              </w:r>
            </w:p>
          </w:sdtContent>
        </w:sdt>
      </w:tc>
      <w:tc>
        <w:tcPr>
          <w:tcW w:w="2768" w:type="dxa"/>
        </w:tcPr>
        <w:p w14:paraId="73FD18D9" w14:textId="77777777" w:rsidR="00E14373" w:rsidRDefault="00E14373" w:rsidP="005D5F6A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Applicability:</w:t>
          </w:r>
        </w:p>
        <w:sdt>
          <w:sdtPr>
            <w:rPr>
              <w:rFonts w:cs="Arial"/>
              <w:b w:val="0"/>
              <w:noProof/>
              <w:sz w:val="16"/>
              <w:lang w:val="nb-NO" w:eastAsia="nb-NO"/>
            </w:rPr>
            <w:alias w:val="Gjelder for"/>
            <w:tag w:val="Gjelder_x0020_for"/>
            <w:id w:val="-1494402098"/>
            <w:placeholder>
              <w:docPart w:val="7DF2B4FF27564A98AF28F9FF8DB2B29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c999e5f1-d92f-44b2-bf2a-0094f91b8676' xmlns:ns5='0ca32e59-9c60-4f27-aa4c-23e7b2bb67b4' xmlns:ns6='dd00ab93-0e18-411d-b15d-2f87675ae7e8' xmlns:ns7='4c0a4739-058c-4a6b-9871-4ea836128b31' xmlns:ns8='http://schemas.microsoft.com/sharepoint/v4' " w:xpath="/ns0:properties[1]/documentManagement[1]/ns4:Gjelder_x0020_for[1]" w:storeItemID="{A0566FEB-1F4D-4D72-B57F-09B5539C45B3}"/>
            <w:dropDownList w:lastValue="707">
              <w:listItem w:value="[Gjelder for]"/>
            </w:dropDownList>
          </w:sdtPr>
          <w:sdtContent>
            <w:p w14:paraId="055F98EB" w14:textId="4FAF1F70" w:rsidR="00E14373" w:rsidRPr="006B7415" w:rsidRDefault="00E14373" w:rsidP="00636DA2">
              <w:pPr>
                <w:pStyle w:val="Topptekst"/>
                <w:spacing w:before="20" w:after="20"/>
                <w:rPr>
                  <w:rFonts w:cs="Arial"/>
                  <w:b w:val="0"/>
                  <w:noProof/>
                  <w:sz w:val="16"/>
                  <w:lang w:val="nb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Forsvarssektoren</w:t>
              </w:r>
            </w:p>
          </w:sdtContent>
        </w:sdt>
      </w:tc>
      <w:tc>
        <w:tcPr>
          <w:tcW w:w="1985" w:type="dxa"/>
          <w:gridSpan w:val="2"/>
        </w:tcPr>
        <w:p w14:paraId="3F7A1F1A" w14:textId="77777777" w:rsidR="00E14373" w:rsidRPr="00A150B4" w:rsidRDefault="00E14373">
          <w:pPr>
            <w:pStyle w:val="Topptekst"/>
            <w:spacing w:before="20" w:after="20"/>
            <w:rPr>
              <w:rFonts w:cs="Arial"/>
              <w:noProof/>
              <w:sz w:val="16"/>
              <w:lang w:val="nn-NO" w:eastAsia="nb-NO"/>
            </w:rPr>
          </w:pPr>
          <w:r>
            <w:rPr>
              <w:rFonts w:cs="Arial"/>
              <w:noProof/>
              <w:sz w:val="16"/>
              <w:lang w:val="nn-NO" w:eastAsia="nb-NO"/>
            </w:rPr>
            <w:t>Document No</w:t>
          </w:r>
          <w:r w:rsidRPr="00A150B4">
            <w:rPr>
              <w:rFonts w:cs="Arial"/>
              <w:noProof/>
              <w:sz w:val="16"/>
              <w:lang w:val="nn-NO" w:eastAsia="nb-NO"/>
            </w:rPr>
            <w:t>:</w:t>
          </w:r>
        </w:p>
        <w:sdt>
          <w:sdtPr>
            <w:rPr>
              <w:rFonts w:cs="Arial"/>
              <w:b w:val="0"/>
              <w:bCs/>
              <w:noProof/>
              <w:sz w:val="16"/>
              <w:lang w:val="en-US" w:eastAsia="nb-NO"/>
            </w:rPr>
            <w:alias w:val="Dokumentkode"/>
            <w:tag w:val="Dokumentkode"/>
            <w:id w:val="-1737393000"/>
            <w:placeholder>
              <w:docPart w:val="1EC33F2FCE77438FB6735A79D1C043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" w:xpath="/ns0:properties[1]/documentManagement[1]/ns4:Dokumentkode[1]" w:storeItemID="{A0566FEB-1F4D-4D72-B57F-09B5539C45B3}"/>
            <w:text/>
          </w:sdtPr>
          <w:sdtContent>
            <w:p w14:paraId="4B07F6F8" w14:textId="264C07E8" w:rsidR="00E14373" w:rsidRPr="00A150B4" w:rsidRDefault="00E14373">
              <w:pPr>
                <w:pStyle w:val="Topptekst"/>
                <w:rPr>
                  <w:rFonts w:cs="Arial"/>
                  <w:b w:val="0"/>
                  <w:bCs/>
                  <w:noProof/>
                  <w:sz w:val="16"/>
                  <w:lang w:val="nn-NO" w:eastAsia="nb-NO"/>
                </w:rPr>
              </w:pPr>
              <w:r>
                <w:rPr>
                  <w:rFonts w:cs="Arial"/>
                  <w:b w:val="0"/>
                  <w:bCs/>
                  <w:noProof/>
                  <w:sz w:val="16"/>
                  <w:lang w:val="en-US" w:eastAsia="nb-NO"/>
                </w:rPr>
                <w:t>FMA-LUF-MAL-441.V-01</w:t>
              </w:r>
            </w:p>
          </w:sdtContent>
        </w:sdt>
      </w:tc>
    </w:tr>
    <w:bookmarkEnd w:id="5"/>
    <w:tr w:rsidR="00384BA0" w14:paraId="11DDAAC2" w14:textId="77777777" w:rsidTr="00384BA0">
      <w:trPr>
        <w:cantSplit/>
        <w:trHeight w:val="262"/>
      </w:trPr>
      <w:tc>
        <w:tcPr>
          <w:tcW w:w="1063" w:type="dxa"/>
          <w:vMerge/>
        </w:tcPr>
        <w:p w14:paraId="3EBCC7B3" w14:textId="77777777" w:rsidR="00384BA0" w:rsidRPr="00A150B4" w:rsidRDefault="00384BA0">
          <w:pPr>
            <w:pStyle w:val="Topptekst"/>
            <w:jc w:val="center"/>
            <w:rPr>
              <w:rFonts w:cs="Arial"/>
              <w:noProof/>
              <w:sz w:val="24"/>
              <w:lang w:val="nn-NO" w:eastAsia="nb-NO"/>
            </w:rPr>
          </w:pPr>
        </w:p>
      </w:tc>
      <w:tc>
        <w:tcPr>
          <w:tcW w:w="3610" w:type="dxa"/>
          <w:vMerge/>
        </w:tcPr>
        <w:p w14:paraId="6B460068" w14:textId="77777777" w:rsidR="00384BA0" w:rsidRPr="00A150B4" w:rsidRDefault="00384BA0">
          <w:pPr>
            <w:pStyle w:val="Topptekst"/>
            <w:rPr>
              <w:rFonts w:cs="Arial"/>
              <w:noProof/>
              <w:sz w:val="24"/>
              <w:lang w:val="nn-NO" w:eastAsia="nb-NO"/>
            </w:rPr>
          </w:pPr>
        </w:p>
      </w:tc>
      <w:tc>
        <w:tcPr>
          <w:tcW w:w="2768" w:type="dxa"/>
        </w:tcPr>
        <w:p w14:paraId="778A8293" w14:textId="77777777" w:rsidR="00384BA0" w:rsidRDefault="00384BA0" w:rsidP="00881B0F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Issued by:</w:t>
          </w:r>
        </w:p>
        <w:sdt>
          <w:sdtPr>
            <w:rPr>
              <w:rFonts w:cs="Arial"/>
              <w:b w:val="0"/>
              <w:noProof/>
              <w:sz w:val="16"/>
              <w:lang w:val="nb-NO" w:eastAsia="nb-NO"/>
            </w:rPr>
            <w:alias w:val="Fastsatt av"/>
            <w:tag w:val="Fastsatt_x0020_av"/>
            <w:id w:val="-810093616"/>
            <w:placeholder>
              <w:docPart w:val="042F2A129E1A4C96A7881880F7A5873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c999e5f1-d92f-44b2-bf2a-0094f91b8676' xmlns:ns5='0ca32e59-9c60-4f27-aa4c-23e7b2bb67b4' xmlns:ns6='dd00ab93-0e18-411d-b15d-2f87675ae7e8' xmlns:ns7='4c0a4739-058c-4a6b-9871-4ea836128b31' xmlns:ns8='http://schemas.microsoft.com/sharepoint/v4' " w:xpath="/ns0:properties[1]/documentManagement[1]/ns4:Fastsatt_x0020_av[1]" w:storeItemID="{A0566FEB-1F4D-4D72-B57F-09B5539C45B3}"/>
            <w:dropDownList w:lastValue="747">
              <w:listItem w:value="[Fastsatt av]"/>
            </w:dropDownList>
          </w:sdtPr>
          <w:sdtEndPr/>
          <w:sdtContent>
            <w:p w14:paraId="17C037B8" w14:textId="77777777" w:rsidR="00384BA0" w:rsidRPr="006B7415" w:rsidRDefault="00384BA0" w:rsidP="00636DA2">
              <w:pPr>
                <w:pStyle w:val="Topptekst"/>
                <w:spacing w:before="20" w:after="20"/>
                <w:rPr>
                  <w:rFonts w:cs="Arial"/>
                  <w:b w:val="0"/>
                  <w:noProof/>
                  <w:sz w:val="16"/>
                  <w:lang w:val="nb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Sjef Militær Luftdyktighetsmyndighet</w:t>
              </w:r>
            </w:p>
          </w:sdtContent>
        </w:sdt>
      </w:tc>
      <w:tc>
        <w:tcPr>
          <w:tcW w:w="1985" w:type="dxa"/>
          <w:gridSpan w:val="2"/>
        </w:tcPr>
        <w:p w14:paraId="44263A20" w14:textId="77777777" w:rsidR="00384BA0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Version:</w:t>
          </w:r>
        </w:p>
        <w:sdt>
          <w:sdtPr>
            <w:rPr>
              <w:rFonts w:cs="Arial"/>
              <w:b w:val="0"/>
              <w:noProof/>
              <w:sz w:val="16"/>
              <w:lang w:val="nb-NO" w:eastAsia="nb-NO"/>
            </w:rPr>
            <w:alias w:val="Siste versjon"/>
            <w:tag w:val="Siste_x0020_versjon"/>
            <w:id w:val="1148476977"/>
            <w:placeholder>
              <w:docPart w:val="EC6DABE95D244308879849954BD1DF9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" w:xpath="/ns0:properties[1]/documentManagement[1]/ns4:Siste_x0020_versjon[1]" w:storeItemID="{A0566FEB-1F4D-4D72-B57F-09B5539C45B3}"/>
            <w:text/>
          </w:sdtPr>
          <w:sdtEndPr/>
          <w:sdtContent>
            <w:p w14:paraId="0990C4E1" w14:textId="77777777" w:rsidR="00384BA0" w:rsidRPr="006B7415" w:rsidRDefault="00384BA0" w:rsidP="00772506">
              <w:pPr>
                <w:pStyle w:val="Topptekst"/>
                <w:spacing w:after="0"/>
                <w:rPr>
                  <w:rFonts w:cs="Arial"/>
                  <w:b w:val="0"/>
                  <w:noProof/>
                  <w:sz w:val="16"/>
                  <w:lang w:val="nb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1.00</w:t>
              </w:r>
            </w:p>
          </w:sdtContent>
        </w:sdt>
      </w:tc>
    </w:tr>
    <w:tr w:rsidR="00384BA0" w14:paraId="0AC87BE7" w14:textId="77777777" w:rsidTr="00384BA0">
      <w:trPr>
        <w:cantSplit/>
        <w:trHeight w:val="493"/>
      </w:trPr>
      <w:tc>
        <w:tcPr>
          <w:tcW w:w="1063" w:type="dxa"/>
          <w:vMerge/>
          <w:tcBorders>
            <w:bottom w:val="single" w:sz="4" w:space="0" w:color="auto"/>
          </w:tcBorders>
        </w:tcPr>
        <w:p w14:paraId="7FEC7EBC" w14:textId="77777777" w:rsidR="00384BA0" w:rsidRDefault="00384BA0">
          <w:pPr>
            <w:pStyle w:val="Topptekst"/>
            <w:jc w:val="center"/>
            <w:rPr>
              <w:rFonts w:cs="Arial"/>
              <w:noProof/>
              <w:sz w:val="24"/>
              <w:lang w:val="nb-NO" w:eastAsia="nb-NO"/>
            </w:rPr>
          </w:pPr>
        </w:p>
      </w:tc>
      <w:tc>
        <w:tcPr>
          <w:tcW w:w="3610" w:type="dxa"/>
          <w:vMerge/>
          <w:tcBorders>
            <w:bottom w:val="single" w:sz="4" w:space="0" w:color="auto"/>
          </w:tcBorders>
        </w:tcPr>
        <w:p w14:paraId="2EC6DD39" w14:textId="77777777" w:rsidR="00384BA0" w:rsidRDefault="00384BA0">
          <w:pPr>
            <w:pStyle w:val="Topptekst"/>
            <w:rPr>
              <w:rFonts w:cs="Arial"/>
              <w:noProof/>
              <w:sz w:val="24"/>
              <w:lang w:val="nb-NO" w:eastAsia="nb-NO"/>
            </w:rPr>
          </w:pPr>
        </w:p>
      </w:tc>
      <w:tc>
        <w:tcPr>
          <w:tcW w:w="2768" w:type="dxa"/>
          <w:tcBorders>
            <w:bottom w:val="single" w:sz="4" w:space="0" w:color="auto"/>
          </w:tcBorders>
        </w:tcPr>
        <w:p w14:paraId="1E218EFA" w14:textId="77777777" w:rsidR="00384BA0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Issued:</w:t>
          </w:r>
        </w:p>
        <w:sdt>
          <w:sdtPr>
            <w:rPr>
              <w:rFonts w:cs="Arial"/>
              <w:b w:val="0"/>
              <w:noProof/>
              <w:sz w:val="16"/>
              <w:lang w:val="nb-NO" w:eastAsia="nb-NO"/>
            </w:rPr>
            <w:alias w:val="Ikrafttredelse"/>
            <w:tag w:val="Ikrafttredelse"/>
            <w:id w:val="1150254628"/>
            <w:placeholder>
              <w:docPart w:val="659B7C330EB64FCA9DD0A0BA02CF075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" w:xpath="/ns0:properties[1]/documentManagement[1]/ns4:Ikrafttredelse[1]" w:storeItemID="{A0566FEB-1F4D-4D72-B57F-09B5539C45B3}"/>
            <w:date w:fullDate="2024-01-1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14:paraId="0876DA4D" w14:textId="6375A919" w:rsidR="00384BA0" w:rsidRPr="00053D50" w:rsidRDefault="00E14373">
              <w:pPr>
                <w:pStyle w:val="Topptekst"/>
                <w:spacing w:before="20" w:after="20"/>
                <w:rPr>
                  <w:rFonts w:cs="Arial"/>
                  <w:b w:val="0"/>
                  <w:noProof/>
                  <w:sz w:val="16"/>
                  <w:lang w:val="nb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12.01.2024</w:t>
              </w:r>
            </w:p>
          </w:sdtContent>
        </w:sdt>
      </w:tc>
      <w:tc>
        <w:tcPr>
          <w:tcW w:w="1276" w:type="dxa"/>
          <w:tcBorders>
            <w:bottom w:val="single" w:sz="4" w:space="0" w:color="auto"/>
          </w:tcBorders>
        </w:tcPr>
        <w:p w14:paraId="52A16868" w14:textId="77777777" w:rsidR="00384BA0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Revised:</w:t>
          </w:r>
        </w:p>
        <w:sdt>
          <w:sdtPr>
            <w:rPr>
              <w:rFonts w:cs="Arial"/>
              <w:b w:val="0"/>
              <w:noProof/>
              <w:sz w:val="16"/>
              <w:lang w:val="nb-NO" w:eastAsia="nb-NO"/>
            </w:rPr>
            <w:alias w:val="Sist oppdatert"/>
            <w:tag w:val="Sist_x0020_oppdatert"/>
            <w:id w:val="-51853400"/>
            <w:placeholder>
              <w:docPart w:val="ECBF8B26D8B845B8A2AB9F327905E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" w:xpath="/ns0:properties[1]/documentManagement[1]/ns4:Sist_x0020_oppdatert[1]" w:storeItemID="{A0566FEB-1F4D-4D72-B57F-09B5539C45B3}"/>
            <w:date w:fullDate="2024-01-1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14:paraId="152F2C9C" w14:textId="0073F522" w:rsidR="00384BA0" w:rsidRPr="006B7415" w:rsidRDefault="00E14373">
              <w:pPr>
                <w:pStyle w:val="Topptekst"/>
                <w:spacing w:before="20" w:after="20"/>
                <w:rPr>
                  <w:rFonts w:cs="Arial"/>
                  <w:b w:val="0"/>
                  <w:noProof/>
                  <w:sz w:val="16"/>
                  <w:lang w:val="nb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12.01.2024</w:t>
              </w:r>
            </w:p>
          </w:sdtContent>
        </w:sdt>
      </w:tc>
      <w:tc>
        <w:tcPr>
          <w:tcW w:w="709" w:type="dxa"/>
          <w:tcBorders>
            <w:bottom w:val="single" w:sz="4" w:space="0" w:color="auto"/>
          </w:tcBorders>
        </w:tcPr>
        <w:p w14:paraId="4DCF1372" w14:textId="77777777" w:rsidR="00384BA0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Page:</w:t>
          </w:r>
        </w:p>
        <w:p w14:paraId="1C29CDCA" w14:textId="6D5482CE" w:rsidR="00384BA0" w:rsidRDefault="00384BA0" w:rsidP="006B2A16">
          <w:pPr>
            <w:pStyle w:val="Topptekst"/>
            <w:spacing w:after="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begin"/>
          </w:r>
          <w:r>
            <w:rPr>
              <w:rFonts w:cs="Arial"/>
              <w:b w:val="0"/>
              <w:noProof/>
              <w:sz w:val="16"/>
              <w:lang w:val="nb-NO" w:eastAsia="nb-NO"/>
            </w:rPr>
            <w:instrText xml:space="preserve"> PAGE  \* ARABIC  \* MERGEFORMAT </w:instrTex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separate"/>
          </w:r>
          <w:r w:rsidR="00E14373">
            <w:rPr>
              <w:rFonts w:cs="Arial"/>
              <w:b w:val="0"/>
              <w:noProof/>
              <w:sz w:val="16"/>
              <w:lang w:val="nb-NO" w:eastAsia="nb-NO"/>
            </w:rPr>
            <w:t>1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end"/>
          </w:r>
          <w:r>
            <w:rPr>
              <w:rFonts w:cs="Arial"/>
              <w:b w:val="0"/>
              <w:noProof/>
              <w:sz w:val="16"/>
              <w:lang w:val="nb-NO" w:eastAsia="nb-NO"/>
            </w:rPr>
            <w:t xml:space="preserve"> of 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begin"/>
          </w:r>
          <w:r>
            <w:rPr>
              <w:rFonts w:cs="Arial"/>
              <w:b w:val="0"/>
              <w:noProof/>
              <w:sz w:val="16"/>
              <w:lang w:val="nb-NO" w:eastAsia="nb-NO"/>
            </w:rPr>
            <w:instrText>NUMPAGES   \* MERGEFORMAT</w:instrTex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separate"/>
          </w:r>
          <w:r w:rsidR="00E14373">
            <w:rPr>
              <w:rFonts w:cs="Arial"/>
              <w:b w:val="0"/>
              <w:noProof/>
              <w:sz w:val="16"/>
              <w:lang w:val="nb-NO" w:eastAsia="nb-NO"/>
            </w:rPr>
            <w:t>6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end"/>
          </w:r>
        </w:p>
      </w:tc>
    </w:tr>
  </w:tbl>
  <w:p w14:paraId="48460544" w14:textId="77777777" w:rsidR="00384BA0" w:rsidRDefault="00384BA0">
    <w:pPr>
      <w:pStyle w:val="Topptekst"/>
      <w:rPr>
        <w:noProof/>
        <w:sz w:val="2"/>
        <w:szCs w:val="2"/>
      </w:rPr>
    </w:pPr>
  </w:p>
  <w:p w14:paraId="4144CBF5" w14:textId="77777777" w:rsidR="00384BA0" w:rsidRDefault="00384BA0">
    <w:pPr>
      <w:pStyle w:val="Topptekst"/>
      <w:rPr>
        <w:noProof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8EC27" w14:textId="77777777" w:rsidR="00384BA0" w:rsidRPr="002D6A72" w:rsidRDefault="00E14373" w:rsidP="001722DB">
    <w:pPr>
      <w:spacing w:after="0"/>
      <w:jc w:val="right"/>
      <w:rPr>
        <w:rFonts w:ascii="Arial" w:hAnsi="Arial" w:cs="Arial"/>
        <w:b/>
        <w:bCs/>
        <w:color w:val="FF0000"/>
        <w:sz w:val="20"/>
        <w:lang w:val="en-US"/>
      </w:rPr>
    </w:pPr>
    <w:sdt>
      <w:sdtPr>
        <w:rPr>
          <w:rFonts w:ascii="Arial" w:hAnsi="Arial" w:cs="Arial"/>
          <w:b/>
          <w:bCs/>
          <w:color w:val="FF0000"/>
          <w:sz w:val="20"/>
        </w:rPr>
        <w:alias w:val="Graderingsnivå"/>
        <w:tag w:val="IntranetMMSikkerhetNoteField"/>
        <w:id w:val="2008472076"/>
        <w:lock w:val="contentLocked"/>
        <w:placeholder>
          <w:docPart w:val="1B76A87844584918BA3CB318553E920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dd00ab93-0e18-411d-b15d-2f87675ae7e8' xmlns:ns5='4c0a4739-058c-4a6b-9871-4ea836128b31' xmlns:ns6='http://schemas.microsoft.com/sharepoint/v4' xmlns:ns7='c999e5f1-d92f-44b2-bf2a-0094f91b8676' " w:xpath="/ns0:properties[1]/documentManagement[1]/ns4:IntranetMMSikkerhetNoteField[1]/ns2:Terms[1]" w:storeItemID="{A0566FEB-1F4D-4D72-B57F-09B5539C45B3}"/>
        <w:text w:multiLine="1"/>
      </w:sdtPr>
      <w:sdtEndPr/>
      <w:sdtContent>
        <w:r w:rsidR="00384BA0">
          <w:rPr>
            <w:rFonts w:ascii="Arial" w:hAnsi="Arial" w:cs="Arial"/>
            <w:b/>
            <w:bCs/>
            <w:color w:val="FF0000"/>
            <w:sz w:val="20"/>
          </w:rPr>
          <w:t>UGRADERT</w:t>
        </w:r>
      </w:sdtContent>
    </w:sdt>
  </w:p>
  <w:tbl>
    <w:tblPr>
      <w:tblW w:w="136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1"/>
      <w:gridCol w:w="3402"/>
      <w:gridCol w:w="1134"/>
      <w:gridCol w:w="1134"/>
      <w:gridCol w:w="992"/>
    </w:tblGrid>
    <w:tr w:rsidR="00384BA0" w14:paraId="49BFEECE" w14:textId="77777777" w:rsidTr="00DF66CB">
      <w:trPr>
        <w:cantSplit/>
        <w:trHeight w:val="234"/>
      </w:trPr>
      <w:tc>
        <w:tcPr>
          <w:tcW w:w="6941" w:type="dxa"/>
          <w:vMerge w:val="restart"/>
        </w:tcPr>
        <w:sdt>
          <w:sdtPr>
            <w:rPr>
              <w:rFonts w:cs="Arial"/>
              <w:bCs/>
              <w:noProof/>
              <w:sz w:val="20"/>
              <w:lang w:val="nb-NO" w:eastAsia="nb-NO"/>
            </w:rPr>
            <w:alias w:val="Dokumenttype"/>
            <w:tag w:val="kaf05da152644e81b28fa189f4e7845c"/>
            <w:id w:val="2061814088"/>
            <w:lock w:val="contentLocked"/>
            <w:placeholder>
              <w:docPart w:val="CCA1BD358C7E4212B28E4DA29C88009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xmlns:ns6='dd00ab93-0e18-411d-b15d-2f87675ae7e8' " w:xpath="/ns0:properties[1]/documentManagement[1]/ns4:kaf05da152644e81b28fa189f4e7845c[1]/ns2:Terms[1]" w:storeItemID="{A0566FEB-1F4D-4D72-B57F-09B5539C45B3}"/>
            <w:text w:multiLine="1"/>
          </w:sdtPr>
          <w:sdtEndPr/>
          <w:sdtContent>
            <w:p w14:paraId="504848D8" w14:textId="77777777" w:rsidR="00384BA0" w:rsidRPr="00FB2E11" w:rsidRDefault="00384BA0">
              <w:pPr>
                <w:pStyle w:val="Topptekst"/>
                <w:spacing w:before="120"/>
                <w:ind w:left="357"/>
                <w:jc w:val="center"/>
                <w:rPr>
                  <w:rFonts w:cs="Arial"/>
                  <w:bCs/>
                  <w:noProof/>
                  <w:sz w:val="20"/>
                  <w:lang w:val="en-US" w:eastAsia="nb-NO"/>
                </w:rPr>
              </w:pPr>
              <w:r>
                <w:rPr>
                  <w:rFonts w:cs="Arial"/>
                  <w:bCs/>
                  <w:noProof/>
                  <w:sz w:val="20"/>
                  <w:lang w:val="nb-NO" w:eastAsia="nb-NO"/>
                </w:rPr>
                <w:t>Mal</w:t>
              </w:r>
            </w:p>
          </w:sdtContent>
        </w:sdt>
        <w:sdt>
          <w:sdtPr>
            <w:rPr>
              <w:rFonts w:cs="Arial"/>
              <w:b w:val="0"/>
              <w:noProof/>
              <w:sz w:val="20"/>
              <w:lang w:val="nn-NO" w:eastAsia="nb-NO"/>
            </w:rPr>
            <w:alias w:val="Tittel"/>
            <w:tag w:val=""/>
            <w:id w:val="908427606"/>
            <w:placeholder>
              <w:docPart w:val="1EC5C77DB5A34046962C45EB158F491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01F548C" w14:textId="3B99E9E3" w:rsidR="00384BA0" w:rsidRPr="00053D50" w:rsidRDefault="00FB723B" w:rsidP="00053D50">
              <w:pPr>
                <w:pStyle w:val="Topptekst"/>
                <w:spacing w:after="0"/>
                <w:jc w:val="center"/>
                <w:rPr>
                  <w:rFonts w:cs="Arial"/>
                  <w:b w:val="0"/>
                  <w:noProof/>
                  <w:sz w:val="20"/>
                  <w:lang w:val="nn-NO" w:eastAsia="nb-NO"/>
                </w:rPr>
              </w:pPr>
              <w:r>
                <w:rPr>
                  <w:rFonts w:cs="Arial"/>
                  <w:b w:val="0"/>
                  <w:noProof/>
                  <w:sz w:val="20"/>
                  <w:lang w:val="nn-NO" w:eastAsia="nb-NO"/>
                </w:rPr>
                <w:t>MAA-NOR Template for Military UAS Risk assessment report</w:t>
              </w:r>
            </w:p>
          </w:sdtContent>
        </w:sdt>
      </w:tc>
      <w:tc>
        <w:tcPr>
          <w:tcW w:w="3402" w:type="dxa"/>
        </w:tcPr>
        <w:p w14:paraId="5D538D11" w14:textId="19F63E20" w:rsidR="00384BA0" w:rsidRPr="006B7415" w:rsidRDefault="00384BA0" w:rsidP="00F01151">
          <w:pPr>
            <w:pStyle w:val="Topptekst"/>
            <w:spacing w:before="20" w:after="20"/>
            <w:rPr>
              <w:rFonts w:cs="Arial"/>
              <w:b w:val="0"/>
              <w:noProof/>
              <w:sz w:val="16"/>
              <w:lang w:val="nb-NO" w:eastAsia="nb-NO"/>
            </w:rPr>
          </w:pPr>
        </w:p>
      </w:tc>
      <w:tc>
        <w:tcPr>
          <w:tcW w:w="2268" w:type="dxa"/>
          <w:gridSpan w:val="2"/>
        </w:tcPr>
        <w:p w14:paraId="6957B3B1" w14:textId="77777777" w:rsidR="00384BA0" w:rsidRPr="00A150B4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nn-NO" w:eastAsia="nb-NO"/>
            </w:rPr>
          </w:pPr>
          <w:r>
            <w:rPr>
              <w:rFonts w:cs="Arial"/>
              <w:noProof/>
              <w:sz w:val="16"/>
              <w:lang w:val="nn-NO" w:eastAsia="nb-NO"/>
            </w:rPr>
            <w:t>Document No</w:t>
          </w:r>
          <w:r w:rsidRPr="00A150B4">
            <w:rPr>
              <w:rFonts w:cs="Arial"/>
              <w:noProof/>
              <w:sz w:val="16"/>
              <w:lang w:val="nn-NO" w:eastAsia="nb-NO"/>
            </w:rPr>
            <w:t>:</w:t>
          </w:r>
        </w:p>
        <w:sdt>
          <w:sdtPr>
            <w:rPr>
              <w:rFonts w:cs="Arial"/>
              <w:b w:val="0"/>
              <w:noProof/>
              <w:sz w:val="16"/>
              <w:lang w:val="en-US" w:eastAsia="nb-NO"/>
            </w:rPr>
            <w:alias w:val="Dokumentkode"/>
            <w:tag w:val="Dokumentkode"/>
            <w:id w:val="-1876691017"/>
            <w:placeholder>
              <w:docPart w:val="D8AD3C869BAF47A794627012E64A408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" w:xpath="/ns0:properties[1]/documentManagement[1]/ns4:Dokumentkode[1]" w:storeItemID="{A0566FEB-1F4D-4D72-B57F-09B5539C45B3}"/>
            <w:text/>
          </w:sdtPr>
          <w:sdtEndPr/>
          <w:sdtContent>
            <w:p w14:paraId="64958A6E" w14:textId="74CA93CE" w:rsidR="00384BA0" w:rsidRPr="00A150B4" w:rsidRDefault="00E14373">
              <w:pPr>
                <w:pStyle w:val="Topptekst"/>
                <w:spacing w:before="20" w:after="20"/>
                <w:rPr>
                  <w:rFonts w:cs="Arial"/>
                  <w:noProof/>
                  <w:sz w:val="16"/>
                  <w:lang w:val="nn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en-US" w:eastAsia="nb-NO"/>
                </w:rPr>
                <w:t>FMA-LUF-MAL-441.V-01</w:t>
              </w:r>
            </w:p>
          </w:sdtContent>
        </w:sdt>
      </w:tc>
      <w:tc>
        <w:tcPr>
          <w:tcW w:w="992" w:type="dxa"/>
        </w:tcPr>
        <w:p w14:paraId="57EC84D6" w14:textId="77777777" w:rsidR="00384BA0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de-DE" w:eastAsia="nb-NO"/>
            </w:rPr>
          </w:pPr>
          <w:r>
            <w:rPr>
              <w:rFonts w:cs="Arial"/>
              <w:noProof/>
              <w:sz w:val="16"/>
              <w:lang w:val="de-DE" w:eastAsia="nb-NO"/>
            </w:rPr>
            <w:t>Version:</w:t>
          </w:r>
        </w:p>
        <w:sdt>
          <w:sdtPr>
            <w:rPr>
              <w:rFonts w:cs="Arial"/>
              <w:b w:val="0"/>
              <w:noProof/>
              <w:sz w:val="16"/>
              <w:lang w:val="nb-NO" w:eastAsia="nb-NO"/>
            </w:rPr>
            <w:alias w:val="Siste versjon"/>
            <w:tag w:val="Siste_x0020_versjon"/>
            <w:id w:val="-1725281991"/>
            <w:placeholder>
              <w:docPart w:val="B27A7F209C304542A4109ED55966CD4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" w:xpath="/ns0:properties[1]/documentManagement[1]/ns4:Siste_x0020_versjon[1]" w:storeItemID="{A0566FEB-1F4D-4D72-B57F-09B5539C45B3}"/>
            <w:text/>
          </w:sdtPr>
          <w:sdtEndPr/>
          <w:sdtContent>
            <w:p w14:paraId="27B0EEA5" w14:textId="77777777" w:rsidR="00384BA0" w:rsidRPr="00772506" w:rsidRDefault="00384BA0" w:rsidP="00772506">
              <w:pPr>
                <w:pStyle w:val="Topptekst"/>
                <w:spacing w:before="20" w:after="20"/>
                <w:rPr>
                  <w:rFonts w:cs="Arial"/>
                  <w:b w:val="0"/>
                  <w:noProof/>
                  <w:sz w:val="16"/>
                  <w:lang w:val="nb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1.00</w:t>
              </w:r>
            </w:p>
          </w:sdtContent>
        </w:sdt>
      </w:tc>
    </w:tr>
    <w:tr w:rsidR="00384BA0" w14:paraId="0C3AFBA9" w14:textId="77777777" w:rsidTr="00DF66CB">
      <w:trPr>
        <w:cantSplit/>
        <w:trHeight w:val="523"/>
      </w:trPr>
      <w:tc>
        <w:tcPr>
          <w:tcW w:w="6941" w:type="dxa"/>
          <w:vMerge/>
        </w:tcPr>
        <w:p w14:paraId="63393DE2" w14:textId="77777777" w:rsidR="00384BA0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nn-NO" w:eastAsia="nb-NO"/>
            </w:rPr>
          </w:pPr>
        </w:p>
      </w:tc>
      <w:tc>
        <w:tcPr>
          <w:tcW w:w="3402" w:type="dxa"/>
        </w:tcPr>
        <w:p w14:paraId="2607FA45" w14:textId="77777777" w:rsidR="00384BA0" w:rsidRDefault="00384BA0" w:rsidP="00554E6A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Issued by:</w:t>
          </w:r>
        </w:p>
        <w:sdt>
          <w:sdtPr>
            <w:rPr>
              <w:rFonts w:cs="Arial"/>
              <w:b w:val="0"/>
              <w:noProof/>
              <w:sz w:val="16"/>
              <w:lang w:val="nb-NO" w:eastAsia="nb-NO"/>
            </w:rPr>
            <w:alias w:val="Fastsatt av"/>
            <w:tag w:val="Fastsatt_x0020_av"/>
            <w:id w:val="1613633279"/>
            <w:placeholder>
              <w:docPart w:val="63D35CCB3CEB40BEAFB099752C9F1F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c999e5f1-d92f-44b2-bf2a-0094f91b8676' xmlns:ns5='0ca32e59-9c60-4f27-aa4c-23e7b2bb67b4' xmlns:ns6='dd00ab93-0e18-411d-b15d-2f87675ae7e8' xmlns:ns7='4c0a4739-058c-4a6b-9871-4ea836128b31' xmlns:ns8='http://schemas.microsoft.com/sharepoint/v4' " w:xpath="/ns0:properties[1]/documentManagement[1]/ns4:Fastsatt_x0020_av[1]" w:storeItemID="{A0566FEB-1F4D-4D72-B57F-09B5539C45B3}"/>
            <w:dropDownList w:lastValue="747">
              <w:listItem w:value="[Fastsatt av]"/>
            </w:dropDownList>
          </w:sdtPr>
          <w:sdtEndPr/>
          <w:sdtContent>
            <w:p w14:paraId="1B18E383" w14:textId="77777777" w:rsidR="00384BA0" w:rsidRPr="006B7415" w:rsidRDefault="00384BA0" w:rsidP="00F01151">
              <w:pPr>
                <w:pStyle w:val="Topptekst"/>
                <w:spacing w:before="20" w:after="20"/>
                <w:rPr>
                  <w:rFonts w:cs="Arial"/>
                  <w:b w:val="0"/>
                  <w:noProof/>
                  <w:sz w:val="16"/>
                  <w:lang w:val="nb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Sjef Militær Luftdyktighetsmyndighet</w:t>
              </w:r>
            </w:p>
          </w:sdtContent>
        </w:sdt>
      </w:tc>
      <w:tc>
        <w:tcPr>
          <w:tcW w:w="1134" w:type="dxa"/>
        </w:tcPr>
        <w:p w14:paraId="24DCE625" w14:textId="77777777" w:rsidR="00384BA0" w:rsidRDefault="00384BA0" w:rsidP="00233251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Issued:</w:t>
          </w:r>
        </w:p>
        <w:sdt>
          <w:sdtPr>
            <w:rPr>
              <w:rFonts w:cs="Arial"/>
              <w:b w:val="0"/>
              <w:noProof/>
              <w:sz w:val="16"/>
              <w:lang w:val="nb-NO" w:eastAsia="nb-NO"/>
            </w:rPr>
            <w:alias w:val="Ikrafttredelse"/>
            <w:tag w:val="Ikrafttredelse"/>
            <w:id w:val="-1420867031"/>
            <w:placeholder>
              <w:docPart w:val="C7E1639D4FC74766979F27D834C5C0B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" w:xpath="/ns0:properties[1]/documentManagement[1]/ns4:Ikrafttredelse[1]" w:storeItemID="{A0566FEB-1F4D-4D72-B57F-09B5539C45B3}"/>
            <w:date w:fullDate="2024-01-1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14:paraId="4975CCD8" w14:textId="05B66A24" w:rsidR="00384BA0" w:rsidRPr="006B7415" w:rsidRDefault="00E14373">
              <w:pPr>
                <w:pStyle w:val="Topptekst"/>
                <w:spacing w:after="0"/>
                <w:rPr>
                  <w:rFonts w:cs="Arial"/>
                  <w:b w:val="0"/>
                  <w:noProof/>
                  <w:sz w:val="16"/>
                  <w:lang w:val="nb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12.01.2024</w:t>
              </w:r>
            </w:p>
          </w:sdtContent>
        </w:sdt>
      </w:tc>
      <w:tc>
        <w:tcPr>
          <w:tcW w:w="1134" w:type="dxa"/>
        </w:tcPr>
        <w:p w14:paraId="4740452C" w14:textId="77777777" w:rsidR="00384BA0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Revised:</w:t>
          </w:r>
        </w:p>
        <w:sdt>
          <w:sdtPr>
            <w:rPr>
              <w:rFonts w:cs="Arial"/>
              <w:b w:val="0"/>
              <w:noProof/>
              <w:sz w:val="16"/>
              <w:lang w:val="nb-NO" w:eastAsia="nb-NO"/>
            </w:rPr>
            <w:alias w:val="Sist oppdatert"/>
            <w:tag w:val="Sist_x0020_oppdatert"/>
            <w:id w:val="1558908264"/>
            <w:placeholder>
              <w:docPart w:val="993221088BBA4FD595F72F4FC687443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4c0a4739-058c-4a6b-9871-4ea836128b31' xmlns:ns5='http://schemas.microsoft.com/sharepoint/v4' " w:xpath="/ns0:properties[1]/documentManagement[1]/ns4:Sist_x0020_oppdatert[1]" w:storeItemID="{A0566FEB-1F4D-4D72-B57F-09B5539C45B3}"/>
            <w:date w:fullDate="2024-01-1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14:paraId="07AA8680" w14:textId="56ABF2F2" w:rsidR="00384BA0" w:rsidRPr="006B7415" w:rsidRDefault="00E14373">
              <w:pPr>
                <w:pStyle w:val="Topptekst"/>
                <w:spacing w:before="20" w:after="20"/>
                <w:rPr>
                  <w:rFonts w:cs="Arial"/>
                  <w:b w:val="0"/>
                  <w:noProof/>
                  <w:sz w:val="16"/>
                  <w:lang w:val="nb-NO" w:eastAsia="nb-NO"/>
                </w:rPr>
              </w:pPr>
              <w:r>
                <w:rPr>
                  <w:rFonts w:cs="Arial"/>
                  <w:b w:val="0"/>
                  <w:noProof/>
                  <w:sz w:val="16"/>
                  <w:lang w:val="nb-NO" w:eastAsia="nb-NO"/>
                </w:rPr>
                <w:t>12.01.2024</w:t>
              </w:r>
            </w:p>
          </w:sdtContent>
        </w:sdt>
      </w:tc>
      <w:tc>
        <w:tcPr>
          <w:tcW w:w="992" w:type="dxa"/>
        </w:tcPr>
        <w:p w14:paraId="33F683FD" w14:textId="77777777" w:rsidR="00384BA0" w:rsidRDefault="00384BA0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noProof/>
              <w:sz w:val="16"/>
              <w:lang w:val="nb-NO" w:eastAsia="nb-NO"/>
            </w:rPr>
            <w:t>Page:</w:t>
          </w:r>
        </w:p>
        <w:p w14:paraId="13325030" w14:textId="41179D25" w:rsidR="00384BA0" w:rsidRDefault="00384BA0" w:rsidP="006B2A16">
          <w:pPr>
            <w:pStyle w:val="Topptekst"/>
            <w:spacing w:before="20" w:after="20"/>
            <w:rPr>
              <w:rFonts w:cs="Arial"/>
              <w:noProof/>
              <w:sz w:val="16"/>
              <w:lang w:val="nb-NO" w:eastAsia="nb-NO"/>
            </w:rPr>
          </w:pP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begin"/>
          </w:r>
          <w:r>
            <w:rPr>
              <w:rFonts w:cs="Arial"/>
              <w:b w:val="0"/>
              <w:noProof/>
              <w:sz w:val="16"/>
              <w:lang w:val="nb-NO" w:eastAsia="nb-NO"/>
            </w:rPr>
            <w:instrText xml:space="preserve"> PAGE  \* ARABIC  \* MERGEFORMAT </w:instrTex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separate"/>
          </w:r>
          <w:r w:rsidR="00E14373">
            <w:rPr>
              <w:rFonts w:cs="Arial"/>
              <w:b w:val="0"/>
              <w:noProof/>
              <w:sz w:val="16"/>
              <w:lang w:val="nb-NO" w:eastAsia="nb-NO"/>
            </w:rPr>
            <w:t>6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end"/>
          </w:r>
          <w:r>
            <w:rPr>
              <w:rFonts w:cs="Arial"/>
              <w:b w:val="0"/>
              <w:noProof/>
              <w:sz w:val="16"/>
              <w:lang w:val="nb-NO" w:eastAsia="nb-NO"/>
            </w:rPr>
            <w:t xml:space="preserve"> of 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begin"/>
          </w:r>
          <w:r>
            <w:rPr>
              <w:rFonts w:cs="Arial"/>
              <w:b w:val="0"/>
              <w:noProof/>
              <w:sz w:val="16"/>
              <w:lang w:val="nb-NO" w:eastAsia="nb-NO"/>
            </w:rPr>
            <w:instrText>NUMPAGES   \* MERGEFORMAT</w:instrTex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separate"/>
          </w:r>
          <w:r w:rsidR="00E14373">
            <w:rPr>
              <w:rFonts w:cs="Arial"/>
              <w:b w:val="0"/>
              <w:noProof/>
              <w:sz w:val="16"/>
              <w:lang w:val="nb-NO" w:eastAsia="nb-NO"/>
            </w:rPr>
            <w:t>6</w:t>
          </w:r>
          <w:r>
            <w:rPr>
              <w:rFonts w:cs="Arial"/>
              <w:b w:val="0"/>
              <w:noProof/>
              <w:sz w:val="16"/>
              <w:lang w:val="nb-NO" w:eastAsia="nb-NO"/>
            </w:rPr>
            <w:fldChar w:fldCharType="end"/>
          </w:r>
        </w:p>
      </w:tc>
    </w:tr>
  </w:tbl>
  <w:p w14:paraId="4DD53B0A" w14:textId="77777777" w:rsidR="00384BA0" w:rsidRDefault="00384BA0">
    <w:pPr>
      <w:pStyle w:val="Topptekst"/>
      <w:rPr>
        <w:noProof/>
        <w:sz w:val="2"/>
        <w:szCs w:val="2"/>
      </w:rPr>
    </w:pPr>
  </w:p>
  <w:p w14:paraId="0846D4C4" w14:textId="77777777" w:rsidR="00384BA0" w:rsidRDefault="00384B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E9560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Overskrift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022B525A"/>
    <w:multiLevelType w:val="hybridMultilevel"/>
    <w:tmpl w:val="0C100B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F94"/>
    <w:multiLevelType w:val="hybridMultilevel"/>
    <w:tmpl w:val="5022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C67DB"/>
    <w:multiLevelType w:val="hybridMultilevel"/>
    <w:tmpl w:val="21B482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B2B1C"/>
    <w:multiLevelType w:val="multilevel"/>
    <w:tmpl w:val="9CA28944"/>
    <w:styleLink w:val="Referanseliste"/>
    <w:lvl w:ilvl="0">
      <w:start w:val="1"/>
      <w:numFmt w:val="decimal"/>
      <w:pStyle w:val="Referanseavsnitt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1F5BD7"/>
    <w:multiLevelType w:val="hybridMultilevel"/>
    <w:tmpl w:val="3F2AA288"/>
    <w:lvl w:ilvl="0" w:tplc="7DFE09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81956"/>
    <w:multiLevelType w:val="hybridMultilevel"/>
    <w:tmpl w:val="959E78F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C70C7"/>
    <w:multiLevelType w:val="hybridMultilevel"/>
    <w:tmpl w:val="B0E49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A23FC"/>
    <w:multiLevelType w:val="hybridMultilevel"/>
    <w:tmpl w:val="7BA00BAA"/>
    <w:lvl w:ilvl="0" w:tplc="F15265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0B6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C58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629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CBB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AB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EE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EC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8D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73D96"/>
    <w:multiLevelType w:val="hybridMultilevel"/>
    <w:tmpl w:val="F8AEB35E"/>
    <w:lvl w:ilvl="0" w:tplc="70FA80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63A74"/>
    <w:multiLevelType w:val="hybridMultilevel"/>
    <w:tmpl w:val="7E02ACF6"/>
    <w:lvl w:ilvl="0" w:tplc="C63A576C">
      <w:start w:val="1"/>
      <w:numFmt w:val="decimal"/>
      <w:pStyle w:val="Henvisningsavsnitt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476"/>
    <w:multiLevelType w:val="hybridMultilevel"/>
    <w:tmpl w:val="3B4C6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2431"/>
    <w:multiLevelType w:val="hybridMultilevel"/>
    <w:tmpl w:val="EF1A4B8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C04F0"/>
    <w:multiLevelType w:val="hybridMultilevel"/>
    <w:tmpl w:val="50DA5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E21EF"/>
    <w:multiLevelType w:val="hybridMultilevel"/>
    <w:tmpl w:val="22F67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80509"/>
    <w:multiLevelType w:val="hybridMultilevel"/>
    <w:tmpl w:val="5136D7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46737"/>
    <w:multiLevelType w:val="hybridMultilevel"/>
    <w:tmpl w:val="EE7A5680"/>
    <w:lvl w:ilvl="0" w:tplc="EC286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42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0C19A">
      <w:start w:val="16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27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05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EC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A2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ED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2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730696"/>
    <w:multiLevelType w:val="hybridMultilevel"/>
    <w:tmpl w:val="C3B0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2946"/>
    <w:multiLevelType w:val="hybridMultilevel"/>
    <w:tmpl w:val="2E3CFE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15AB1"/>
    <w:multiLevelType w:val="hybridMultilevel"/>
    <w:tmpl w:val="F634B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4609B"/>
    <w:multiLevelType w:val="singleLevel"/>
    <w:tmpl w:val="6A5CD3D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2E7862"/>
    <w:multiLevelType w:val="singleLevel"/>
    <w:tmpl w:val="FDD2261A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2" w15:restartNumberingAfterBreak="0">
    <w:nsid w:val="62300E5A"/>
    <w:multiLevelType w:val="hybridMultilevel"/>
    <w:tmpl w:val="4B3473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14DB5"/>
    <w:multiLevelType w:val="hybridMultilevel"/>
    <w:tmpl w:val="5B809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E2361"/>
    <w:multiLevelType w:val="hybridMultilevel"/>
    <w:tmpl w:val="FB5C7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520F2"/>
    <w:multiLevelType w:val="hybridMultilevel"/>
    <w:tmpl w:val="59CAF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D0612"/>
    <w:multiLevelType w:val="hybridMultilevel"/>
    <w:tmpl w:val="00C27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5342B"/>
    <w:multiLevelType w:val="hybridMultilevel"/>
    <w:tmpl w:val="2544F4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067A1"/>
    <w:multiLevelType w:val="hybridMultilevel"/>
    <w:tmpl w:val="AC420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3"/>
  </w:num>
  <w:num w:numId="5">
    <w:abstractNumId w:val="24"/>
  </w:num>
  <w:num w:numId="6">
    <w:abstractNumId w:val="2"/>
  </w:num>
  <w:num w:numId="7">
    <w:abstractNumId w:val="19"/>
  </w:num>
  <w:num w:numId="8">
    <w:abstractNumId w:val="11"/>
  </w:num>
  <w:num w:numId="9">
    <w:abstractNumId w:val="1"/>
  </w:num>
  <w:num w:numId="10">
    <w:abstractNumId w:val="27"/>
  </w:num>
  <w:num w:numId="11">
    <w:abstractNumId w:val="23"/>
  </w:num>
  <w:num w:numId="12">
    <w:abstractNumId w:val="18"/>
  </w:num>
  <w:num w:numId="13">
    <w:abstractNumId w:val="22"/>
  </w:num>
  <w:num w:numId="14">
    <w:abstractNumId w:val="15"/>
  </w:num>
  <w:num w:numId="15">
    <w:abstractNumId w:val="13"/>
  </w:num>
  <w:num w:numId="16">
    <w:abstractNumId w:val="7"/>
  </w:num>
  <w:num w:numId="17">
    <w:abstractNumId w:val="26"/>
  </w:num>
  <w:num w:numId="18">
    <w:abstractNumId w:val="25"/>
  </w:num>
  <w:num w:numId="19">
    <w:abstractNumId w:val="16"/>
  </w:num>
  <w:num w:numId="20">
    <w:abstractNumId w:val="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14"/>
  </w:num>
  <w:num w:numId="26">
    <w:abstractNumId w:val="4"/>
  </w:num>
  <w:num w:numId="27">
    <w:abstractNumId w:val="10"/>
  </w:num>
  <w:num w:numId="28">
    <w:abstractNumId w:val="17"/>
  </w:num>
  <w:num w:numId="29">
    <w:abstractNumId w:val="12"/>
  </w:num>
  <w:num w:numId="3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ttachedTemplate r:id="rId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upp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1E20CC"/>
    <w:rsid w:val="000009F2"/>
    <w:rsid w:val="00000BB6"/>
    <w:rsid w:val="00004273"/>
    <w:rsid w:val="000068D8"/>
    <w:rsid w:val="0002065B"/>
    <w:rsid w:val="00034306"/>
    <w:rsid w:val="00034E13"/>
    <w:rsid w:val="00036BA2"/>
    <w:rsid w:val="00037843"/>
    <w:rsid w:val="00037D11"/>
    <w:rsid w:val="00043A8F"/>
    <w:rsid w:val="000453D8"/>
    <w:rsid w:val="000463CD"/>
    <w:rsid w:val="000465ED"/>
    <w:rsid w:val="00047137"/>
    <w:rsid w:val="00053D50"/>
    <w:rsid w:val="00055DE2"/>
    <w:rsid w:val="00062D7B"/>
    <w:rsid w:val="00064E82"/>
    <w:rsid w:val="00065196"/>
    <w:rsid w:val="00065D5D"/>
    <w:rsid w:val="00066F63"/>
    <w:rsid w:val="0007264C"/>
    <w:rsid w:val="00072A71"/>
    <w:rsid w:val="00074996"/>
    <w:rsid w:val="00075413"/>
    <w:rsid w:val="00075CCB"/>
    <w:rsid w:val="000777EE"/>
    <w:rsid w:val="00085354"/>
    <w:rsid w:val="000A0546"/>
    <w:rsid w:val="000A173E"/>
    <w:rsid w:val="000A2C97"/>
    <w:rsid w:val="000B4601"/>
    <w:rsid w:val="000B48DD"/>
    <w:rsid w:val="000B6DFB"/>
    <w:rsid w:val="000C17FC"/>
    <w:rsid w:val="000C2254"/>
    <w:rsid w:val="000C4A6A"/>
    <w:rsid w:val="000C5BBB"/>
    <w:rsid w:val="000D2C5D"/>
    <w:rsid w:val="000D5D50"/>
    <w:rsid w:val="000E1A8C"/>
    <w:rsid w:val="000E2EE3"/>
    <w:rsid w:val="000E4412"/>
    <w:rsid w:val="000E641B"/>
    <w:rsid w:val="000F7FFD"/>
    <w:rsid w:val="00102A38"/>
    <w:rsid w:val="00103872"/>
    <w:rsid w:val="00104314"/>
    <w:rsid w:val="001053B0"/>
    <w:rsid w:val="00111A4A"/>
    <w:rsid w:val="001130D9"/>
    <w:rsid w:val="00117DC3"/>
    <w:rsid w:val="00124AA1"/>
    <w:rsid w:val="001266B7"/>
    <w:rsid w:val="00133130"/>
    <w:rsid w:val="0013333E"/>
    <w:rsid w:val="001340ED"/>
    <w:rsid w:val="001425BA"/>
    <w:rsid w:val="0014783F"/>
    <w:rsid w:val="001550B2"/>
    <w:rsid w:val="00155CA9"/>
    <w:rsid w:val="001573E3"/>
    <w:rsid w:val="00160E95"/>
    <w:rsid w:val="0016271F"/>
    <w:rsid w:val="00162E0C"/>
    <w:rsid w:val="00164E12"/>
    <w:rsid w:val="00166B2A"/>
    <w:rsid w:val="00166EBC"/>
    <w:rsid w:val="0017023D"/>
    <w:rsid w:val="001722DB"/>
    <w:rsid w:val="00172321"/>
    <w:rsid w:val="00184B03"/>
    <w:rsid w:val="001852CC"/>
    <w:rsid w:val="001877BE"/>
    <w:rsid w:val="00187B45"/>
    <w:rsid w:val="00194B68"/>
    <w:rsid w:val="00194DB5"/>
    <w:rsid w:val="0019671B"/>
    <w:rsid w:val="001A1959"/>
    <w:rsid w:val="001A7446"/>
    <w:rsid w:val="001B2C84"/>
    <w:rsid w:val="001B5C49"/>
    <w:rsid w:val="001C2622"/>
    <w:rsid w:val="001C378F"/>
    <w:rsid w:val="001D191A"/>
    <w:rsid w:val="001D28C5"/>
    <w:rsid w:val="001D3786"/>
    <w:rsid w:val="001D4493"/>
    <w:rsid w:val="001D5333"/>
    <w:rsid w:val="001D7B34"/>
    <w:rsid w:val="001E20CC"/>
    <w:rsid w:val="001E2F1D"/>
    <w:rsid w:val="001F42D1"/>
    <w:rsid w:val="001F52D2"/>
    <w:rsid w:val="001F5AF7"/>
    <w:rsid w:val="001F5C87"/>
    <w:rsid w:val="001F62EC"/>
    <w:rsid w:val="001F694E"/>
    <w:rsid w:val="001F69A7"/>
    <w:rsid w:val="001F6B91"/>
    <w:rsid w:val="001F785F"/>
    <w:rsid w:val="001F7BAF"/>
    <w:rsid w:val="0020224E"/>
    <w:rsid w:val="00203B38"/>
    <w:rsid w:val="00211A05"/>
    <w:rsid w:val="0021681E"/>
    <w:rsid w:val="00220857"/>
    <w:rsid w:val="002252CD"/>
    <w:rsid w:val="00225E9D"/>
    <w:rsid w:val="002305E7"/>
    <w:rsid w:val="00233251"/>
    <w:rsid w:val="0024362D"/>
    <w:rsid w:val="002475A5"/>
    <w:rsid w:val="002555EF"/>
    <w:rsid w:val="00255C23"/>
    <w:rsid w:val="00257D95"/>
    <w:rsid w:val="00264D32"/>
    <w:rsid w:val="002659AF"/>
    <w:rsid w:val="00267772"/>
    <w:rsid w:val="002776DB"/>
    <w:rsid w:val="00280048"/>
    <w:rsid w:val="002809C4"/>
    <w:rsid w:val="00283DFF"/>
    <w:rsid w:val="002913A9"/>
    <w:rsid w:val="002921DA"/>
    <w:rsid w:val="0029495E"/>
    <w:rsid w:val="002A188A"/>
    <w:rsid w:val="002A5AFE"/>
    <w:rsid w:val="002A7DA8"/>
    <w:rsid w:val="002B095F"/>
    <w:rsid w:val="002B0A20"/>
    <w:rsid w:val="002B5EA8"/>
    <w:rsid w:val="002B6762"/>
    <w:rsid w:val="002D13F9"/>
    <w:rsid w:val="002D311D"/>
    <w:rsid w:val="002D4D5E"/>
    <w:rsid w:val="002D6A72"/>
    <w:rsid w:val="002D75CA"/>
    <w:rsid w:val="002E1015"/>
    <w:rsid w:val="002E23EA"/>
    <w:rsid w:val="002E3AA3"/>
    <w:rsid w:val="002E5107"/>
    <w:rsid w:val="002E5492"/>
    <w:rsid w:val="002F0B8D"/>
    <w:rsid w:val="002F20DB"/>
    <w:rsid w:val="002F4409"/>
    <w:rsid w:val="002F44EF"/>
    <w:rsid w:val="002F45D5"/>
    <w:rsid w:val="002F4A1D"/>
    <w:rsid w:val="003014AD"/>
    <w:rsid w:val="00301E0F"/>
    <w:rsid w:val="00304D98"/>
    <w:rsid w:val="00306B18"/>
    <w:rsid w:val="00310349"/>
    <w:rsid w:val="0031124C"/>
    <w:rsid w:val="00312756"/>
    <w:rsid w:val="00316248"/>
    <w:rsid w:val="003232DC"/>
    <w:rsid w:val="00332167"/>
    <w:rsid w:val="003332A7"/>
    <w:rsid w:val="00334CDD"/>
    <w:rsid w:val="00352434"/>
    <w:rsid w:val="003540A2"/>
    <w:rsid w:val="003541EC"/>
    <w:rsid w:val="00354405"/>
    <w:rsid w:val="00356C17"/>
    <w:rsid w:val="0035734C"/>
    <w:rsid w:val="0036272F"/>
    <w:rsid w:val="003659D1"/>
    <w:rsid w:val="00367299"/>
    <w:rsid w:val="00374575"/>
    <w:rsid w:val="003759AE"/>
    <w:rsid w:val="00384BA0"/>
    <w:rsid w:val="00385832"/>
    <w:rsid w:val="00391508"/>
    <w:rsid w:val="00396178"/>
    <w:rsid w:val="003979B9"/>
    <w:rsid w:val="003A0CC5"/>
    <w:rsid w:val="003A1F38"/>
    <w:rsid w:val="003A609C"/>
    <w:rsid w:val="003A75C6"/>
    <w:rsid w:val="003A78D7"/>
    <w:rsid w:val="003B175F"/>
    <w:rsid w:val="003B25A3"/>
    <w:rsid w:val="003C25CB"/>
    <w:rsid w:val="003C4193"/>
    <w:rsid w:val="003C667F"/>
    <w:rsid w:val="003D2E29"/>
    <w:rsid w:val="003D2F42"/>
    <w:rsid w:val="003D3E4B"/>
    <w:rsid w:val="003E0235"/>
    <w:rsid w:val="003E0A78"/>
    <w:rsid w:val="003E1498"/>
    <w:rsid w:val="003E4139"/>
    <w:rsid w:val="003E5573"/>
    <w:rsid w:val="003E6D1F"/>
    <w:rsid w:val="003F722D"/>
    <w:rsid w:val="00410A08"/>
    <w:rsid w:val="00410B0B"/>
    <w:rsid w:val="00411463"/>
    <w:rsid w:val="00413EBC"/>
    <w:rsid w:val="00415BF5"/>
    <w:rsid w:val="004163E8"/>
    <w:rsid w:val="0041697D"/>
    <w:rsid w:val="00421A62"/>
    <w:rsid w:val="004227C7"/>
    <w:rsid w:val="00423D5B"/>
    <w:rsid w:val="00426CD1"/>
    <w:rsid w:val="00430DED"/>
    <w:rsid w:val="00431093"/>
    <w:rsid w:val="00433728"/>
    <w:rsid w:val="004338B9"/>
    <w:rsid w:val="00436446"/>
    <w:rsid w:val="004371AD"/>
    <w:rsid w:val="00441A9B"/>
    <w:rsid w:val="004429FD"/>
    <w:rsid w:val="00444E4D"/>
    <w:rsid w:val="00456868"/>
    <w:rsid w:val="00457DAC"/>
    <w:rsid w:val="00462525"/>
    <w:rsid w:val="00467B48"/>
    <w:rsid w:val="00467C4F"/>
    <w:rsid w:val="004742DF"/>
    <w:rsid w:val="00476C06"/>
    <w:rsid w:val="00481376"/>
    <w:rsid w:val="00481D5C"/>
    <w:rsid w:val="00482858"/>
    <w:rsid w:val="004840AA"/>
    <w:rsid w:val="00491B7D"/>
    <w:rsid w:val="00495290"/>
    <w:rsid w:val="0049704D"/>
    <w:rsid w:val="004B0D5A"/>
    <w:rsid w:val="004B1FD8"/>
    <w:rsid w:val="004B2B98"/>
    <w:rsid w:val="004B49B1"/>
    <w:rsid w:val="004B74B6"/>
    <w:rsid w:val="004C0AA2"/>
    <w:rsid w:val="004C33E8"/>
    <w:rsid w:val="004C4B29"/>
    <w:rsid w:val="004C4C77"/>
    <w:rsid w:val="004C57AC"/>
    <w:rsid w:val="004C6010"/>
    <w:rsid w:val="004C6914"/>
    <w:rsid w:val="004C6BC7"/>
    <w:rsid w:val="004C711C"/>
    <w:rsid w:val="004D2679"/>
    <w:rsid w:val="004D26F4"/>
    <w:rsid w:val="004D7ACB"/>
    <w:rsid w:val="004E4BA5"/>
    <w:rsid w:val="004E5D19"/>
    <w:rsid w:val="004F1E5F"/>
    <w:rsid w:val="004F2946"/>
    <w:rsid w:val="004F5590"/>
    <w:rsid w:val="004F77E9"/>
    <w:rsid w:val="004F7B79"/>
    <w:rsid w:val="0050110B"/>
    <w:rsid w:val="005017F6"/>
    <w:rsid w:val="00501811"/>
    <w:rsid w:val="005055D3"/>
    <w:rsid w:val="0051374F"/>
    <w:rsid w:val="00522226"/>
    <w:rsid w:val="00523C75"/>
    <w:rsid w:val="00523CBB"/>
    <w:rsid w:val="005252AA"/>
    <w:rsid w:val="005268C8"/>
    <w:rsid w:val="00550455"/>
    <w:rsid w:val="0055063D"/>
    <w:rsid w:val="005572BA"/>
    <w:rsid w:val="00557BA8"/>
    <w:rsid w:val="00574232"/>
    <w:rsid w:val="00577EBB"/>
    <w:rsid w:val="005815CB"/>
    <w:rsid w:val="00581876"/>
    <w:rsid w:val="00582C28"/>
    <w:rsid w:val="00585A06"/>
    <w:rsid w:val="00586671"/>
    <w:rsid w:val="00586D52"/>
    <w:rsid w:val="005902DF"/>
    <w:rsid w:val="00594337"/>
    <w:rsid w:val="005951BF"/>
    <w:rsid w:val="005961B3"/>
    <w:rsid w:val="005A0A3D"/>
    <w:rsid w:val="005A180D"/>
    <w:rsid w:val="005B5EBB"/>
    <w:rsid w:val="005C2348"/>
    <w:rsid w:val="005C3392"/>
    <w:rsid w:val="005C52DE"/>
    <w:rsid w:val="005C6046"/>
    <w:rsid w:val="005D083E"/>
    <w:rsid w:val="005D4892"/>
    <w:rsid w:val="005E32E1"/>
    <w:rsid w:val="005E45E3"/>
    <w:rsid w:val="005E60BF"/>
    <w:rsid w:val="005F28C3"/>
    <w:rsid w:val="00601958"/>
    <w:rsid w:val="00603AAD"/>
    <w:rsid w:val="006133A4"/>
    <w:rsid w:val="00613C5D"/>
    <w:rsid w:val="006152A0"/>
    <w:rsid w:val="00615F00"/>
    <w:rsid w:val="00616127"/>
    <w:rsid w:val="00616C9E"/>
    <w:rsid w:val="00620844"/>
    <w:rsid w:val="00620A4F"/>
    <w:rsid w:val="00620A8C"/>
    <w:rsid w:val="00624E25"/>
    <w:rsid w:val="00625B35"/>
    <w:rsid w:val="00625E91"/>
    <w:rsid w:val="00626F83"/>
    <w:rsid w:val="00630495"/>
    <w:rsid w:val="00630E99"/>
    <w:rsid w:val="006315BC"/>
    <w:rsid w:val="00634CF2"/>
    <w:rsid w:val="00636DA2"/>
    <w:rsid w:val="006371AC"/>
    <w:rsid w:val="006510F0"/>
    <w:rsid w:val="00652588"/>
    <w:rsid w:val="00655651"/>
    <w:rsid w:val="006636AA"/>
    <w:rsid w:val="0066393B"/>
    <w:rsid w:val="006646FE"/>
    <w:rsid w:val="0066691C"/>
    <w:rsid w:val="0066706B"/>
    <w:rsid w:val="00667A22"/>
    <w:rsid w:val="00670A79"/>
    <w:rsid w:val="00671605"/>
    <w:rsid w:val="00677576"/>
    <w:rsid w:val="006807D8"/>
    <w:rsid w:val="00681886"/>
    <w:rsid w:val="006859F3"/>
    <w:rsid w:val="00691996"/>
    <w:rsid w:val="006933DD"/>
    <w:rsid w:val="00694AB7"/>
    <w:rsid w:val="006A3D3E"/>
    <w:rsid w:val="006B000B"/>
    <w:rsid w:val="006B0A09"/>
    <w:rsid w:val="006B0BB1"/>
    <w:rsid w:val="006B1A07"/>
    <w:rsid w:val="006B20A0"/>
    <w:rsid w:val="006B215D"/>
    <w:rsid w:val="006B2A16"/>
    <w:rsid w:val="006B3C34"/>
    <w:rsid w:val="006B65FC"/>
    <w:rsid w:val="006B7415"/>
    <w:rsid w:val="006C07F3"/>
    <w:rsid w:val="006C21E4"/>
    <w:rsid w:val="006C3327"/>
    <w:rsid w:val="006C3735"/>
    <w:rsid w:val="006D576B"/>
    <w:rsid w:val="006E5741"/>
    <w:rsid w:val="006E6304"/>
    <w:rsid w:val="006E7530"/>
    <w:rsid w:val="006F22AD"/>
    <w:rsid w:val="006F3A6D"/>
    <w:rsid w:val="006F3D6F"/>
    <w:rsid w:val="006F54B0"/>
    <w:rsid w:val="006F637F"/>
    <w:rsid w:val="0070069E"/>
    <w:rsid w:val="007012C9"/>
    <w:rsid w:val="00702AC0"/>
    <w:rsid w:val="0070321E"/>
    <w:rsid w:val="00703811"/>
    <w:rsid w:val="00707AD3"/>
    <w:rsid w:val="007119EC"/>
    <w:rsid w:val="007137B7"/>
    <w:rsid w:val="00715086"/>
    <w:rsid w:val="007161CE"/>
    <w:rsid w:val="00717486"/>
    <w:rsid w:val="0072182F"/>
    <w:rsid w:val="00733B02"/>
    <w:rsid w:val="00734FF4"/>
    <w:rsid w:val="007363CD"/>
    <w:rsid w:val="00736D24"/>
    <w:rsid w:val="00743BAC"/>
    <w:rsid w:val="00743C46"/>
    <w:rsid w:val="0074663A"/>
    <w:rsid w:val="00755184"/>
    <w:rsid w:val="007552AC"/>
    <w:rsid w:val="00755400"/>
    <w:rsid w:val="00757C97"/>
    <w:rsid w:val="00764B85"/>
    <w:rsid w:val="00772506"/>
    <w:rsid w:val="00772557"/>
    <w:rsid w:val="00774C66"/>
    <w:rsid w:val="00782242"/>
    <w:rsid w:val="0078466C"/>
    <w:rsid w:val="00784C3E"/>
    <w:rsid w:val="007875B7"/>
    <w:rsid w:val="00787891"/>
    <w:rsid w:val="007920AE"/>
    <w:rsid w:val="00795AE9"/>
    <w:rsid w:val="0079771E"/>
    <w:rsid w:val="00797CDD"/>
    <w:rsid w:val="007A7E0D"/>
    <w:rsid w:val="007B051D"/>
    <w:rsid w:val="007B361F"/>
    <w:rsid w:val="007C240B"/>
    <w:rsid w:val="007C43C8"/>
    <w:rsid w:val="007C5EFF"/>
    <w:rsid w:val="007C67D7"/>
    <w:rsid w:val="007D0526"/>
    <w:rsid w:val="007D2F44"/>
    <w:rsid w:val="007D48E7"/>
    <w:rsid w:val="007D4C62"/>
    <w:rsid w:val="007E15FA"/>
    <w:rsid w:val="007E3FA3"/>
    <w:rsid w:val="007E5805"/>
    <w:rsid w:val="007F3147"/>
    <w:rsid w:val="007F7C81"/>
    <w:rsid w:val="00804439"/>
    <w:rsid w:val="0080447F"/>
    <w:rsid w:val="00804E73"/>
    <w:rsid w:val="00806145"/>
    <w:rsid w:val="00814551"/>
    <w:rsid w:val="00814CC7"/>
    <w:rsid w:val="00816CCB"/>
    <w:rsid w:val="0082343F"/>
    <w:rsid w:val="0082476E"/>
    <w:rsid w:val="008251F9"/>
    <w:rsid w:val="00830983"/>
    <w:rsid w:val="0083202B"/>
    <w:rsid w:val="008345B4"/>
    <w:rsid w:val="00834AA5"/>
    <w:rsid w:val="00835CEE"/>
    <w:rsid w:val="008379AC"/>
    <w:rsid w:val="008422E3"/>
    <w:rsid w:val="00842601"/>
    <w:rsid w:val="008446AD"/>
    <w:rsid w:val="00844DA5"/>
    <w:rsid w:val="0084635A"/>
    <w:rsid w:val="00850D5C"/>
    <w:rsid w:val="00854B46"/>
    <w:rsid w:val="00871A68"/>
    <w:rsid w:val="00873082"/>
    <w:rsid w:val="008753BD"/>
    <w:rsid w:val="00881B0F"/>
    <w:rsid w:val="00887DD3"/>
    <w:rsid w:val="00893027"/>
    <w:rsid w:val="0089433D"/>
    <w:rsid w:val="00894378"/>
    <w:rsid w:val="008A4EE3"/>
    <w:rsid w:val="008B3569"/>
    <w:rsid w:val="008B4146"/>
    <w:rsid w:val="008B5BB5"/>
    <w:rsid w:val="008C112B"/>
    <w:rsid w:val="008C1FF4"/>
    <w:rsid w:val="008C6E2F"/>
    <w:rsid w:val="008D1522"/>
    <w:rsid w:val="008D5A57"/>
    <w:rsid w:val="008D5A8A"/>
    <w:rsid w:val="008E3EFC"/>
    <w:rsid w:val="008E598C"/>
    <w:rsid w:val="008E5AD3"/>
    <w:rsid w:val="008E7E09"/>
    <w:rsid w:val="008F0541"/>
    <w:rsid w:val="008F5FE9"/>
    <w:rsid w:val="008F61A0"/>
    <w:rsid w:val="008F701C"/>
    <w:rsid w:val="009035E6"/>
    <w:rsid w:val="00913313"/>
    <w:rsid w:val="0093037E"/>
    <w:rsid w:val="00935516"/>
    <w:rsid w:val="00936E40"/>
    <w:rsid w:val="00937D1B"/>
    <w:rsid w:val="009454E6"/>
    <w:rsid w:val="0094761E"/>
    <w:rsid w:val="00950143"/>
    <w:rsid w:val="00953FB4"/>
    <w:rsid w:val="0095409A"/>
    <w:rsid w:val="009549C8"/>
    <w:rsid w:val="00955196"/>
    <w:rsid w:val="00955E0F"/>
    <w:rsid w:val="00965287"/>
    <w:rsid w:val="00972CB7"/>
    <w:rsid w:val="009747F7"/>
    <w:rsid w:val="009749FE"/>
    <w:rsid w:val="00981508"/>
    <w:rsid w:val="00981D78"/>
    <w:rsid w:val="00987CA9"/>
    <w:rsid w:val="0099008A"/>
    <w:rsid w:val="00990E25"/>
    <w:rsid w:val="00991658"/>
    <w:rsid w:val="0099198F"/>
    <w:rsid w:val="00994439"/>
    <w:rsid w:val="00994E9A"/>
    <w:rsid w:val="009951ED"/>
    <w:rsid w:val="00995A67"/>
    <w:rsid w:val="009975DA"/>
    <w:rsid w:val="009A19D8"/>
    <w:rsid w:val="009A3ABD"/>
    <w:rsid w:val="009A5C94"/>
    <w:rsid w:val="009A68A3"/>
    <w:rsid w:val="009A73EA"/>
    <w:rsid w:val="009B150B"/>
    <w:rsid w:val="009B3CEE"/>
    <w:rsid w:val="009B54CB"/>
    <w:rsid w:val="009B609A"/>
    <w:rsid w:val="009B7D6B"/>
    <w:rsid w:val="009C1821"/>
    <w:rsid w:val="009C1838"/>
    <w:rsid w:val="009C42FB"/>
    <w:rsid w:val="009E1A69"/>
    <w:rsid w:val="009E324C"/>
    <w:rsid w:val="009E77BA"/>
    <w:rsid w:val="009F147D"/>
    <w:rsid w:val="009F72B1"/>
    <w:rsid w:val="00A015FC"/>
    <w:rsid w:val="00A068FA"/>
    <w:rsid w:val="00A06C7E"/>
    <w:rsid w:val="00A079DC"/>
    <w:rsid w:val="00A133DB"/>
    <w:rsid w:val="00A138CC"/>
    <w:rsid w:val="00A14962"/>
    <w:rsid w:val="00A150B4"/>
    <w:rsid w:val="00A17BF4"/>
    <w:rsid w:val="00A218C7"/>
    <w:rsid w:val="00A21FB3"/>
    <w:rsid w:val="00A22912"/>
    <w:rsid w:val="00A22B57"/>
    <w:rsid w:val="00A2787B"/>
    <w:rsid w:val="00A31ADD"/>
    <w:rsid w:val="00A3545D"/>
    <w:rsid w:val="00A37BCD"/>
    <w:rsid w:val="00A40585"/>
    <w:rsid w:val="00A42B3D"/>
    <w:rsid w:val="00A43E3C"/>
    <w:rsid w:val="00A45763"/>
    <w:rsid w:val="00A46B6D"/>
    <w:rsid w:val="00A51D89"/>
    <w:rsid w:val="00A557F5"/>
    <w:rsid w:val="00A62324"/>
    <w:rsid w:val="00A669C2"/>
    <w:rsid w:val="00A66B36"/>
    <w:rsid w:val="00A7456E"/>
    <w:rsid w:val="00A85513"/>
    <w:rsid w:val="00A87A6B"/>
    <w:rsid w:val="00AA7E6A"/>
    <w:rsid w:val="00AB26BB"/>
    <w:rsid w:val="00AB3AF5"/>
    <w:rsid w:val="00AC0EDB"/>
    <w:rsid w:val="00AC4ACB"/>
    <w:rsid w:val="00AC4BA3"/>
    <w:rsid w:val="00AC4C0B"/>
    <w:rsid w:val="00AC73E9"/>
    <w:rsid w:val="00AD42A4"/>
    <w:rsid w:val="00AD5F1B"/>
    <w:rsid w:val="00AE41AE"/>
    <w:rsid w:val="00AF1D7D"/>
    <w:rsid w:val="00AF2C9F"/>
    <w:rsid w:val="00AF539D"/>
    <w:rsid w:val="00B00B7C"/>
    <w:rsid w:val="00B105B5"/>
    <w:rsid w:val="00B11189"/>
    <w:rsid w:val="00B158E9"/>
    <w:rsid w:val="00B22BFB"/>
    <w:rsid w:val="00B23A5B"/>
    <w:rsid w:val="00B3486A"/>
    <w:rsid w:val="00B37A47"/>
    <w:rsid w:val="00B417DF"/>
    <w:rsid w:val="00B42CAA"/>
    <w:rsid w:val="00B47F31"/>
    <w:rsid w:val="00B514F0"/>
    <w:rsid w:val="00B54FC5"/>
    <w:rsid w:val="00B57E02"/>
    <w:rsid w:val="00B61E1B"/>
    <w:rsid w:val="00B624CA"/>
    <w:rsid w:val="00B648B0"/>
    <w:rsid w:val="00B70748"/>
    <w:rsid w:val="00B73727"/>
    <w:rsid w:val="00B7604C"/>
    <w:rsid w:val="00B83ED5"/>
    <w:rsid w:val="00B859A4"/>
    <w:rsid w:val="00B8616A"/>
    <w:rsid w:val="00B909E2"/>
    <w:rsid w:val="00B93E01"/>
    <w:rsid w:val="00B95702"/>
    <w:rsid w:val="00BA1FBC"/>
    <w:rsid w:val="00BA30DC"/>
    <w:rsid w:val="00BA78A8"/>
    <w:rsid w:val="00BA79EC"/>
    <w:rsid w:val="00BB03FF"/>
    <w:rsid w:val="00BB14C9"/>
    <w:rsid w:val="00BB1D44"/>
    <w:rsid w:val="00BB25CA"/>
    <w:rsid w:val="00BB38F2"/>
    <w:rsid w:val="00BB39A8"/>
    <w:rsid w:val="00BB4E09"/>
    <w:rsid w:val="00BB5163"/>
    <w:rsid w:val="00BB7891"/>
    <w:rsid w:val="00BC68BB"/>
    <w:rsid w:val="00BD0EB8"/>
    <w:rsid w:val="00BD25E6"/>
    <w:rsid w:val="00BE71F0"/>
    <w:rsid w:val="00BF58CD"/>
    <w:rsid w:val="00BF623D"/>
    <w:rsid w:val="00BF69E7"/>
    <w:rsid w:val="00BF765E"/>
    <w:rsid w:val="00C00164"/>
    <w:rsid w:val="00C013A9"/>
    <w:rsid w:val="00C020D2"/>
    <w:rsid w:val="00C0315A"/>
    <w:rsid w:val="00C10ED9"/>
    <w:rsid w:val="00C176B6"/>
    <w:rsid w:val="00C235F8"/>
    <w:rsid w:val="00C25431"/>
    <w:rsid w:val="00C318B8"/>
    <w:rsid w:val="00C320D6"/>
    <w:rsid w:val="00C32DB8"/>
    <w:rsid w:val="00C3391B"/>
    <w:rsid w:val="00C35BCE"/>
    <w:rsid w:val="00C40CC6"/>
    <w:rsid w:val="00C45DFD"/>
    <w:rsid w:val="00C4726C"/>
    <w:rsid w:val="00C56D61"/>
    <w:rsid w:val="00C57800"/>
    <w:rsid w:val="00C60DD8"/>
    <w:rsid w:val="00C66EDC"/>
    <w:rsid w:val="00C706C1"/>
    <w:rsid w:val="00C7152E"/>
    <w:rsid w:val="00C71D2F"/>
    <w:rsid w:val="00C72F84"/>
    <w:rsid w:val="00C73966"/>
    <w:rsid w:val="00C73ABF"/>
    <w:rsid w:val="00C73D57"/>
    <w:rsid w:val="00C73FE0"/>
    <w:rsid w:val="00C832CF"/>
    <w:rsid w:val="00C91EF9"/>
    <w:rsid w:val="00C936BA"/>
    <w:rsid w:val="00CA6F5F"/>
    <w:rsid w:val="00CB06CA"/>
    <w:rsid w:val="00CB1B43"/>
    <w:rsid w:val="00CB1B7E"/>
    <w:rsid w:val="00CC62AA"/>
    <w:rsid w:val="00CC6794"/>
    <w:rsid w:val="00CC7FD5"/>
    <w:rsid w:val="00CD3003"/>
    <w:rsid w:val="00CD3188"/>
    <w:rsid w:val="00CD3EF6"/>
    <w:rsid w:val="00CD60B0"/>
    <w:rsid w:val="00CE1488"/>
    <w:rsid w:val="00CE239A"/>
    <w:rsid w:val="00CE4048"/>
    <w:rsid w:val="00CE778E"/>
    <w:rsid w:val="00CF36B5"/>
    <w:rsid w:val="00CF3776"/>
    <w:rsid w:val="00CF7EDB"/>
    <w:rsid w:val="00D00B35"/>
    <w:rsid w:val="00D014BC"/>
    <w:rsid w:val="00D02806"/>
    <w:rsid w:val="00D04856"/>
    <w:rsid w:val="00D066A6"/>
    <w:rsid w:val="00D067C6"/>
    <w:rsid w:val="00D105C0"/>
    <w:rsid w:val="00D10D98"/>
    <w:rsid w:val="00D12F02"/>
    <w:rsid w:val="00D16555"/>
    <w:rsid w:val="00D21626"/>
    <w:rsid w:val="00D22124"/>
    <w:rsid w:val="00D22518"/>
    <w:rsid w:val="00D2344A"/>
    <w:rsid w:val="00D24863"/>
    <w:rsid w:val="00D25077"/>
    <w:rsid w:val="00D30A97"/>
    <w:rsid w:val="00D32039"/>
    <w:rsid w:val="00D34FBC"/>
    <w:rsid w:val="00D362F8"/>
    <w:rsid w:val="00D41DDD"/>
    <w:rsid w:val="00D42091"/>
    <w:rsid w:val="00D43067"/>
    <w:rsid w:val="00D44E16"/>
    <w:rsid w:val="00D46D10"/>
    <w:rsid w:val="00D478B4"/>
    <w:rsid w:val="00D50CA9"/>
    <w:rsid w:val="00D5280F"/>
    <w:rsid w:val="00D55F91"/>
    <w:rsid w:val="00D57804"/>
    <w:rsid w:val="00D642E3"/>
    <w:rsid w:val="00D674F6"/>
    <w:rsid w:val="00D67620"/>
    <w:rsid w:val="00D7235D"/>
    <w:rsid w:val="00D75F34"/>
    <w:rsid w:val="00D772D4"/>
    <w:rsid w:val="00D77B73"/>
    <w:rsid w:val="00D80FDF"/>
    <w:rsid w:val="00D84A0B"/>
    <w:rsid w:val="00D84C79"/>
    <w:rsid w:val="00D856D7"/>
    <w:rsid w:val="00D85D92"/>
    <w:rsid w:val="00DA216C"/>
    <w:rsid w:val="00DA4050"/>
    <w:rsid w:val="00DA7AD1"/>
    <w:rsid w:val="00DA7FFD"/>
    <w:rsid w:val="00DB12D1"/>
    <w:rsid w:val="00DB61F8"/>
    <w:rsid w:val="00DC653E"/>
    <w:rsid w:val="00DC6EE6"/>
    <w:rsid w:val="00DC7765"/>
    <w:rsid w:val="00DD1DBF"/>
    <w:rsid w:val="00DD3A25"/>
    <w:rsid w:val="00DD4201"/>
    <w:rsid w:val="00DD496D"/>
    <w:rsid w:val="00DD52D7"/>
    <w:rsid w:val="00DD6877"/>
    <w:rsid w:val="00DE6C85"/>
    <w:rsid w:val="00DF58BA"/>
    <w:rsid w:val="00DF66CB"/>
    <w:rsid w:val="00DF6D85"/>
    <w:rsid w:val="00E0208C"/>
    <w:rsid w:val="00E0772C"/>
    <w:rsid w:val="00E13840"/>
    <w:rsid w:val="00E14373"/>
    <w:rsid w:val="00E178A6"/>
    <w:rsid w:val="00E23B9D"/>
    <w:rsid w:val="00E25AF3"/>
    <w:rsid w:val="00E30BE8"/>
    <w:rsid w:val="00E364BD"/>
    <w:rsid w:val="00E374A5"/>
    <w:rsid w:val="00E447FA"/>
    <w:rsid w:val="00E52D1F"/>
    <w:rsid w:val="00E5574F"/>
    <w:rsid w:val="00E55D1B"/>
    <w:rsid w:val="00E56E72"/>
    <w:rsid w:val="00E60E54"/>
    <w:rsid w:val="00E636D5"/>
    <w:rsid w:val="00E67095"/>
    <w:rsid w:val="00E72E3E"/>
    <w:rsid w:val="00E7792E"/>
    <w:rsid w:val="00E83B69"/>
    <w:rsid w:val="00E84346"/>
    <w:rsid w:val="00E8637F"/>
    <w:rsid w:val="00E92499"/>
    <w:rsid w:val="00E94179"/>
    <w:rsid w:val="00E97529"/>
    <w:rsid w:val="00E977A0"/>
    <w:rsid w:val="00E97F9F"/>
    <w:rsid w:val="00EA066B"/>
    <w:rsid w:val="00EA1BAA"/>
    <w:rsid w:val="00EA3048"/>
    <w:rsid w:val="00EA37F9"/>
    <w:rsid w:val="00EC12A8"/>
    <w:rsid w:val="00EC342E"/>
    <w:rsid w:val="00EC398C"/>
    <w:rsid w:val="00ED061C"/>
    <w:rsid w:val="00ED4254"/>
    <w:rsid w:val="00EE0E38"/>
    <w:rsid w:val="00EE0E7F"/>
    <w:rsid w:val="00EE1902"/>
    <w:rsid w:val="00EE330E"/>
    <w:rsid w:val="00EE3DBF"/>
    <w:rsid w:val="00EE724D"/>
    <w:rsid w:val="00EF7801"/>
    <w:rsid w:val="00F01151"/>
    <w:rsid w:val="00F030CE"/>
    <w:rsid w:val="00F0443B"/>
    <w:rsid w:val="00F05769"/>
    <w:rsid w:val="00F142D7"/>
    <w:rsid w:val="00F155FF"/>
    <w:rsid w:val="00F16B4A"/>
    <w:rsid w:val="00F21533"/>
    <w:rsid w:val="00F230E7"/>
    <w:rsid w:val="00F246DD"/>
    <w:rsid w:val="00F324D3"/>
    <w:rsid w:val="00F33AA9"/>
    <w:rsid w:val="00F4035F"/>
    <w:rsid w:val="00F406FF"/>
    <w:rsid w:val="00F40CFC"/>
    <w:rsid w:val="00F41795"/>
    <w:rsid w:val="00F418E2"/>
    <w:rsid w:val="00F42178"/>
    <w:rsid w:val="00F42CDF"/>
    <w:rsid w:val="00F4480B"/>
    <w:rsid w:val="00F46D3F"/>
    <w:rsid w:val="00F47970"/>
    <w:rsid w:val="00F47A60"/>
    <w:rsid w:val="00F51523"/>
    <w:rsid w:val="00F53001"/>
    <w:rsid w:val="00F53E88"/>
    <w:rsid w:val="00F54C16"/>
    <w:rsid w:val="00F5734E"/>
    <w:rsid w:val="00F609C9"/>
    <w:rsid w:val="00F61246"/>
    <w:rsid w:val="00F61B72"/>
    <w:rsid w:val="00F63375"/>
    <w:rsid w:val="00F633A0"/>
    <w:rsid w:val="00F732F0"/>
    <w:rsid w:val="00F74BBD"/>
    <w:rsid w:val="00F77C7B"/>
    <w:rsid w:val="00F829A8"/>
    <w:rsid w:val="00F87DB1"/>
    <w:rsid w:val="00F90A5C"/>
    <w:rsid w:val="00F90B2F"/>
    <w:rsid w:val="00F91C28"/>
    <w:rsid w:val="00F92EAA"/>
    <w:rsid w:val="00F93A92"/>
    <w:rsid w:val="00FA4760"/>
    <w:rsid w:val="00FA7684"/>
    <w:rsid w:val="00FB0106"/>
    <w:rsid w:val="00FB2A13"/>
    <w:rsid w:val="00FB2DE1"/>
    <w:rsid w:val="00FB2E11"/>
    <w:rsid w:val="00FB4D00"/>
    <w:rsid w:val="00FB6193"/>
    <w:rsid w:val="00FB723B"/>
    <w:rsid w:val="00FB7375"/>
    <w:rsid w:val="00FC2850"/>
    <w:rsid w:val="00FC307C"/>
    <w:rsid w:val="00FC4934"/>
    <w:rsid w:val="00FC7A07"/>
    <w:rsid w:val="00FD7D68"/>
    <w:rsid w:val="00FD7D72"/>
    <w:rsid w:val="00FE0FC1"/>
    <w:rsid w:val="00FE369F"/>
    <w:rsid w:val="00FF14CB"/>
    <w:rsid w:val="00FF19AD"/>
    <w:rsid w:val="00FF44E4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1359A3"/>
  <w15:docId w15:val="{223FA142-3A35-401B-BB94-A0BCD3A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4"/>
      <w:lang w:eastAsia="nb-NO"/>
    </w:rPr>
  </w:style>
  <w:style w:type="paragraph" w:styleId="Overskrift1">
    <w:name w:val="heading 1"/>
    <w:basedOn w:val="Normal"/>
    <w:next w:val="Brdtekst"/>
    <w:link w:val="Overskrift1Tegn"/>
    <w:qFormat/>
    <w:pPr>
      <w:keepNext/>
      <w:numPr>
        <w:numId w:val="1"/>
      </w:numPr>
      <w:spacing w:before="180"/>
      <w:outlineLvl w:val="0"/>
    </w:pPr>
    <w:rPr>
      <w:rFonts w:ascii="Arial" w:hAnsi="Arial"/>
      <w:b/>
      <w:color w:val="0000FF"/>
      <w:kern w:val="28"/>
    </w:rPr>
  </w:style>
  <w:style w:type="paragraph" w:styleId="Overskrift2">
    <w:name w:val="heading 2"/>
    <w:basedOn w:val="Normal"/>
    <w:next w:val="Brdtekst"/>
    <w:link w:val="Overskrift2Tegn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color w:val="800080"/>
      <w:kern w:val="28"/>
      <w:sz w:val="20"/>
    </w:rPr>
  </w:style>
  <w:style w:type="paragraph" w:styleId="Overskrift3">
    <w:name w:val="heading 3"/>
    <w:basedOn w:val="Normal"/>
    <w:next w:val="Brdtekst"/>
    <w:qFormat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color w:val="008080"/>
      <w:kern w:val="28"/>
      <w:sz w:val="20"/>
    </w:rPr>
  </w:style>
  <w:style w:type="paragraph" w:styleId="Overskrift4">
    <w:name w:val="heading 4"/>
    <w:basedOn w:val="Normal"/>
    <w:next w:val="Brdtekstinnrykk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Brdtekstinnrykk5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Normal"/>
    <w:link w:val="BrdtekstTegn"/>
    <w:uiPriority w:val="99"/>
    <w:qFormat/>
    <w:pPr>
      <w:spacing w:before="60" w:after="60"/>
    </w:pPr>
  </w:style>
  <w:style w:type="paragraph" w:styleId="Brdtekstinnrykk">
    <w:name w:val="Body Text Indent"/>
    <w:basedOn w:val="Brdtekst"/>
    <w:next w:val="Brdtekstinnrykkpaaflgende"/>
    <w:semiHidden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unntekst">
    <w:name w:val="footer"/>
    <w:basedOn w:val="Normal"/>
    <w:semiHidden/>
    <w:rPr>
      <w:rFonts w:ascii="Arial" w:hAnsi="Arial"/>
      <w:b/>
      <w:noProof/>
      <w:sz w:val="22"/>
    </w:rPr>
  </w:style>
  <w:style w:type="paragraph" w:styleId="Bildetekst">
    <w:name w:val="caption"/>
    <w:basedOn w:val="Normal"/>
    <w:next w:val="Normal"/>
    <w:qFormat/>
    <w:pPr>
      <w:spacing w:before="120"/>
    </w:pPr>
    <w:rPr>
      <w:rFonts w:ascii="Arial" w:hAnsi="Arial"/>
      <w:sz w:val="20"/>
    </w:rPr>
  </w:style>
  <w:style w:type="paragraph" w:styleId="Tittel">
    <w:name w:val="Title"/>
    <w:basedOn w:val="Normal"/>
    <w:next w:val="Brdteks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Topptekst">
    <w:name w:val="header"/>
    <w:basedOn w:val="Normal"/>
    <w:semiHidden/>
    <w:rPr>
      <w:rFonts w:ascii="Arial" w:hAnsi="Arial"/>
      <w:b/>
      <w:sz w:val="22"/>
      <w:lang w:val="x-none" w:eastAsia="x-none"/>
    </w:rPr>
  </w:style>
  <w:style w:type="character" w:styleId="Sidetall">
    <w:name w:val="page number"/>
    <w:semiHidden/>
    <w:rPr>
      <w:rFonts w:ascii="Arial" w:hAnsi="Arial"/>
      <w:sz w:val="20"/>
    </w:rPr>
  </w:style>
  <w:style w:type="paragraph" w:customStyle="1" w:styleId="Topptekstoddetall">
    <w:name w:val="Topptekst oddetall"/>
    <w:basedOn w:val="Topptekst"/>
    <w:pPr>
      <w:jc w:val="right"/>
    </w:pPr>
  </w:style>
  <w:style w:type="paragraph" w:customStyle="1" w:styleId="Brdtekstanummerert">
    <w:name w:val="Brødtekst a) nummerert"/>
    <w:basedOn w:val="Normal"/>
    <w:rsid w:val="00AE41AE"/>
    <w:pPr>
      <w:spacing w:before="60" w:after="60"/>
      <w:ind w:left="823" w:hanging="397"/>
    </w:pPr>
  </w:style>
  <w:style w:type="paragraph" w:styleId="Punktliste">
    <w:name w:val="List Bullet"/>
    <w:basedOn w:val="Normal"/>
    <w:semiHidden/>
    <w:pPr>
      <w:numPr>
        <w:numId w:val="2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Normal"/>
    <w:rsid w:val="00AE41A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Normal"/>
    <w:rsid w:val="00AE41AE"/>
    <w:pPr>
      <w:spacing w:before="20" w:after="40"/>
      <w:ind w:left="822" w:hanging="680"/>
    </w:pPr>
  </w:style>
  <w:style w:type="paragraph" w:styleId="Punktliste4">
    <w:name w:val="List Bullet 4"/>
    <w:basedOn w:val="Normal"/>
    <w:semiHidden/>
    <w:pPr>
      <w:numPr>
        <w:numId w:val="3"/>
      </w:numPr>
      <w:tabs>
        <w:tab w:val="clear" w:pos="360"/>
      </w:tabs>
      <w:spacing w:before="20" w:after="40"/>
      <w:ind w:left="567" w:hanging="284"/>
    </w:pPr>
  </w:style>
  <w:style w:type="paragraph" w:customStyle="1" w:styleId="Sitat1">
    <w:name w:val="Sitat1"/>
    <w:basedOn w:val="Normal"/>
    <w:qFormat/>
    <w:pPr>
      <w:spacing w:before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Normal"/>
    <w:uiPriority w:val="39"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INNH2">
    <w:name w:val="toc 2"/>
    <w:basedOn w:val="Normal"/>
    <w:next w:val="Normal"/>
    <w:uiPriority w:val="39"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uiPriority w:val="39"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customStyle="1" w:styleId="BrdtekstTegn">
    <w:name w:val="Brødtekst Tegn"/>
    <w:link w:val="Brdtekst"/>
    <w:uiPriority w:val="99"/>
    <w:rsid w:val="001E20CC"/>
    <w:rPr>
      <w:sz w:val="24"/>
    </w:rPr>
  </w:style>
  <w:style w:type="character" w:styleId="Hyperkobling">
    <w:name w:val="Hyperlink"/>
    <w:uiPriority w:val="99"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rdtekstinnrykk2">
    <w:name w:val="Body Text Indent 2"/>
    <w:basedOn w:val="Normal"/>
    <w:semiHidden/>
    <w:pPr>
      <w:spacing w:line="480" w:lineRule="auto"/>
      <w:ind w:left="283"/>
    </w:p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rFonts w:ascii="Calibri" w:hAnsi="Calibri"/>
      <w:sz w:val="20"/>
      <w:lang w:val="x-none" w:eastAsia="x-none"/>
    </w:rPr>
  </w:style>
  <w:style w:type="character" w:customStyle="1" w:styleId="MerknadstekstTegn">
    <w:name w:val="Merknadstekst Tegn"/>
    <w:rPr>
      <w:rFonts w:ascii="Calibri" w:hAnsi="Calibri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rPr>
      <w:rFonts w:ascii="Calibri" w:hAnsi="Calibri"/>
      <w:b/>
      <w:bCs/>
    </w:rPr>
  </w:style>
  <w:style w:type="paragraph" w:styleId="Bobletekst">
    <w:name w:val="Balloon Text"/>
    <w:basedOn w:val="Normal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character" w:customStyle="1" w:styleId="TopptekstTegn">
    <w:name w:val="Topptekst Tegn"/>
    <w:rPr>
      <w:rFonts w:ascii="Arial" w:hAnsi="Arial"/>
      <w:b/>
      <w:sz w:val="22"/>
    </w:rPr>
  </w:style>
  <w:style w:type="character" w:styleId="Plassholdertekst">
    <w:name w:val="Placeholder Text"/>
    <w:basedOn w:val="Standardskriftforavsnitt"/>
    <w:uiPriority w:val="99"/>
    <w:semiHidden/>
    <w:rsid w:val="00194DB5"/>
    <w:rPr>
      <w:color w:val="808080"/>
    </w:rPr>
  </w:style>
  <w:style w:type="table" w:styleId="Tabellrutenett">
    <w:name w:val="Table Grid"/>
    <w:basedOn w:val="Vanligtabell"/>
    <w:uiPriority w:val="59"/>
    <w:rsid w:val="00E9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A4760"/>
    <w:pPr>
      <w:ind w:left="720"/>
      <w:contextualSpacing/>
    </w:pPr>
  </w:style>
  <w:style w:type="character" w:customStyle="1" w:styleId="urtxtstd16">
    <w:name w:val="urtxtstd16"/>
    <w:rsid w:val="005D083E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paragraph" w:customStyle="1" w:styleId="Default">
    <w:name w:val="Default"/>
    <w:rsid w:val="00AF1D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C72F84"/>
    <w:rPr>
      <w:rFonts w:ascii="Arial" w:hAnsi="Arial"/>
      <w:b/>
      <w:color w:val="800080"/>
      <w:kern w:val="28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E447FA"/>
    <w:rPr>
      <w:rFonts w:ascii="Arial" w:hAnsi="Arial"/>
      <w:b/>
      <w:color w:val="0000FF"/>
      <w:kern w:val="28"/>
      <w:sz w:val="24"/>
      <w:lang w:eastAsia="nb-NO"/>
    </w:rPr>
  </w:style>
  <w:style w:type="table" w:styleId="Vanligtabell4">
    <w:name w:val="Plain Table 4"/>
    <w:basedOn w:val="Vanligtabell"/>
    <w:uiPriority w:val="44"/>
    <w:rsid w:val="000A05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erk">
    <w:name w:val="Strong"/>
    <w:basedOn w:val="Standardskriftforavsnitt"/>
    <w:uiPriority w:val="22"/>
    <w:rsid w:val="00D674F6"/>
    <w:rPr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D28C5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character" w:styleId="Sterkreferanse">
    <w:name w:val="Intense Reference"/>
    <w:basedOn w:val="Standardskriftforavsnitt"/>
    <w:uiPriority w:val="32"/>
    <w:rsid w:val="00172321"/>
    <w:rPr>
      <w:b/>
      <w:bCs/>
      <w:smallCaps/>
      <w:color w:val="4F81BD" w:themeColor="accent1"/>
      <w:spacing w:val="5"/>
    </w:rPr>
  </w:style>
  <w:style w:type="numbering" w:customStyle="1" w:styleId="Referanseliste">
    <w:name w:val="Referanseliste"/>
    <w:uiPriority w:val="99"/>
    <w:rsid w:val="00804439"/>
    <w:pPr>
      <w:numPr>
        <w:numId w:val="26"/>
      </w:numPr>
    </w:pPr>
  </w:style>
  <w:style w:type="paragraph" w:customStyle="1" w:styleId="Prosedyreveiledning">
    <w:name w:val="Prosedyreveiledning"/>
    <w:basedOn w:val="Brdtekst"/>
    <w:qFormat/>
    <w:rsid w:val="00A43E3C"/>
    <w:rPr>
      <w:i/>
      <w:iCs/>
      <w:color w:val="4F81BD" w:themeColor="accent1"/>
    </w:rPr>
  </w:style>
  <w:style w:type="paragraph" w:customStyle="1" w:styleId="Referanseavsnitt">
    <w:name w:val="Referanseavsnitt"/>
    <w:basedOn w:val="Brdtekst"/>
    <w:link w:val="ReferanseavsnittTegn"/>
    <w:qFormat/>
    <w:rsid w:val="00804439"/>
    <w:pPr>
      <w:numPr>
        <w:numId w:val="26"/>
      </w:numPr>
      <w:ind w:left="567" w:hanging="567"/>
    </w:pPr>
    <w:rPr>
      <w:lang w:val="en-GB"/>
    </w:rPr>
  </w:style>
  <w:style w:type="character" w:customStyle="1" w:styleId="ReferanseavsnittTegn">
    <w:name w:val="Referanseavsnitt Tegn"/>
    <w:basedOn w:val="BrdtekstTegn"/>
    <w:link w:val="Referanseavsnitt"/>
    <w:rsid w:val="00804439"/>
    <w:rPr>
      <w:sz w:val="24"/>
      <w:lang w:val="en-GB" w:eastAsia="nb-NO"/>
    </w:rPr>
  </w:style>
  <w:style w:type="paragraph" w:customStyle="1" w:styleId="Henvisningsavsnitt">
    <w:name w:val="Henvisningsavsnitt"/>
    <w:basedOn w:val="Brdtekst"/>
    <w:link w:val="HenvisningsavsnittTegn"/>
    <w:qFormat/>
    <w:rsid w:val="00A66B36"/>
    <w:pPr>
      <w:numPr>
        <w:numId w:val="27"/>
      </w:numPr>
      <w:ind w:left="567" w:hanging="567"/>
    </w:pPr>
    <w:rPr>
      <w:lang w:val="en-GB"/>
    </w:rPr>
  </w:style>
  <w:style w:type="character" w:customStyle="1" w:styleId="HenvisningsavsnittTegn">
    <w:name w:val="Henvisningsavsnitt Tegn"/>
    <w:basedOn w:val="BrdtekstTegn"/>
    <w:link w:val="Henvisningsavsnitt"/>
    <w:rsid w:val="00A66B36"/>
    <w:rPr>
      <w:sz w:val="24"/>
      <w:lang w:val="en-GB" w:eastAsia="nb-NO"/>
    </w:rPr>
  </w:style>
  <w:style w:type="paragraph" w:customStyle="1" w:styleId="OrdlisteForkortelser">
    <w:name w:val="OrdlisteForkortelser"/>
    <w:basedOn w:val="Brdtekst"/>
    <w:qFormat/>
    <w:rsid w:val="00B93E01"/>
    <w:pPr>
      <w:ind w:left="2268" w:hanging="2268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0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49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8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6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8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729">
          <w:marLeft w:val="146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2914">
          <w:marLeft w:val="146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4068">
          <w:marLeft w:val="146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593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4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8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8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8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3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5132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0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7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55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1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forsvarets%20malsystem\arbeidsgruppemaler\Arbeid\Tilpasset%20blankt%20ark%20St&#229;ende%20A4%20(norsk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9B7C330EB64FCA9DD0A0BA02CF07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B8D4AD-18B0-4DBC-AA82-24269F8B8477}"/>
      </w:docPartPr>
      <w:docPartBody>
        <w:p w:rsidR="007A434B" w:rsidRDefault="007A434B">
          <w:r w:rsidRPr="001F4EE7">
            <w:rPr>
              <w:rStyle w:val="Plassholdertekst"/>
            </w:rPr>
            <w:t>[Ikrafttredelse]</w:t>
          </w:r>
        </w:p>
      </w:docPartBody>
    </w:docPart>
    <w:docPart>
      <w:docPartPr>
        <w:name w:val="ECBF8B26D8B845B8A2AB9F327905ED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02954A-1432-4A17-BE08-12184C68EC24}"/>
      </w:docPartPr>
      <w:docPartBody>
        <w:p w:rsidR="007A434B" w:rsidRDefault="007A434B">
          <w:r w:rsidRPr="001F4EE7">
            <w:rPr>
              <w:rStyle w:val="Plassholdertekst"/>
            </w:rPr>
            <w:t>[Sist oppdatert]</w:t>
          </w:r>
        </w:p>
      </w:docPartBody>
    </w:docPart>
    <w:docPart>
      <w:docPartPr>
        <w:name w:val="EC6DABE95D244308879849954BD1DF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A7C1F0-00CD-4EE0-A89E-F4F3CA9907BF}"/>
      </w:docPartPr>
      <w:docPartBody>
        <w:p w:rsidR="007A434B" w:rsidRDefault="007A434B">
          <w:r w:rsidRPr="001F4EE7">
            <w:rPr>
              <w:rStyle w:val="Plassholdertekst"/>
            </w:rPr>
            <w:t>[Siste versjon]</w:t>
          </w:r>
        </w:p>
      </w:docPartBody>
    </w:docPart>
    <w:docPart>
      <w:docPartPr>
        <w:name w:val="AE5A575EACF34E0DB8054302A18E7E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7E376C-77AD-4589-B487-7EA43C63AC5E}"/>
      </w:docPartPr>
      <w:docPartBody>
        <w:p w:rsidR="00563A46" w:rsidRDefault="00DC6B41">
          <w:r w:rsidRPr="00DB74DA">
            <w:rPr>
              <w:rStyle w:val="Plassholdertekst"/>
            </w:rPr>
            <w:t>[Graderingsnivå]</w:t>
          </w:r>
        </w:p>
      </w:docPartBody>
    </w:docPart>
    <w:docPart>
      <w:docPartPr>
        <w:name w:val="5D3FB7B71A674676A2E69C2BCFBAC2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18A230-6675-4A67-A0E0-B7CFCD56FFCE}"/>
      </w:docPartPr>
      <w:docPartBody>
        <w:p w:rsidR="00563A46" w:rsidRDefault="00DC6B41">
          <w:r w:rsidRPr="00DB74DA">
            <w:rPr>
              <w:rStyle w:val="Plassholdertekst"/>
            </w:rPr>
            <w:t>[Graderingsnivå]</w:t>
          </w:r>
        </w:p>
      </w:docPartBody>
    </w:docPart>
    <w:docPart>
      <w:docPartPr>
        <w:name w:val="95FB7DA0973742F2B44C11691FB79F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53A288-A0AF-4C27-85DB-6654654B2554}"/>
      </w:docPartPr>
      <w:docPartBody>
        <w:p w:rsidR="00563A46" w:rsidRDefault="00DC6B41">
          <w:r w:rsidRPr="00DB74DA">
            <w:rPr>
              <w:rStyle w:val="Plassholdertekst"/>
            </w:rPr>
            <w:t>[Graderingsnivå]</w:t>
          </w:r>
        </w:p>
      </w:docPartBody>
    </w:docPart>
    <w:docPart>
      <w:docPartPr>
        <w:name w:val="789C52052AB04930A7B3948159D224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9F41D3-BBB1-4932-A4C6-64A98F4F473A}"/>
      </w:docPartPr>
      <w:docPartBody>
        <w:p w:rsidR="00563A46" w:rsidRDefault="00DC6B41">
          <w:r w:rsidRPr="00DB74DA">
            <w:rPr>
              <w:rStyle w:val="Plassholdertekst"/>
            </w:rPr>
            <w:t>[Graderingsnivå]</w:t>
          </w:r>
        </w:p>
      </w:docPartBody>
    </w:docPart>
    <w:docPart>
      <w:docPartPr>
        <w:name w:val="042F2A129E1A4C96A7881880F7A587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E7554B-7BB4-4376-BDAF-2B7B117EF122}"/>
      </w:docPartPr>
      <w:docPartBody>
        <w:p w:rsidR="00541336" w:rsidRDefault="004F25CD">
          <w:r w:rsidRPr="00B60B2D">
            <w:rPr>
              <w:rStyle w:val="Plassholdertekst"/>
            </w:rPr>
            <w:t>[Fastsatt av]</w:t>
          </w:r>
        </w:p>
      </w:docPartBody>
    </w:docPart>
    <w:docPart>
      <w:docPartPr>
        <w:name w:val="8E4EC67E16A647288D060E6EDE6A9F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3116A-1CBD-4E43-AA13-6C4AE35EC4EA}"/>
      </w:docPartPr>
      <w:docPartBody>
        <w:p w:rsidR="00541336" w:rsidRDefault="004F25CD" w:rsidP="004F25CD">
          <w:pPr>
            <w:pStyle w:val="8E4EC67E16A647288D060E6EDE6A9F67"/>
          </w:pPr>
          <w:r w:rsidRPr="0093475D">
            <w:rPr>
              <w:rStyle w:val="Plassholdertekst"/>
            </w:rPr>
            <w:t>[Dokumenttype]</w:t>
          </w:r>
        </w:p>
      </w:docPartBody>
    </w:docPart>
    <w:docPart>
      <w:docPartPr>
        <w:name w:val="EB593EB5A41948E7B7CB001031B88F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648BEF-9901-4DF9-A709-C92913D17462}"/>
      </w:docPartPr>
      <w:docPartBody>
        <w:p w:rsidR="00541336" w:rsidRDefault="004F25CD" w:rsidP="004F25CD">
          <w:pPr>
            <w:pStyle w:val="EB593EB5A41948E7B7CB001031B88FF4"/>
          </w:pPr>
          <w:r w:rsidRPr="00B532DC">
            <w:rPr>
              <w:rStyle w:val="Plassholdertekst"/>
            </w:rPr>
            <w:t>[Tittel]</w:t>
          </w:r>
        </w:p>
      </w:docPartBody>
    </w:docPart>
    <w:docPart>
      <w:docPartPr>
        <w:name w:val="3E7F8AC848084CB3A6209FF5D8D4DF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288FEF-6C0D-4C66-95F8-3F4AB8C085C8}"/>
      </w:docPartPr>
      <w:docPartBody>
        <w:p w:rsidR="00541336" w:rsidRDefault="004F25CD" w:rsidP="004F25CD">
          <w:pPr>
            <w:pStyle w:val="3E7F8AC848084CB3A6209FF5D8D4DFC6"/>
          </w:pPr>
          <w:r w:rsidRPr="00B60B2D">
            <w:rPr>
              <w:rStyle w:val="Plassholdertekst"/>
            </w:rPr>
            <w:t>[Gjelder for]</w:t>
          </w:r>
        </w:p>
      </w:docPartBody>
    </w:docPart>
    <w:docPart>
      <w:docPartPr>
        <w:name w:val="A3E3B0DEFE9F4984B2C121ECE12F2F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469E2E-85C1-48CC-B693-52F23E521F5B}"/>
      </w:docPartPr>
      <w:docPartBody>
        <w:p w:rsidR="00541336" w:rsidRDefault="004F25CD" w:rsidP="004F25CD">
          <w:pPr>
            <w:pStyle w:val="A3E3B0DEFE9F4984B2C121ECE12F2F0F"/>
          </w:pPr>
          <w:r w:rsidRPr="00DA6A12">
            <w:rPr>
              <w:rStyle w:val="Plassholdertekst"/>
            </w:rPr>
            <w:t>[Dokumentkode]</w:t>
          </w:r>
        </w:p>
      </w:docPartBody>
    </w:docPart>
    <w:docPart>
      <w:docPartPr>
        <w:name w:val="5593E7F318D74A33B01A748609F27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CB2936-7DF3-4C62-B1C7-197F87525905}"/>
      </w:docPartPr>
      <w:docPartBody>
        <w:p w:rsidR="00541336" w:rsidRDefault="004F25CD" w:rsidP="004F25CD">
          <w:pPr>
            <w:pStyle w:val="5593E7F318D74A33B01A748609F27FBD"/>
          </w:pPr>
          <w:r w:rsidRPr="001F4EE7">
            <w:rPr>
              <w:rStyle w:val="Plassholdertekst"/>
            </w:rPr>
            <w:t>[Siste versjon]</w:t>
          </w:r>
        </w:p>
      </w:docPartBody>
    </w:docPart>
    <w:docPart>
      <w:docPartPr>
        <w:name w:val="516058EBF21A4D49BD5B70D21460ED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794E40-17BB-446A-9D20-DF945135B59E}"/>
      </w:docPartPr>
      <w:docPartBody>
        <w:p w:rsidR="00541336" w:rsidRDefault="004F25CD" w:rsidP="004F25CD">
          <w:pPr>
            <w:pStyle w:val="516058EBF21A4D49BD5B70D21460ED61"/>
          </w:pPr>
          <w:r w:rsidRPr="00B60B2D">
            <w:rPr>
              <w:rStyle w:val="Plassholdertekst"/>
            </w:rPr>
            <w:t>[Fastsatt av]</w:t>
          </w:r>
        </w:p>
      </w:docPartBody>
    </w:docPart>
    <w:docPart>
      <w:docPartPr>
        <w:name w:val="BDBD01C3861A4D218CD049B2D8A595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A0DA24-F8BD-42E0-A4CF-6E75F9371D02}"/>
      </w:docPartPr>
      <w:docPartBody>
        <w:p w:rsidR="00541336" w:rsidRDefault="004F25CD" w:rsidP="004F25CD">
          <w:pPr>
            <w:pStyle w:val="BDBD01C3861A4D218CD049B2D8A59557"/>
          </w:pPr>
          <w:r w:rsidRPr="001F4EE7">
            <w:rPr>
              <w:rStyle w:val="Plassholdertekst"/>
            </w:rPr>
            <w:t>[Ikrafttredelse]</w:t>
          </w:r>
        </w:p>
      </w:docPartBody>
    </w:docPart>
    <w:docPart>
      <w:docPartPr>
        <w:name w:val="6F9AA1B67E1F407EA3790DF8EA078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0187AB-812E-4847-8854-2B6474C17833}"/>
      </w:docPartPr>
      <w:docPartBody>
        <w:p w:rsidR="00541336" w:rsidRDefault="004F25CD" w:rsidP="004F25CD">
          <w:pPr>
            <w:pStyle w:val="6F9AA1B67E1F407EA3790DF8EA078C2D"/>
          </w:pPr>
          <w:r w:rsidRPr="001F4EE7">
            <w:rPr>
              <w:rStyle w:val="Plassholdertekst"/>
            </w:rPr>
            <w:t>[Sist oppdatert]</w:t>
          </w:r>
        </w:p>
      </w:docPartBody>
    </w:docPart>
    <w:docPart>
      <w:docPartPr>
        <w:name w:val="1B76A87844584918BA3CB318553E92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4A2036-73CB-484E-AE8E-CBBBE08E3F8D}"/>
      </w:docPartPr>
      <w:docPartBody>
        <w:p w:rsidR="00637E4B" w:rsidRDefault="00541336" w:rsidP="00541336">
          <w:pPr>
            <w:pStyle w:val="1B76A87844584918BA3CB318553E9208"/>
          </w:pPr>
          <w:r w:rsidRPr="00DB74DA">
            <w:rPr>
              <w:rStyle w:val="Plassholdertekst"/>
            </w:rPr>
            <w:t>[Graderingsnivå]</w:t>
          </w:r>
        </w:p>
      </w:docPartBody>
    </w:docPart>
    <w:docPart>
      <w:docPartPr>
        <w:name w:val="CCA1BD358C7E4212B28E4DA29C8800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13DF9E-1A43-4F95-938F-94EE7BB2B57E}"/>
      </w:docPartPr>
      <w:docPartBody>
        <w:p w:rsidR="00637E4B" w:rsidRDefault="00541336" w:rsidP="00541336">
          <w:pPr>
            <w:pStyle w:val="CCA1BD358C7E4212B28E4DA29C880093"/>
          </w:pPr>
          <w:r w:rsidRPr="0093475D">
            <w:rPr>
              <w:rStyle w:val="Plassholdertekst"/>
            </w:rPr>
            <w:t>[Dokumenttype]</w:t>
          </w:r>
        </w:p>
      </w:docPartBody>
    </w:docPart>
    <w:docPart>
      <w:docPartPr>
        <w:name w:val="1EC5C77DB5A34046962C45EB158F49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E23229-CFDF-4353-ADE9-81622E76AF69}"/>
      </w:docPartPr>
      <w:docPartBody>
        <w:p w:rsidR="00637E4B" w:rsidRDefault="00541336" w:rsidP="00541336">
          <w:pPr>
            <w:pStyle w:val="1EC5C77DB5A34046962C45EB158F4916"/>
          </w:pPr>
          <w:r w:rsidRPr="00B532DC">
            <w:rPr>
              <w:rStyle w:val="Plassholdertekst"/>
            </w:rPr>
            <w:t>[Tittel]</w:t>
          </w:r>
        </w:p>
      </w:docPartBody>
    </w:docPart>
    <w:docPart>
      <w:docPartPr>
        <w:name w:val="D8AD3C869BAF47A794627012E64A40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06A25E-4C60-4F15-9FF7-85142A7B4D49}"/>
      </w:docPartPr>
      <w:docPartBody>
        <w:p w:rsidR="00637E4B" w:rsidRDefault="00541336" w:rsidP="00541336">
          <w:pPr>
            <w:pStyle w:val="D8AD3C869BAF47A794627012E64A408C"/>
          </w:pPr>
          <w:r w:rsidRPr="00DA6A12">
            <w:rPr>
              <w:rStyle w:val="Plassholdertekst"/>
            </w:rPr>
            <w:t>[Dokumentkode]</w:t>
          </w:r>
        </w:p>
      </w:docPartBody>
    </w:docPart>
    <w:docPart>
      <w:docPartPr>
        <w:name w:val="B27A7F209C304542A4109ED55966CD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7ED324-4A49-4169-8226-4DEB8EB76D12}"/>
      </w:docPartPr>
      <w:docPartBody>
        <w:p w:rsidR="00637E4B" w:rsidRDefault="00541336" w:rsidP="00541336">
          <w:pPr>
            <w:pStyle w:val="B27A7F209C304542A4109ED55966CD4C"/>
          </w:pPr>
          <w:r w:rsidRPr="001F4EE7">
            <w:rPr>
              <w:rStyle w:val="Plassholdertekst"/>
            </w:rPr>
            <w:t>[Siste versjon]</w:t>
          </w:r>
        </w:p>
      </w:docPartBody>
    </w:docPart>
    <w:docPart>
      <w:docPartPr>
        <w:name w:val="63D35CCB3CEB40BEAFB099752C9F1F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5AA68F-43F7-4C4E-8B33-513042B8B91A}"/>
      </w:docPartPr>
      <w:docPartBody>
        <w:p w:rsidR="00637E4B" w:rsidRDefault="00541336" w:rsidP="00541336">
          <w:pPr>
            <w:pStyle w:val="63D35CCB3CEB40BEAFB099752C9F1F08"/>
          </w:pPr>
          <w:r w:rsidRPr="00B60B2D">
            <w:rPr>
              <w:rStyle w:val="Plassholdertekst"/>
            </w:rPr>
            <w:t>[Fastsatt av]</w:t>
          </w:r>
        </w:p>
      </w:docPartBody>
    </w:docPart>
    <w:docPart>
      <w:docPartPr>
        <w:name w:val="C7E1639D4FC74766979F27D834C5C0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63E239-067C-4FB9-9D81-63A44989596F}"/>
      </w:docPartPr>
      <w:docPartBody>
        <w:p w:rsidR="00637E4B" w:rsidRDefault="00541336" w:rsidP="00541336">
          <w:pPr>
            <w:pStyle w:val="C7E1639D4FC74766979F27D834C5C0BC"/>
          </w:pPr>
          <w:r w:rsidRPr="001F4EE7">
            <w:rPr>
              <w:rStyle w:val="Plassholdertekst"/>
            </w:rPr>
            <w:t>[Ikrafttredelse]</w:t>
          </w:r>
        </w:p>
      </w:docPartBody>
    </w:docPart>
    <w:docPart>
      <w:docPartPr>
        <w:name w:val="993221088BBA4FD595F72F4FC68744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EC9A25-74EF-45B7-9162-78CF48CA0788}"/>
      </w:docPartPr>
      <w:docPartBody>
        <w:p w:rsidR="00637E4B" w:rsidRDefault="00541336" w:rsidP="00541336">
          <w:pPr>
            <w:pStyle w:val="993221088BBA4FD595F72F4FC687443E"/>
          </w:pPr>
          <w:r w:rsidRPr="001F4EE7">
            <w:rPr>
              <w:rStyle w:val="Plassholdertekst"/>
            </w:rPr>
            <w:t>[Sist oppdatert]</w:t>
          </w:r>
        </w:p>
      </w:docPartBody>
    </w:docPart>
    <w:docPart>
      <w:docPartPr>
        <w:name w:val="EA02596BB71143BC8822554A31BE47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5E4BDE-D90C-4BB8-B3B2-F2037A8C93C9}"/>
      </w:docPartPr>
      <w:docPartBody>
        <w:p w:rsidR="00000000" w:rsidRDefault="002805CE" w:rsidP="002805CE">
          <w:pPr>
            <w:pStyle w:val="EA02596BB71143BC8822554A31BE47EC"/>
          </w:pPr>
          <w:r w:rsidRPr="0093475D">
            <w:rPr>
              <w:rStyle w:val="Plassholdertekst"/>
            </w:rPr>
            <w:t>[Dokumenttype]</w:t>
          </w:r>
        </w:p>
      </w:docPartBody>
    </w:docPart>
    <w:docPart>
      <w:docPartPr>
        <w:name w:val="6A64E8D4F2254EFBB7B3196746574C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294F37-3C57-444C-9F2E-7080B28EFA96}"/>
      </w:docPartPr>
      <w:docPartBody>
        <w:p w:rsidR="00000000" w:rsidRDefault="002805CE" w:rsidP="002805CE">
          <w:pPr>
            <w:pStyle w:val="6A64E8D4F2254EFBB7B3196746574C93"/>
          </w:pPr>
          <w:r w:rsidRPr="00B532DC">
            <w:rPr>
              <w:rStyle w:val="Plassholdertekst"/>
            </w:rPr>
            <w:t>[Tittel]</w:t>
          </w:r>
        </w:p>
      </w:docPartBody>
    </w:docPart>
    <w:docPart>
      <w:docPartPr>
        <w:name w:val="7DF2B4FF27564A98AF28F9FF8DB2B2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8A7D22-3B79-4AF3-93DD-7506BA071DD4}"/>
      </w:docPartPr>
      <w:docPartBody>
        <w:p w:rsidR="00000000" w:rsidRDefault="002805CE" w:rsidP="002805CE">
          <w:pPr>
            <w:pStyle w:val="7DF2B4FF27564A98AF28F9FF8DB2B29C"/>
          </w:pPr>
          <w:r w:rsidRPr="00B60B2D">
            <w:rPr>
              <w:rStyle w:val="Plassholdertekst"/>
            </w:rPr>
            <w:t>[Gjelder for]</w:t>
          </w:r>
        </w:p>
      </w:docPartBody>
    </w:docPart>
    <w:docPart>
      <w:docPartPr>
        <w:name w:val="1EC33F2FCE77438FB6735A79D1C043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84749F-7523-441F-AB98-2CB96819E205}"/>
      </w:docPartPr>
      <w:docPartBody>
        <w:p w:rsidR="00000000" w:rsidRDefault="002805CE" w:rsidP="002805CE">
          <w:pPr>
            <w:pStyle w:val="1EC33F2FCE77438FB6735A79D1C043ED"/>
          </w:pPr>
          <w:r w:rsidRPr="00DA6A12">
            <w:rPr>
              <w:rStyle w:val="Plassholdertekst"/>
            </w:rPr>
            <w:t>[Dokumentkode]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58"/>
    <w:rsid w:val="00034542"/>
    <w:rsid w:val="000A4349"/>
    <w:rsid w:val="000B6191"/>
    <w:rsid w:val="000B697F"/>
    <w:rsid w:val="00112061"/>
    <w:rsid w:val="00125DB1"/>
    <w:rsid w:val="00142899"/>
    <w:rsid w:val="00241E4F"/>
    <w:rsid w:val="00244323"/>
    <w:rsid w:val="002805CE"/>
    <w:rsid w:val="002E7D7D"/>
    <w:rsid w:val="002F38CE"/>
    <w:rsid w:val="002F7082"/>
    <w:rsid w:val="00311F19"/>
    <w:rsid w:val="00363B9E"/>
    <w:rsid w:val="003948FD"/>
    <w:rsid w:val="004448DA"/>
    <w:rsid w:val="00452880"/>
    <w:rsid w:val="00492497"/>
    <w:rsid w:val="004A798D"/>
    <w:rsid w:val="004C5051"/>
    <w:rsid w:val="004F25CD"/>
    <w:rsid w:val="00541336"/>
    <w:rsid w:val="005554FF"/>
    <w:rsid w:val="00562DD3"/>
    <w:rsid w:val="00563A46"/>
    <w:rsid w:val="005B02DE"/>
    <w:rsid w:val="00637E4B"/>
    <w:rsid w:val="00655714"/>
    <w:rsid w:val="007415E5"/>
    <w:rsid w:val="00743569"/>
    <w:rsid w:val="007A434B"/>
    <w:rsid w:val="00865F2F"/>
    <w:rsid w:val="00870DDF"/>
    <w:rsid w:val="008D6F9B"/>
    <w:rsid w:val="009168A4"/>
    <w:rsid w:val="00957731"/>
    <w:rsid w:val="009F19BB"/>
    <w:rsid w:val="00AA18AF"/>
    <w:rsid w:val="00B23C96"/>
    <w:rsid w:val="00B32C65"/>
    <w:rsid w:val="00B96FA0"/>
    <w:rsid w:val="00C124A5"/>
    <w:rsid w:val="00C3721A"/>
    <w:rsid w:val="00C96213"/>
    <w:rsid w:val="00CA1102"/>
    <w:rsid w:val="00CB7D0E"/>
    <w:rsid w:val="00D512E0"/>
    <w:rsid w:val="00DB1700"/>
    <w:rsid w:val="00DC6B41"/>
    <w:rsid w:val="00E50B06"/>
    <w:rsid w:val="00E7730C"/>
    <w:rsid w:val="00EA1570"/>
    <w:rsid w:val="00EC6F57"/>
    <w:rsid w:val="00F45A7C"/>
    <w:rsid w:val="00F81B73"/>
    <w:rsid w:val="00FA5D66"/>
    <w:rsid w:val="00FB2116"/>
    <w:rsid w:val="00FC5D74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F4BC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805CE"/>
    <w:rPr>
      <w:color w:val="808080"/>
    </w:rPr>
  </w:style>
  <w:style w:type="paragraph" w:customStyle="1" w:styleId="FD4978D64B9A466B80FF373370A31226">
    <w:name w:val="FD4978D64B9A466B80FF373370A31226"/>
    <w:rsid w:val="00E50B06"/>
  </w:style>
  <w:style w:type="paragraph" w:customStyle="1" w:styleId="8E4EC67E16A647288D060E6EDE6A9F67">
    <w:name w:val="8E4EC67E16A647288D060E6EDE6A9F67"/>
    <w:rsid w:val="004F25CD"/>
    <w:pPr>
      <w:spacing w:after="160" w:line="259" w:lineRule="auto"/>
    </w:pPr>
    <w:rPr>
      <w:lang w:val="en-GB" w:eastAsia="en-GB"/>
    </w:rPr>
  </w:style>
  <w:style w:type="paragraph" w:customStyle="1" w:styleId="EB593EB5A41948E7B7CB001031B88FF4">
    <w:name w:val="EB593EB5A41948E7B7CB001031B88FF4"/>
    <w:rsid w:val="004F25CD"/>
    <w:pPr>
      <w:spacing w:after="160" w:line="259" w:lineRule="auto"/>
    </w:pPr>
    <w:rPr>
      <w:lang w:val="en-GB" w:eastAsia="en-GB"/>
    </w:rPr>
  </w:style>
  <w:style w:type="paragraph" w:customStyle="1" w:styleId="3E7F8AC848084CB3A6209FF5D8D4DFC6">
    <w:name w:val="3E7F8AC848084CB3A6209FF5D8D4DFC6"/>
    <w:rsid w:val="004F25CD"/>
    <w:pPr>
      <w:spacing w:after="160" w:line="259" w:lineRule="auto"/>
    </w:pPr>
    <w:rPr>
      <w:lang w:val="en-GB" w:eastAsia="en-GB"/>
    </w:rPr>
  </w:style>
  <w:style w:type="paragraph" w:customStyle="1" w:styleId="A3E3B0DEFE9F4984B2C121ECE12F2F0F">
    <w:name w:val="A3E3B0DEFE9F4984B2C121ECE12F2F0F"/>
    <w:rsid w:val="004F25CD"/>
    <w:pPr>
      <w:spacing w:after="160" w:line="259" w:lineRule="auto"/>
    </w:pPr>
    <w:rPr>
      <w:lang w:val="en-GB" w:eastAsia="en-GB"/>
    </w:rPr>
  </w:style>
  <w:style w:type="paragraph" w:customStyle="1" w:styleId="5593E7F318D74A33B01A748609F27FBD">
    <w:name w:val="5593E7F318D74A33B01A748609F27FBD"/>
    <w:rsid w:val="004F25CD"/>
    <w:pPr>
      <w:spacing w:after="160" w:line="259" w:lineRule="auto"/>
    </w:pPr>
    <w:rPr>
      <w:lang w:val="en-GB" w:eastAsia="en-GB"/>
    </w:rPr>
  </w:style>
  <w:style w:type="paragraph" w:customStyle="1" w:styleId="516058EBF21A4D49BD5B70D21460ED61">
    <w:name w:val="516058EBF21A4D49BD5B70D21460ED61"/>
    <w:rsid w:val="004F25CD"/>
    <w:pPr>
      <w:spacing w:after="160" w:line="259" w:lineRule="auto"/>
    </w:pPr>
    <w:rPr>
      <w:lang w:val="en-GB" w:eastAsia="en-GB"/>
    </w:rPr>
  </w:style>
  <w:style w:type="paragraph" w:customStyle="1" w:styleId="BDBD01C3861A4D218CD049B2D8A59557">
    <w:name w:val="BDBD01C3861A4D218CD049B2D8A59557"/>
    <w:rsid w:val="004F25CD"/>
    <w:pPr>
      <w:spacing w:after="160" w:line="259" w:lineRule="auto"/>
    </w:pPr>
    <w:rPr>
      <w:lang w:val="en-GB" w:eastAsia="en-GB"/>
    </w:rPr>
  </w:style>
  <w:style w:type="paragraph" w:customStyle="1" w:styleId="6F9AA1B67E1F407EA3790DF8EA078C2D">
    <w:name w:val="6F9AA1B67E1F407EA3790DF8EA078C2D"/>
    <w:rsid w:val="004F25CD"/>
    <w:pPr>
      <w:spacing w:after="160" w:line="259" w:lineRule="auto"/>
    </w:pPr>
    <w:rPr>
      <w:lang w:val="en-GB" w:eastAsia="en-GB"/>
    </w:rPr>
  </w:style>
  <w:style w:type="paragraph" w:customStyle="1" w:styleId="1B76A87844584918BA3CB318553E9208">
    <w:name w:val="1B76A87844584918BA3CB318553E9208"/>
    <w:rsid w:val="00541336"/>
    <w:pPr>
      <w:spacing w:after="160" w:line="259" w:lineRule="auto"/>
    </w:pPr>
    <w:rPr>
      <w:lang w:val="en-GB" w:eastAsia="en-GB"/>
    </w:rPr>
  </w:style>
  <w:style w:type="paragraph" w:customStyle="1" w:styleId="CCA1BD358C7E4212B28E4DA29C880093">
    <w:name w:val="CCA1BD358C7E4212B28E4DA29C880093"/>
    <w:rsid w:val="00541336"/>
    <w:pPr>
      <w:spacing w:after="160" w:line="259" w:lineRule="auto"/>
    </w:pPr>
    <w:rPr>
      <w:lang w:val="en-GB" w:eastAsia="en-GB"/>
    </w:rPr>
  </w:style>
  <w:style w:type="paragraph" w:customStyle="1" w:styleId="1EC5C77DB5A34046962C45EB158F4916">
    <w:name w:val="1EC5C77DB5A34046962C45EB158F4916"/>
    <w:rsid w:val="00541336"/>
    <w:pPr>
      <w:spacing w:after="160" w:line="259" w:lineRule="auto"/>
    </w:pPr>
    <w:rPr>
      <w:lang w:val="en-GB" w:eastAsia="en-GB"/>
    </w:rPr>
  </w:style>
  <w:style w:type="paragraph" w:customStyle="1" w:styleId="D8AD3C869BAF47A794627012E64A408C">
    <w:name w:val="D8AD3C869BAF47A794627012E64A408C"/>
    <w:rsid w:val="00541336"/>
    <w:pPr>
      <w:spacing w:after="160" w:line="259" w:lineRule="auto"/>
    </w:pPr>
    <w:rPr>
      <w:lang w:val="en-GB" w:eastAsia="en-GB"/>
    </w:rPr>
  </w:style>
  <w:style w:type="paragraph" w:customStyle="1" w:styleId="B27A7F209C304542A4109ED55966CD4C">
    <w:name w:val="B27A7F209C304542A4109ED55966CD4C"/>
    <w:rsid w:val="00541336"/>
    <w:pPr>
      <w:spacing w:after="160" w:line="259" w:lineRule="auto"/>
    </w:pPr>
    <w:rPr>
      <w:lang w:val="en-GB" w:eastAsia="en-GB"/>
    </w:rPr>
  </w:style>
  <w:style w:type="paragraph" w:customStyle="1" w:styleId="63D35CCB3CEB40BEAFB099752C9F1F08">
    <w:name w:val="63D35CCB3CEB40BEAFB099752C9F1F08"/>
    <w:rsid w:val="00541336"/>
    <w:pPr>
      <w:spacing w:after="160" w:line="259" w:lineRule="auto"/>
    </w:pPr>
    <w:rPr>
      <w:lang w:val="en-GB" w:eastAsia="en-GB"/>
    </w:rPr>
  </w:style>
  <w:style w:type="paragraph" w:customStyle="1" w:styleId="C7E1639D4FC74766979F27D834C5C0BC">
    <w:name w:val="C7E1639D4FC74766979F27D834C5C0BC"/>
    <w:rsid w:val="00541336"/>
    <w:pPr>
      <w:spacing w:after="160" w:line="259" w:lineRule="auto"/>
    </w:pPr>
    <w:rPr>
      <w:lang w:val="en-GB" w:eastAsia="en-GB"/>
    </w:rPr>
  </w:style>
  <w:style w:type="paragraph" w:customStyle="1" w:styleId="993221088BBA4FD595F72F4FC687443E">
    <w:name w:val="993221088BBA4FD595F72F4FC687443E"/>
    <w:rsid w:val="00541336"/>
    <w:pPr>
      <w:spacing w:after="160" w:line="259" w:lineRule="auto"/>
    </w:pPr>
    <w:rPr>
      <w:lang w:val="en-GB" w:eastAsia="en-GB"/>
    </w:rPr>
  </w:style>
  <w:style w:type="paragraph" w:customStyle="1" w:styleId="EA02596BB71143BC8822554A31BE47EC">
    <w:name w:val="EA02596BB71143BC8822554A31BE47EC"/>
    <w:rsid w:val="002805CE"/>
    <w:pPr>
      <w:spacing w:after="160" w:line="259" w:lineRule="auto"/>
    </w:pPr>
  </w:style>
  <w:style w:type="paragraph" w:customStyle="1" w:styleId="6A64E8D4F2254EFBB7B3196746574C93">
    <w:name w:val="6A64E8D4F2254EFBB7B3196746574C93"/>
    <w:rsid w:val="002805CE"/>
    <w:pPr>
      <w:spacing w:after="160" w:line="259" w:lineRule="auto"/>
    </w:pPr>
  </w:style>
  <w:style w:type="paragraph" w:customStyle="1" w:styleId="7DF2B4FF27564A98AF28F9FF8DB2B29C">
    <w:name w:val="7DF2B4FF27564A98AF28F9FF8DB2B29C"/>
    <w:rsid w:val="002805CE"/>
    <w:pPr>
      <w:spacing w:after="160" w:line="259" w:lineRule="auto"/>
    </w:pPr>
  </w:style>
  <w:style w:type="paragraph" w:customStyle="1" w:styleId="1EC33F2FCE77438FB6735A79D1C043ED">
    <w:name w:val="1EC33F2FCE77438FB6735A79D1C043ED"/>
    <w:rsid w:val="002805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0d65e2-8640-418b-836b-2936875a1cb7">
      <Value>68</Value>
      <Value>1</Value>
    </TaxCatchAll>
    <Person xmlns="c4df70fd-abf3-4f86-b34c-df8261099fec">
      <UserInfo>
        <DisplayName/>
        <AccountId xsi:nil="true"/>
        <AccountType/>
      </UserInfo>
    </Person>
    <lcf76f155ced4ddcb4097134ff3c332f xmlns="c4df70fd-abf3-4f86-b34c-df8261099fec">
      <Terms xmlns="http://schemas.microsoft.com/office/infopath/2007/PartnerControls"/>
    </lcf76f155ced4ddcb4097134ff3c332f>
    <Comments xmlns="c4df70fd-abf3-4f86-b34c-df8261099f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141E9BDDC3E46A2E21CFE64C60730" ma:contentTypeVersion="24" ma:contentTypeDescription="Opprett et nytt dokument." ma:contentTypeScope="" ma:versionID="edee22ecae0c347f5fc0d75316c2ec14">
  <xsd:schema xmlns:xsd="http://www.w3.org/2001/XMLSchema" xmlns:xs="http://www.w3.org/2001/XMLSchema" xmlns:p="http://schemas.microsoft.com/office/2006/metadata/properties" xmlns:ns2="c4df70fd-abf3-4f86-b34c-df8261099fec" xmlns:ns3="ce0d65e2-8640-418b-836b-2936875a1cb7" targetNamespace="http://schemas.microsoft.com/office/2006/metadata/properties" ma:root="true" ma:fieldsID="c355f2818a023be5061127ff3d8e1af5" ns2:_="" ns3:_="">
    <xsd:import namespace="c4df70fd-abf3-4f86-b34c-df8261099fec"/>
    <xsd:import namespace="ce0d65e2-8640-418b-836b-2936875a1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Pers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Comme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f70fd-abf3-4f86-b34c-df8261099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Person" ma:index="19" nillable="true" ma:displayName="Person" ma:format="Dropdown" ma:list="UserInfo" ma:SharePointGroup="0" ma:internalName="Perso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3770339-4ac7-4d6e-8fd8-ee46ce07a3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Comments" ma:index="2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d65e2-8640-418b-836b-2936875a1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9bfa12-1f31-4e24-877c-c4869c32157e}" ma:internalName="TaxCatchAll" ma:showField="CatchAllData" ma:web="ce0d65e2-8640-418b-836b-2936875a1c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316D-132F-4116-82A7-D83DF89A527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566FEB-1F4D-4D72-B57F-09B5539C45B3}">
  <ds:schemaRefs>
    <ds:schemaRef ds:uri="http://purl.org/dc/terms/"/>
    <ds:schemaRef ds:uri="4c0a4739-058c-4a6b-9871-4ea836128b31"/>
    <ds:schemaRef ds:uri="http://schemas.microsoft.com/office/2006/documentManagement/types"/>
    <ds:schemaRef ds:uri="c999e5f1-d92f-44b2-bf2a-0094f91b867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ca32e59-9c60-4f27-aa4c-23e7b2bb67b4"/>
    <ds:schemaRef ds:uri="e5e56184-275f-495f-a56f-8fdf09bcc359"/>
    <ds:schemaRef ds:uri="dd00ab93-0e18-411d-b15d-2f87675ae7e8"/>
    <ds:schemaRef ds:uri="http://schemas.microsoft.com/sharepoint/v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8D61C1-0973-476E-8415-37AFB1496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ADB40-4D40-4E19-8C23-D2D7F1A576AD}"/>
</file>

<file path=customXml/itemProps5.xml><?xml version="1.0" encoding="utf-8"?>
<ds:datastoreItem xmlns:ds="http://schemas.openxmlformats.org/officeDocument/2006/customXml" ds:itemID="{DC0D5DB6-3BA1-461A-A455-D6BAD341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Tilpasset blankt ark Stående A4 (norsk)</Template>
  <TotalTime>0</TotalTime>
  <Pages>6</Pages>
  <Words>631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MAA-NOR Template for Military UAS Risk assessment report</vt:lpstr>
      <vt:lpstr>MAA-NOR Procedure template</vt:lpstr>
    </vt:vector>
  </TitlesOfParts>
  <Company>Forsvarsmateriell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MAA-NOR Template for Military UAS Risk assessment report</dc:title>
  <dc:creator>Frode Bakken</dc:creator>
  <cp:lastModifiedBy>Røsæg, Erling</cp:lastModifiedBy>
  <cp:revision>2</cp:revision>
  <cp:lastPrinted>2016-04-25T08:25:00Z</cp:lastPrinted>
  <dcterms:created xsi:type="dcterms:W3CDTF">2024-01-15T07:47:00Z</dcterms:created>
  <dcterms:modified xsi:type="dcterms:W3CDTF">2024-01-15T07:47:00Z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ranetMMSikkerhet">
    <vt:lpwstr>1;#UGRADERT|d00673f2-4025-410d-80f3-e4b359da56af</vt:lpwstr>
  </property>
  <property fmtid="{D5CDD505-2E9C-101B-9397-08002B2CF9AE}" pid="3" name="ContentTypeId">
    <vt:lpwstr>0x010100735141E9BDDC3E46A2E21CFE64C60730</vt:lpwstr>
  </property>
  <property fmtid="{D5CDD505-2E9C-101B-9397-08002B2CF9AE}" pid="4" name="Order">
    <vt:r8>82500</vt:r8>
  </property>
  <property fmtid="{D5CDD505-2E9C-101B-9397-08002B2CF9AE}" pid="5" name="_dlc_DocId">
    <vt:lpwstr>xxx</vt:lpwstr>
  </property>
  <property fmtid="{D5CDD505-2E9C-101B-9397-08002B2CF9AE}" pid="6" name="_dlc_DocIdItemGuid">
    <vt:lpwstr>xxx</vt:lpwstr>
  </property>
  <property fmtid="{D5CDD505-2E9C-101B-9397-08002B2CF9AE}" pid="7" name="_dlc_DocIdUrl">
    <vt:lpwstr>xxx</vt:lpwstr>
  </property>
  <property fmtid="{D5CDD505-2E9C-101B-9397-08002B2CF9AE}" pid="8" name="IntranetMMSikkerhetNoteField">
    <vt:lpwstr>Ugradert|d00673f2-4025-410d-80f3-e4b359da56af</vt:lpwstr>
  </property>
  <property fmtid="{D5CDD505-2E9C-101B-9397-08002B2CF9AE}" pid="9" name="Dokumenttype">
    <vt:lpwstr>68;#Mal|1530cd0e-8610-4599-8976-a9470d5a661b</vt:lpwstr>
  </property>
  <property fmtid="{D5CDD505-2E9C-101B-9397-08002B2CF9AE}" pid="10" name="DokumentKilde">
    <vt:lpwstr/>
  </property>
  <property fmtid="{D5CDD505-2E9C-101B-9397-08002B2CF9AE}" pid="11" name="Relasjoner_x0020_Org_x002F_Prosess">
    <vt:lpwstr/>
  </property>
  <property fmtid="{D5CDD505-2E9C-101B-9397-08002B2CF9AE}" pid="12" name="Relasjoner Org/Prosess">
    <vt:lpwstr/>
  </property>
  <property fmtid="{D5CDD505-2E9C-101B-9397-08002B2CF9AE}" pid="13" name="a129083fe24342ec93aa5a3174765023">
    <vt:lpwstr/>
  </property>
  <property fmtid="{D5CDD505-2E9C-101B-9397-08002B2CF9AE}" pid="14" name="Dokumentklasse">
    <vt:lpwstr/>
  </property>
  <property fmtid="{D5CDD505-2E9C-101B-9397-08002B2CF9AE}" pid="15" name="Er FMA">
    <vt:bool>true</vt:bool>
  </property>
  <property fmtid="{D5CDD505-2E9C-101B-9397-08002B2CF9AE}" pid="16" name="URL">
    <vt:lpwstr/>
  </property>
  <property fmtid="{D5CDD505-2E9C-101B-9397-08002B2CF9AE}" pid="17" name="dd44c7d403c14a4f8957febd9c0ecc96">
    <vt:lpwstr/>
  </property>
  <property fmtid="{D5CDD505-2E9C-101B-9397-08002B2CF9AE}" pid="18" name="Prosessprodukt2">
    <vt:lpwstr/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TemplateUrl">
    <vt:lpwstr/>
  </property>
  <property fmtid="{D5CDD505-2E9C-101B-9397-08002B2CF9AE}" pid="22" name="Forvaltes_x0020_av">
    <vt:lpwstr/>
  </property>
  <property fmtid="{D5CDD505-2E9C-101B-9397-08002B2CF9AE}" pid="23" name="Forvaltes av">
    <vt:lpwstr/>
  </property>
  <property fmtid="{D5CDD505-2E9C-101B-9397-08002B2CF9AE}" pid="24" name="Prosess vs Kap/Avd">
    <vt:lpwstr/>
  </property>
  <property fmtid="{D5CDD505-2E9C-101B-9397-08002B2CF9AE}" pid="25" name="MediaServiceImageTags">
    <vt:lpwstr/>
  </property>
  <property fmtid="{D5CDD505-2E9C-101B-9397-08002B2CF9AE}" pid="26" name="ComplianceAssetId">
    <vt:lpwstr/>
  </property>
  <property fmtid="{D5CDD505-2E9C-101B-9397-08002B2CF9AE}" pid="27" name="_ExtendedDescription">
    <vt:lpwstr/>
  </property>
  <property fmtid="{D5CDD505-2E9C-101B-9397-08002B2CF9AE}" pid="28" name="TriggerFlowInfo">
    <vt:lpwstr/>
  </property>
  <property fmtid="{D5CDD505-2E9C-101B-9397-08002B2CF9AE}" pid="29" name="i073c3b927504fd59a4ec975b296f7b6">
    <vt:lpwstr/>
  </property>
  <property fmtid="{D5CDD505-2E9C-101B-9397-08002B2CF9AE}" pid="30" name="kaf05da152644e81b28fa189f4e7845c">
    <vt:lpwstr>Mal|1530cd0e-8610-4599-8976-a9470d5a661b</vt:lpwstr>
  </property>
  <property fmtid="{D5CDD505-2E9C-101B-9397-08002B2CF9AE}" pid="31" name="nc30f51ef74a4b938a149e1e324027a1">
    <vt:lpwstr/>
  </property>
  <property fmtid="{D5CDD505-2E9C-101B-9397-08002B2CF9AE}" pid="32" name="MSIP_Label_536d71ed-e286-42a1-8703-c1fd0ea2549c_Enabled">
    <vt:lpwstr>true</vt:lpwstr>
  </property>
  <property fmtid="{D5CDD505-2E9C-101B-9397-08002B2CF9AE}" pid="33" name="MSIP_Label_536d71ed-e286-42a1-8703-c1fd0ea2549c_SetDate">
    <vt:lpwstr>2024-01-05T14:18:12Z</vt:lpwstr>
  </property>
  <property fmtid="{D5CDD505-2E9C-101B-9397-08002B2CF9AE}" pid="34" name="MSIP_Label_536d71ed-e286-42a1-8703-c1fd0ea2549c_Method">
    <vt:lpwstr>Privileged</vt:lpwstr>
  </property>
  <property fmtid="{D5CDD505-2E9C-101B-9397-08002B2CF9AE}" pid="35" name="MSIP_Label_536d71ed-e286-42a1-8703-c1fd0ea2549c_Name">
    <vt:lpwstr>Ugradert – kan deles fritt</vt:lpwstr>
  </property>
  <property fmtid="{D5CDD505-2E9C-101B-9397-08002B2CF9AE}" pid="36" name="MSIP_Label_536d71ed-e286-42a1-8703-c1fd0ea2549c_SiteId">
    <vt:lpwstr>1e0e6195-b5ec-427a-9cc1-db95904592f9</vt:lpwstr>
  </property>
  <property fmtid="{D5CDD505-2E9C-101B-9397-08002B2CF9AE}" pid="37" name="MSIP_Label_536d71ed-e286-42a1-8703-c1fd0ea2549c_ActionId">
    <vt:lpwstr>183c6444-6081-41a0-adc9-2ecb71bf57ea</vt:lpwstr>
  </property>
  <property fmtid="{D5CDD505-2E9C-101B-9397-08002B2CF9AE}" pid="38" name="MSIP_Label_536d71ed-e286-42a1-8703-c1fd0ea2549c_ContentBits">
    <vt:lpwstr>0</vt:lpwstr>
  </property>
</Properties>
</file>